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46" w:rsidRPr="008E7946" w:rsidRDefault="00AD5895" w:rsidP="008E7946">
      <w:pPr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965C556">
            <wp:extent cx="749935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946" w:rsidRPr="000478B2" w:rsidRDefault="008E7946" w:rsidP="008E794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0478B2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8E7946" w:rsidRPr="000478B2" w:rsidRDefault="008E7946" w:rsidP="008E794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0478B2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8E7946" w:rsidRPr="000478B2" w:rsidRDefault="008E7946" w:rsidP="008E794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50409F" w:rsidRPr="000478B2" w:rsidRDefault="008E7946" w:rsidP="008E794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  <w:sectPr w:rsidR="0050409F" w:rsidRPr="000478B2" w:rsidSect="00DE68D1">
          <w:headerReference w:type="default" r:id="rId10"/>
          <w:footerReference w:type="default" r:id="rId11"/>
          <w:type w:val="continuous"/>
          <w:pgSz w:w="11907" w:h="16840" w:code="9"/>
          <w:pgMar w:top="1134" w:right="851" w:bottom="1134" w:left="1701" w:header="720" w:footer="567" w:gutter="0"/>
          <w:cols w:space="720"/>
          <w:titlePg/>
          <w:docGrid w:linePitch="326"/>
        </w:sectPr>
      </w:pPr>
      <w:r w:rsidRPr="000478B2">
        <w:rPr>
          <w:rFonts w:ascii="Liberation Serif" w:hAnsi="Liberation Serif"/>
          <w:sz w:val="27"/>
          <w:szCs w:val="27"/>
        </w:rPr>
        <w:t xml:space="preserve">от </w:t>
      </w:r>
      <w:r w:rsidR="006A2C66">
        <w:rPr>
          <w:rFonts w:ascii="Liberation Serif" w:hAnsi="Liberation Serif"/>
          <w:sz w:val="27"/>
          <w:szCs w:val="27"/>
        </w:rPr>
        <w:t>06.02.2019</w:t>
      </w:r>
      <w:r w:rsidRPr="000478B2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</w:t>
      </w:r>
      <w:r w:rsidR="006A2C66">
        <w:rPr>
          <w:rFonts w:ascii="Liberation Serif" w:hAnsi="Liberation Serif"/>
          <w:sz w:val="27"/>
          <w:szCs w:val="27"/>
        </w:rPr>
        <w:t xml:space="preserve">       </w:t>
      </w:r>
      <w:bookmarkStart w:id="0" w:name="_GoBack"/>
      <w:bookmarkEnd w:id="0"/>
      <w:r w:rsidRPr="000478B2">
        <w:rPr>
          <w:rFonts w:ascii="Liberation Serif" w:hAnsi="Liberation Serif"/>
          <w:sz w:val="27"/>
          <w:szCs w:val="27"/>
        </w:rPr>
        <w:t xml:space="preserve"> № </w:t>
      </w:r>
      <w:r w:rsidR="006A2C66">
        <w:rPr>
          <w:rFonts w:ascii="Liberation Serif" w:hAnsi="Liberation Serif"/>
          <w:sz w:val="27"/>
          <w:szCs w:val="27"/>
        </w:rPr>
        <w:t>124-ПА</w:t>
      </w:r>
    </w:p>
    <w:p w:rsidR="0047728F" w:rsidRPr="000478B2" w:rsidRDefault="0047728F">
      <w:pPr>
        <w:ind w:right="-1"/>
        <w:rPr>
          <w:rFonts w:ascii="Liberation Serif" w:hAnsi="Liberation Serif"/>
          <w:sz w:val="27"/>
          <w:szCs w:val="27"/>
        </w:rPr>
      </w:pPr>
    </w:p>
    <w:p w:rsidR="00C6640E" w:rsidRPr="000478B2" w:rsidRDefault="00C6640E" w:rsidP="00C6640E">
      <w:pPr>
        <w:ind w:right="-1"/>
        <w:rPr>
          <w:rFonts w:ascii="Liberation Serif" w:hAnsi="Liberation Serif"/>
          <w:sz w:val="27"/>
          <w:szCs w:val="27"/>
        </w:rPr>
      </w:pPr>
    </w:p>
    <w:p w:rsidR="00C6640E" w:rsidRPr="000478B2" w:rsidRDefault="00C6640E" w:rsidP="00C6640E">
      <w:pPr>
        <w:ind w:right="-1"/>
        <w:jc w:val="center"/>
        <w:rPr>
          <w:rFonts w:ascii="Liberation Serif" w:hAnsi="Liberation Serif"/>
          <w:b/>
          <w:i/>
          <w:sz w:val="28"/>
          <w:szCs w:val="28"/>
        </w:rPr>
      </w:pPr>
      <w:r w:rsidRPr="000478B2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446A92" w:rsidRPr="000478B2">
        <w:rPr>
          <w:rFonts w:ascii="Liberation Serif" w:hAnsi="Liberation Serif"/>
          <w:b/>
          <w:i/>
          <w:sz w:val="28"/>
          <w:szCs w:val="28"/>
        </w:rPr>
        <w:t xml:space="preserve">назначении </w:t>
      </w:r>
      <w:r w:rsidR="000478B2">
        <w:rPr>
          <w:rFonts w:ascii="Liberation Serif" w:hAnsi="Liberation Serif"/>
          <w:b/>
          <w:i/>
          <w:sz w:val="28"/>
          <w:szCs w:val="28"/>
        </w:rPr>
        <w:t xml:space="preserve">ответственного лица </w:t>
      </w:r>
      <w:r w:rsidRPr="000478B2">
        <w:rPr>
          <w:rFonts w:ascii="Liberation Serif" w:hAnsi="Liberation Serif"/>
          <w:b/>
          <w:i/>
          <w:sz w:val="28"/>
          <w:szCs w:val="28"/>
        </w:rPr>
        <w:t>по</w:t>
      </w:r>
      <w:r w:rsidR="000478B2">
        <w:rPr>
          <w:rFonts w:ascii="Liberation Serif" w:hAnsi="Liberation Serif"/>
          <w:b/>
          <w:i/>
          <w:sz w:val="28"/>
          <w:szCs w:val="28"/>
        </w:rPr>
        <w:t xml:space="preserve"> работе с </w:t>
      </w:r>
      <w:r w:rsidR="00E84895">
        <w:rPr>
          <w:rFonts w:ascii="Liberation Serif" w:hAnsi="Liberation Serif"/>
          <w:b/>
          <w:i/>
          <w:sz w:val="28"/>
          <w:szCs w:val="28"/>
        </w:rPr>
        <w:t xml:space="preserve">интерактивным </w:t>
      </w:r>
      <w:r w:rsidR="000478B2">
        <w:rPr>
          <w:rFonts w:ascii="Liberation Serif" w:hAnsi="Liberation Serif"/>
          <w:b/>
          <w:i/>
          <w:sz w:val="28"/>
          <w:szCs w:val="28"/>
        </w:rPr>
        <w:t>Атласом спортивных сооружений Свердловской области</w:t>
      </w:r>
      <w:r w:rsidR="00114650">
        <w:rPr>
          <w:rFonts w:ascii="Liberation Serif" w:hAnsi="Liberation Serif"/>
          <w:b/>
          <w:i/>
          <w:sz w:val="28"/>
          <w:szCs w:val="28"/>
        </w:rPr>
        <w:t xml:space="preserve"> на территории Артемовского городского округа</w:t>
      </w:r>
    </w:p>
    <w:p w:rsidR="00C6640E" w:rsidRPr="000478B2" w:rsidRDefault="00C6640E" w:rsidP="00C6640E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0478B2" w:rsidRPr="002235B9" w:rsidRDefault="0064716F" w:rsidP="00EE0AA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235B9">
        <w:rPr>
          <w:rFonts w:ascii="Liberation Serif" w:hAnsi="Liberation Serif"/>
          <w:sz w:val="26"/>
          <w:szCs w:val="26"/>
        </w:rPr>
        <w:t>Принимая во внимание письмо</w:t>
      </w:r>
      <w:r w:rsidR="000478B2" w:rsidRPr="002235B9">
        <w:rPr>
          <w:rFonts w:ascii="Liberation Serif" w:hAnsi="Liberation Serif"/>
          <w:sz w:val="26"/>
          <w:szCs w:val="26"/>
        </w:rPr>
        <w:t xml:space="preserve"> Правительства Свердловской области от 26.12.2018 № 01-01-71/18289</w:t>
      </w:r>
      <w:r w:rsidRPr="002235B9">
        <w:rPr>
          <w:rFonts w:ascii="Liberation Serif" w:hAnsi="Liberation Serif"/>
          <w:sz w:val="26"/>
          <w:szCs w:val="26"/>
        </w:rPr>
        <w:t>,</w:t>
      </w:r>
      <w:r w:rsidR="000478B2" w:rsidRPr="002235B9">
        <w:rPr>
          <w:rFonts w:ascii="Liberation Serif" w:hAnsi="Liberation Serif"/>
          <w:sz w:val="26"/>
          <w:szCs w:val="26"/>
        </w:rPr>
        <w:t xml:space="preserve"> в целях повышения информированности населения </w:t>
      </w:r>
      <w:r w:rsidR="008E19ED" w:rsidRPr="002235B9">
        <w:rPr>
          <w:rFonts w:ascii="Liberation Serif" w:hAnsi="Liberation Serif"/>
          <w:sz w:val="26"/>
          <w:szCs w:val="26"/>
        </w:rPr>
        <w:t xml:space="preserve">Свердловской области </w:t>
      </w:r>
      <w:r w:rsidRPr="002235B9">
        <w:rPr>
          <w:rFonts w:ascii="Liberation Serif" w:hAnsi="Liberation Serif"/>
          <w:sz w:val="26"/>
          <w:szCs w:val="26"/>
        </w:rPr>
        <w:t>об имеющихся спортивных объектах и сооружениях</w:t>
      </w:r>
      <w:r w:rsidR="0085688A" w:rsidRPr="002235B9">
        <w:rPr>
          <w:rFonts w:ascii="Liberation Serif" w:hAnsi="Liberation Serif"/>
          <w:sz w:val="26"/>
          <w:szCs w:val="26"/>
        </w:rPr>
        <w:t>,</w:t>
      </w:r>
      <w:r w:rsidR="00EE0AA8" w:rsidRPr="002235B9">
        <w:rPr>
          <w:rFonts w:ascii="Liberation Serif" w:hAnsi="Liberation Serif"/>
          <w:sz w:val="26"/>
          <w:szCs w:val="26"/>
        </w:rPr>
        <w:t xml:space="preserve"> руководствуясь стать</w:t>
      </w:r>
      <w:r w:rsidR="008E19ED" w:rsidRPr="002235B9">
        <w:rPr>
          <w:rFonts w:ascii="Liberation Serif" w:hAnsi="Liberation Serif"/>
          <w:sz w:val="26"/>
          <w:szCs w:val="26"/>
        </w:rPr>
        <w:t>ями</w:t>
      </w:r>
      <w:r w:rsidR="00EE0AA8" w:rsidRPr="002235B9">
        <w:rPr>
          <w:rFonts w:ascii="Liberation Serif" w:hAnsi="Liberation Serif"/>
          <w:sz w:val="26"/>
          <w:szCs w:val="26"/>
        </w:rPr>
        <w:t xml:space="preserve"> </w:t>
      </w:r>
      <w:r w:rsidR="0085688A" w:rsidRPr="002235B9">
        <w:rPr>
          <w:rFonts w:ascii="Liberation Serif" w:hAnsi="Liberation Serif"/>
          <w:sz w:val="26"/>
          <w:szCs w:val="26"/>
        </w:rPr>
        <w:t xml:space="preserve">30, </w:t>
      </w:r>
      <w:r w:rsidR="00EE0AA8" w:rsidRPr="002235B9">
        <w:rPr>
          <w:rFonts w:ascii="Liberation Serif" w:hAnsi="Liberation Serif"/>
          <w:sz w:val="26"/>
          <w:szCs w:val="26"/>
        </w:rPr>
        <w:t>31 Устава Артемовского городского округа</w:t>
      </w:r>
      <w:r w:rsidR="009F0BA4" w:rsidRPr="002235B9">
        <w:rPr>
          <w:rFonts w:ascii="Liberation Serif" w:hAnsi="Liberation Serif"/>
          <w:sz w:val="26"/>
          <w:szCs w:val="26"/>
        </w:rPr>
        <w:t>,</w:t>
      </w:r>
    </w:p>
    <w:p w:rsidR="00C6640E" w:rsidRPr="002235B9" w:rsidRDefault="00D23410" w:rsidP="00C6640E">
      <w:pPr>
        <w:ind w:right="-1"/>
        <w:jc w:val="both"/>
        <w:rPr>
          <w:rFonts w:ascii="Liberation Serif" w:hAnsi="Liberation Serif"/>
          <w:sz w:val="26"/>
          <w:szCs w:val="26"/>
        </w:rPr>
      </w:pPr>
      <w:r w:rsidRPr="002235B9">
        <w:rPr>
          <w:rFonts w:ascii="Liberation Serif" w:hAnsi="Liberation Serif"/>
          <w:sz w:val="26"/>
          <w:szCs w:val="26"/>
        </w:rPr>
        <w:t>ПОСТАНОВЛЯЮ</w:t>
      </w:r>
      <w:r w:rsidR="000F4C97" w:rsidRPr="002235B9">
        <w:rPr>
          <w:rFonts w:ascii="Liberation Serif" w:hAnsi="Liberation Serif"/>
          <w:sz w:val="26"/>
          <w:szCs w:val="26"/>
        </w:rPr>
        <w:t>:</w:t>
      </w:r>
    </w:p>
    <w:p w:rsidR="000478B2" w:rsidRPr="002235B9" w:rsidRDefault="000478B2" w:rsidP="000478B2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35B9">
        <w:rPr>
          <w:rFonts w:ascii="Liberation Serif" w:hAnsi="Liberation Serif"/>
          <w:sz w:val="26"/>
          <w:szCs w:val="26"/>
        </w:rPr>
        <w:t>Назначить</w:t>
      </w:r>
      <w:r w:rsidR="0085688A" w:rsidRPr="002235B9">
        <w:rPr>
          <w:rFonts w:ascii="Liberation Serif" w:hAnsi="Liberation Serif"/>
          <w:sz w:val="26"/>
          <w:szCs w:val="26"/>
        </w:rPr>
        <w:t xml:space="preserve"> Скурихина М.А.,</w:t>
      </w:r>
      <w:r w:rsidR="00B1627A" w:rsidRPr="002235B9">
        <w:rPr>
          <w:rFonts w:ascii="Liberation Serif" w:hAnsi="Liberation Serif"/>
          <w:sz w:val="26"/>
          <w:szCs w:val="26"/>
        </w:rPr>
        <w:t xml:space="preserve"> </w:t>
      </w:r>
      <w:r w:rsidR="0085688A" w:rsidRPr="002235B9">
        <w:rPr>
          <w:rFonts w:ascii="Liberation Serif" w:hAnsi="Liberation Serif"/>
          <w:sz w:val="26"/>
          <w:szCs w:val="26"/>
        </w:rPr>
        <w:t xml:space="preserve">заведующего отделом </w:t>
      </w:r>
      <w:r w:rsidR="004C1E63" w:rsidRPr="002235B9">
        <w:rPr>
          <w:rFonts w:ascii="Liberation Serif" w:hAnsi="Liberation Serif"/>
          <w:sz w:val="26"/>
          <w:szCs w:val="26"/>
        </w:rPr>
        <w:t>по физической культуре и спорту Администрации Арт</w:t>
      </w:r>
      <w:r w:rsidR="008E19ED" w:rsidRPr="002235B9">
        <w:rPr>
          <w:rFonts w:ascii="Liberation Serif" w:hAnsi="Liberation Serif"/>
          <w:sz w:val="26"/>
          <w:szCs w:val="26"/>
        </w:rPr>
        <w:t>е</w:t>
      </w:r>
      <w:r w:rsidR="004C1E63" w:rsidRPr="002235B9">
        <w:rPr>
          <w:rFonts w:ascii="Liberation Serif" w:hAnsi="Liberation Serif"/>
          <w:sz w:val="26"/>
          <w:szCs w:val="26"/>
        </w:rPr>
        <w:t>мовского городского округа</w:t>
      </w:r>
      <w:r w:rsidR="009F0BA4" w:rsidRPr="002235B9">
        <w:rPr>
          <w:rFonts w:ascii="Liberation Serif" w:hAnsi="Liberation Serif"/>
          <w:sz w:val="26"/>
          <w:szCs w:val="26"/>
        </w:rPr>
        <w:t>,</w:t>
      </w:r>
      <w:r w:rsidRPr="002235B9">
        <w:rPr>
          <w:rFonts w:ascii="Liberation Serif" w:hAnsi="Liberation Serif"/>
          <w:sz w:val="26"/>
          <w:szCs w:val="26"/>
        </w:rPr>
        <w:t xml:space="preserve"> ответственным за </w:t>
      </w:r>
      <w:r w:rsidR="00C94F2F" w:rsidRPr="002235B9">
        <w:rPr>
          <w:rFonts w:ascii="Liberation Serif" w:hAnsi="Liberation Serif"/>
          <w:sz w:val="26"/>
          <w:szCs w:val="26"/>
        </w:rPr>
        <w:t>работу</w:t>
      </w:r>
      <w:r w:rsidR="00B1627A" w:rsidRPr="002235B9">
        <w:rPr>
          <w:rFonts w:ascii="Liberation Serif" w:hAnsi="Liberation Serif"/>
          <w:sz w:val="26"/>
          <w:szCs w:val="26"/>
        </w:rPr>
        <w:t xml:space="preserve"> в интерактивно</w:t>
      </w:r>
      <w:r w:rsidR="004C1E63" w:rsidRPr="002235B9">
        <w:rPr>
          <w:rFonts w:ascii="Liberation Serif" w:hAnsi="Liberation Serif"/>
          <w:sz w:val="26"/>
          <w:szCs w:val="26"/>
        </w:rPr>
        <w:t>м</w:t>
      </w:r>
      <w:r w:rsidR="00C94F2F" w:rsidRPr="002235B9">
        <w:rPr>
          <w:rFonts w:ascii="Liberation Serif" w:hAnsi="Liberation Serif"/>
          <w:sz w:val="26"/>
          <w:szCs w:val="26"/>
        </w:rPr>
        <w:t xml:space="preserve"> </w:t>
      </w:r>
      <w:r w:rsidR="004C1E63" w:rsidRPr="002235B9">
        <w:rPr>
          <w:rFonts w:ascii="Liberation Serif" w:hAnsi="Liberation Serif"/>
          <w:sz w:val="26"/>
          <w:szCs w:val="26"/>
        </w:rPr>
        <w:t>Атласе спортивны</w:t>
      </w:r>
      <w:r w:rsidR="00B1627A" w:rsidRPr="002235B9">
        <w:rPr>
          <w:rFonts w:ascii="Liberation Serif" w:hAnsi="Liberation Serif"/>
          <w:sz w:val="26"/>
          <w:szCs w:val="26"/>
        </w:rPr>
        <w:t>х</w:t>
      </w:r>
      <w:r w:rsidR="004C1E63" w:rsidRPr="002235B9">
        <w:rPr>
          <w:rFonts w:ascii="Liberation Serif" w:hAnsi="Liberation Serif"/>
          <w:sz w:val="26"/>
          <w:szCs w:val="26"/>
        </w:rPr>
        <w:t xml:space="preserve"> сооружений Свердловской области</w:t>
      </w:r>
      <w:r w:rsidR="009F0BA4" w:rsidRPr="002235B9">
        <w:rPr>
          <w:rFonts w:ascii="Liberation Serif" w:hAnsi="Liberation Serif"/>
          <w:sz w:val="26"/>
          <w:szCs w:val="26"/>
        </w:rPr>
        <w:t xml:space="preserve"> (далее </w:t>
      </w:r>
      <w:r w:rsidR="00C15089" w:rsidRPr="002235B9">
        <w:rPr>
          <w:rFonts w:ascii="Liberation Serif" w:hAnsi="Liberation Serif"/>
          <w:sz w:val="26"/>
          <w:szCs w:val="26"/>
        </w:rPr>
        <w:t xml:space="preserve">- </w:t>
      </w:r>
      <w:r w:rsidR="009F0BA4" w:rsidRPr="002235B9">
        <w:rPr>
          <w:rFonts w:ascii="Liberation Serif" w:hAnsi="Liberation Serif"/>
          <w:sz w:val="26"/>
          <w:szCs w:val="26"/>
        </w:rPr>
        <w:t>Атлас) в информационно-телекоммуникационной сети «Интернет»</w:t>
      </w:r>
      <w:r w:rsidR="00BC7541" w:rsidRPr="002235B9">
        <w:rPr>
          <w:rFonts w:ascii="Liberation Serif" w:hAnsi="Liberation Serif"/>
          <w:sz w:val="26"/>
          <w:szCs w:val="26"/>
        </w:rPr>
        <w:t>.</w:t>
      </w:r>
    </w:p>
    <w:p w:rsidR="002235B9" w:rsidRPr="002235B9" w:rsidRDefault="00B1627A" w:rsidP="002235B9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35B9">
        <w:rPr>
          <w:rFonts w:ascii="Liberation Serif" w:hAnsi="Liberation Serif"/>
          <w:sz w:val="26"/>
          <w:szCs w:val="26"/>
        </w:rPr>
        <w:t>Скурихину М.А.</w:t>
      </w:r>
      <w:r w:rsidR="002235B9" w:rsidRPr="002235B9">
        <w:rPr>
          <w:rFonts w:ascii="Liberation Serif" w:hAnsi="Liberation Serif"/>
          <w:sz w:val="26"/>
          <w:szCs w:val="26"/>
        </w:rPr>
        <w:t>, заведующему отделом по физической культуре и спорту Администрации Артемовского городского округа:</w:t>
      </w:r>
    </w:p>
    <w:p w:rsidR="002235B9" w:rsidRPr="002235B9" w:rsidRDefault="00B1627A" w:rsidP="002235B9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35B9">
        <w:rPr>
          <w:rFonts w:ascii="Liberation Serif" w:hAnsi="Liberation Serif"/>
          <w:sz w:val="26"/>
          <w:szCs w:val="26"/>
        </w:rPr>
        <w:t>актуализ</w:t>
      </w:r>
      <w:r w:rsidR="002235B9" w:rsidRPr="002235B9">
        <w:rPr>
          <w:rFonts w:ascii="Liberation Serif" w:hAnsi="Liberation Serif"/>
          <w:sz w:val="26"/>
          <w:szCs w:val="26"/>
        </w:rPr>
        <w:t>ировать данные Атласа по мере необходимости;</w:t>
      </w:r>
    </w:p>
    <w:p w:rsidR="00F246A5" w:rsidRPr="002235B9" w:rsidRDefault="004344A6" w:rsidP="002235B9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35B9">
        <w:rPr>
          <w:rFonts w:ascii="Liberation Serif" w:hAnsi="Liberation Serif"/>
          <w:sz w:val="26"/>
          <w:szCs w:val="26"/>
        </w:rPr>
        <w:t>вн</w:t>
      </w:r>
      <w:r w:rsidR="002235B9" w:rsidRPr="002235B9">
        <w:rPr>
          <w:rFonts w:ascii="Liberation Serif" w:hAnsi="Liberation Serif"/>
          <w:sz w:val="26"/>
          <w:szCs w:val="26"/>
        </w:rPr>
        <w:t>осить</w:t>
      </w:r>
      <w:r w:rsidRPr="002235B9">
        <w:rPr>
          <w:rFonts w:ascii="Liberation Serif" w:hAnsi="Liberation Serif"/>
          <w:sz w:val="26"/>
          <w:szCs w:val="26"/>
        </w:rPr>
        <w:t xml:space="preserve"> дополнительны</w:t>
      </w:r>
      <w:r w:rsidR="002235B9" w:rsidRPr="002235B9">
        <w:rPr>
          <w:rFonts w:ascii="Liberation Serif" w:hAnsi="Liberation Serif"/>
          <w:sz w:val="26"/>
          <w:szCs w:val="26"/>
        </w:rPr>
        <w:t>е</w:t>
      </w:r>
      <w:r w:rsidRPr="002235B9">
        <w:rPr>
          <w:rFonts w:ascii="Liberation Serif" w:hAnsi="Liberation Serif"/>
          <w:sz w:val="26"/>
          <w:szCs w:val="26"/>
        </w:rPr>
        <w:t xml:space="preserve"> сведени</w:t>
      </w:r>
      <w:r w:rsidR="002235B9" w:rsidRPr="002235B9">
        <w:rPr>
          <w:rFonts w:ascii="Liberation Serif" w:hAnsi="Liberation Serif"/>
          <w:sz w:val="26"/>
          <w:szCs w:val="26"/>
        </w:rPr>
        <w:t>я</w:t>
      </w:r>
      <w:r w:rsidRPr="002235B9">
        <w:rPr>
          <w:rFonts w:ascii="Liberation Serif" w:hAnsi="Liberation Serif"/>
          <w:sz w:val="26"/>
          <w:szCs w:val="26"/>
        </w:rPr>
        <w:t xml:space="preserve"> о спортивных объектах и сооружениях, </w:t>
      </w:r>
      <w:r w:rsidR="008E19ED" w:rsidRPr="002235B9">
        <w:rPr>
          <w:rFonts w:ascii="Liberation Serif" w:hAnsi="Liberation Serif"/>
          <w:sz w:val="26"/>
          <w:szCs w:val="26"/>
        </w:rPr>
        <w:t>расположенных на территории Арте</w:t>
      </w:r>
      <w:r w:rsidRPr="002235B9">
        <w:rPr>
          <w:rFonts w:ascii="Liberation Serif" w:hAnsi="Liberation Serif"/>
          <w:sz w:val="26"/>
          <w:szCs w:val="26"/>
        </w:rPr>
        <w:t>мовского городского округа, времени их работы, об оказываемых услугах, тренерско – преподавательском составе и прово</w:t>
      </w:r>
      <w:r w:rsidR="00F246A5" w:rsidRPr="002235B9">
        <w:rPr>
          <w:rFonts w:ascii="Liberation Serif" w:hAnsi="Liberation Serif"/>
          <w:sz w:val="26"/>
          <w:szCs w:val="26"/>
        </w:rPr>
        <w:t>димых физкультурных мероприятиях.</w:t>
      </w:r>
    </w:p>
    <w:p w:rsidR="000478B2" w:rsidRPr="002235B9" w:rsidRDefault="000478B2" w:rsidP="000478B2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235B9">
        <w:rPr>
          <w:rFonts w:ascii="Liberation Serif" w:hAnsi="Liberation Serif"/>
          <w:sz w:val="26"/>
          <w:szCs w:val="26"/>
        </w:rPr>
        <w:t>Настоящее постановление разместить на официальном сайте</w:t>
      </w:r>
      <w:r w:rsidR="00F246A5" w:rsidRPr="002235B9">
        <w:rPr>
          <w:rFonts w:ascii="Liberation Serif" w:hAnsi="Liberation Serif"/>
          <w:sz w:val="26"/>
          <w:szCs w:val="26"/>
        </w:rPr>
        <w:t xml:space="preserve"> </w:t>
      </w:r>
      <w:r w:rsidR="00C15089" w:rsidRPr="002235B9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F246A5" w:rsidRPr="002235B9">
        <w:rPr>
          <w:rFonts w:ascii="Liberation Serif" w:hAnsi="Liberation Serif"/>
          <w:sz w:val="26"/>
          <w:szCs w:val="26"/>
        </w:rPr>
        <w:t xml:space="preserve"> в </w:t>
      </w:r>
      <w:r w:rsidRPr="002235B9">
        <w:rPr>
          <w:rFonts w:ascii="Liberation Serif" w:hAnsi="Liberation Serif"/>
          <w:sz w:val="26"/>
          <w:szCs w:val="26"/>
        </w:rPr>
        <w:t>информационно-телекоммуни</w:t>
      </w:r>
      <w:r w:rsidR="00C94F2F" w:rsidRPr="002235B9">
        <w:rPr>
          <w:rFonts w:ascii="Liberation Serif" w:hAnsi="Liberation Serif"/>
          <w:sz w:val="26"/>
          <w:szCs w:val="26"/>
        </w:rPr>
        <w:t>кационной сети «Интернет»</w:t>
      </w:r>
      <w:r w:rsidR="00F246A5" w:rsidRPr="002235B9">
        <w:rPr>
          <w:rFonts w:ascii="Liberation Serif" w:hAnsi="Liberation Serif"/>
          <w:sz w:val="26"/>
          <w:szCs w:val="26"/>
        </w:rPr>
        <w:t>.</w:t>
      </w:r>
    </w:p>
    <w:p w:rsidR="000478B2" w:rsidRPr="002235B9" w:rsidRDefault="000478B2" w:rsidP="008E19ED">
      <w:pPr>
        <w:numPr>
          <w:ilvl w:val="0"/>
          <w:numId w:val="2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2235B9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2235B9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BC7541" w:rsidRPr="002235B9">
        <w:rPr>
          <w:rFonts w:ascii="Liberation Serif" w:hAnsi="Liberation Serif"/>
          <w:sz w:val="26"/>
          <w:szCs w:val="26"/>
        </w:rPr>
        <w:t xml:space="preserve"> </w:t>
      </w:r>
      <w:r w:rsidRPr="002235B9">
        <w:rPr>
          <w:rFonts w:ascii="Liberation Serif" w:hAnsi="Liberation Serif"/>
          <w:sz w:val="26"/>
          <w:szCs w:val="26"/>
        </w:rPr>
        <w:t>исполнением постановления</w:t>
      </w:r>
      <w:r w:rsidR="00F246A5" w:rsidRPr="002235B9">
        <w:rPr>
          <w:rFonts w:ascii="Liberation Serif" w:hAnsi="Liberation Serif"/>
          <w:sz w:val="26"/>
          <w:szCs w:val="26"/>
        </w:rPr>
        <w:t xml:space="preserve"> возл</w:t>
      </w:r>
      <w:r w:rsidR="00C15089" w:rsidRPr="002235B9">
        <w:rPr>
          <w:rFonts w:ascii="Liberation Serif" w:hAnsi="Liberation Serif"/>
          <w:sz w:val="26"/>
          <w:szCs w:val="26"/>
        </w:rPr>
        <w:t>ожить</w:t>
      </w:r>
      <w:r w:rsidR="00F246A5" w:rsidRPr="002235B9">
        <w:rPr>
          <w:rFonts w:ascii="Liberation Serif" w:hAnsi="Liberation Serif"/>
          <w:sz w:val="26"/>
          <w:szCs w:val="26"/>
        </w:rPr>
        <w:t xml:space="preserve"> на зам</w:t>
      </w:r>
      <w:r w:rsidR="008E19ED" w:rsidRPr="002235B9">
        <w:rPr>
          <w:rFonts w:ascii="Liberation Serif" w:hAnsi="Liberation Serif"/>
          <w:sz w:val="26"/>
          <w:szCs w:val="26"/>
        </w:rPr>
        <w:t>естителя</w:t>
      </w:r>
      <w:r w:rsidR="00F246A5" w:rsidRPr="002235B9">
        <w:rPr>
          <w:rFonts w:ascii="Liberation Serif" w:hAnsi="Liberation Serif"/>
          <w:sz w:val="26"/>
          <w:szCs w:val="26"/>
        </w:rPr>
        <w:t xml:space="preserve"> главы </w:t>
      </w:r>
      <w:r w:rsidR="002235B9" w:rsidRPr="002235B9">
        <w:rPr>
          <w:rFonts w:ascii="Liberation Serif" w:hAnsi="Liberation Serif"/>
          <w:sz w:val="26"/>
          <w:szCs w:val="26"/>
        </w:rPr>
        <w:t xml:space="preserve">Администрации Артемовского городского округа </w:t>
      </w:r>
      <w:r w:rsidR="00F246A5" w:rsidRPr="002235B9">
        <w:rPr>
          <w:rFonts w:ascii="Liberation Serif" w:hAnsi="Liberation Serif"/>
          <w:sz w:val="26"/>
          <w:szCs w:val="26"/>
        </w:rPr>
        <w:t>по соц</w:t>
      </w:r>
      <w:r w:rsidR="008E19ED" w:rsidRPr="002235B9">
        <w:rPr>
          <w:rFonts w:ascii="Liberation Serif" w:hAnsi="Liberation Serif"/>
          <w:sz w:val="26"/>
          <w:szCs w:val="26"/>
        </w:rPr>
        <w:t>иальным</w:t>
      </w:r>
      <w:r w:rsidR="00F246A5" w:rsidRPr="002235B9">
        <w:rPr>
          <w:rFonts w:ascii="Liberation Serif" w:hAnsi="Liberation Serif"/>
          <w:sz w:val="26"/>
          <w:szCs w:val="26"/>
        </w:rPr>
        <w:t xml:space="preserve"> </w:t>
      </w:r>
      <w:r w:rsidR="00BC7541" w:rsidRPr="002235B9">
        <w:rPr>
          <w:rFonts w:ascii="Liberation Serif" w:hAnsi="Liberation Serif"/>
          <w:sz w:val="26"/>
          <w:szCs w:val="26"/>
        </w:rPr>
        <w:t>в</w:t>
      </w:r>
      <w:r w:rsidR="00F246A5" w:rsidRPr="002235B9">
        <w:rPr>
          <w:rFonts w:ascii="Liberation Serif" w:hAnsi="Liberation Serif"/>
          <w:sz w:val="26"/>
          <w:szCs w:val="26"/>
        </w:rPr>
        <w:t>опросам Темченкова С</w:t>
      </w:r>
      <w:r w:rsidR="00BC7541" w:rsidRPr="002235B9">
        <w:rPr>
          <w:rFonts w:ascii="Liberation Serif" w:hAnsi="Liberation Serif"/>
          <w:sz w:val="26"/>
          <w:szCs w:val="26"/>
        </w:rPr>
        <w:t>.Б.</w:t>
      </w:r>
    </w:p>
    <w:p w:rsidR="00C94F2F" w:rsidRPr="002235B9" w:rsidRDefault="00C94F2F" w:rsidP="000478B2">
      <w:pPr>
        <w:ind w:left="705"/>
        <w:jc w:val="both"/>
        <w:rPr>
          <w:rFonts w:ascii="Liberation Serif" w:hAnsi="Liberation Serif"/>
          <w:sz w:val="26"/>
          <w:szCs w:val="26"/>
        </w:rPr>
      </w:pPr>
    </w:p>
    <w:p w:rsidR="00C94F2F" w:rsidRPr="002235B9" w:rsidRDefault="00C94F2F" w:rsidP="000478B2">
      <w:pPr>
        <w:ind w:left="705"/>
        <w:jc w:val="both"/>
        <w:rPr>
          <w:rFonts w:ascii="Liberation Serif" w:hAnsi="Liberation Serif"/>
          <w:sz w:val="26"/>
          <w:szCs w:val="26"/>
        </w:rPr>
      </w:pPr>
    </w:p>
    <w:p w:rsidR="00AD5895" w:rsidRPr="002235B9" w:rsidRDefault="000478B2" w:rsidP="009F0BA4">
      <w:pPr>
        <w:jc w:val="both"/>
        <w:rPr>
          <w:rFonts w:ascii="Liberation Serif" w:hAnsi="Liberation Serif"/>
          <w:sz w:val="26"/>
          <w:szCs w:val="26"/>
        </w:rPr>
      </w:pPr>
      <w:r w:rsidRPr="002235B9">
        <w:rPr>
          <w:rFonts w:ascii="Liberation Serif" w:hAnsi="Liberation Serif"/>
          <w:sz w:val="26"/>
          <w:szCs w:val="26"/>
        </w:rPr>
        <w:t>Глава Артемовского городского округа</w:t>
      </w:r>
      <w:r w:rsidR="00C94F2F" w:rsidRPr="002235B9">
        <w:rPr>
          <w:rFonts w:ascii="Liberation Serif" w:hAnsi="Liberation Serif"/>
          <w:sz w:val="26"/>
          <w:szCs w:val="26"/>
        </w:rPr>
        <w:t xml:space="preserve">             </w:t>
      </w:r>
      <w:r w:rsidR="00F555DD">
        <w:rPr>
          <w:rFonts w:ascii="Liberation Serif" w:hAnsi="Liberation Serif"/>
          <w:sz w:val="26"/>
          <w:szCs w:val="26"/>
        </w:rPr>
        <w:t xml:space="preserve">          </w:t>
      </w:r>
      <w:r w:rsidR="00C94F2F" w:rsidRPr="002235B9">
        <w:rPr>
          <w:rFonts w:ascii="Liberation Serif" w:hAnsi="Liberation Serif"/>
          <w:sz w:val="26"/>
          <w:szCs w:val="26"/>
        </w:rPr>
        <w:t xml:space="preserve">                            А.В. Самочернов</w:t>
      </w:r>
    </w:p>
    <w:p w:rsidR="002235B9" w:rsidRPr="002235B9" w:rsidRDefault="002235B9">
      <w:pPr>
        <w:jc w:val="both"/>
        <w:rPr>
          <w:rFonts w:ascii="Liberation Serif" w:hAnsi="Liberation Serif"/>
          <w:sz w:val="26"/>
          <w:szCs w:val="26"/>
        </w:rPr>
      </w:pPr>
    </w:p>
    <w:sectPr w:rsidR="002235B9" w:rsidRPr="002235B9" w:rsidSect="00D0585C">
      <w:footerReference w:type="default" r:id="rId12"/>
      <w:type w:val="continuous"/>
      <w:pgSz w:w="11907" w:h="16840" w:code="9"/>
      <w:pgMar w:top="1134" w:right="567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DD" w:rsidRDefault="00F965DD">
      <w:r>
        <w:separator/>
      </w:r>
    </w:p>
  </w:endnote>
  <w:endnote w:type="continuationSeparator" w:id="0">
    <w:p w:rsidR="00F965DD" w:rsidRDefault="00F9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9F" w:rsidRPr="002021D1" w:rsidRDefault="0050409F">
    <w:pPr>
      <w:pStyle w:val="a5"/>
      <w:jc w:val="right"/>
      <w:rPr>
        <w:rFonts w:ascii="Courier New" w:hAnsi="Courier New"/>
        <w:sz w:val="16"/>
      </w:rPr>
    </w:pPr>
  </w:p>
  <w:p w:rsidR="0050409F" w:rsidRPr="002021D1" w:rsidRDefault="005040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6B" w:rsidRPr="0005492F" w:rsidRDefault="001E656B" w:rsidP="00054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DD" w:rsidRDefault="00F965DD">
      <w:r>
        <w:separator/>
      </w:r>
    </w:p>
  </w:footnote>
  <w:footnote w:type="continuationSeparator" w:id="0">
    <w:p w:rsidR="00F965DD" w:rsidRDefault="00F96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529680"/>
      <w:docPartObj>
        <w:docPartGallery w:val="Page Numbers (Top of Page)"/>
        <w:docPartUnique/>
      </w:docPartObj>
    </w:sdtPr>
    <w:sdtEndPr/>
    <w:sdtContent>
      <w:p w:rsidR="00DE68D1" w:rsidRDefault="00DE68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B9">
          <w:rPr>
            <w:noProof/>
          </w:rPr>
          <w:t>2</w:t>
        </w:r>
        <w:r>
          <w:fldChar w:fldCharType="end"/>
        </w:r>
      </w:p>
    </w:sdtContent>
  </w:sdt>
  <w:p w:rsidR="00F901B6" w:rsidRDefault="00F901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150"/>
    <w:multiLevelType w:val="hybridMultilevel"/>
    <w:tmpl w:val="6346CE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C182AA9"/>
    <w:multiLevelType w:val="multilevel"/>
    <w:tmpl w:val="49328D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49"/>
    <w:rsid w:val="00017C3E"/>
    <w:rsid w:val="000478B2"/>
    <w:rsid w:val="0005492F"/>
    <w:rsid w:val="00072C48"/>
    <w:rsid w:val="000B2F17"/>
    <w:rsid w:val="000D034F"/>
    <w:rsid w:val="000E727C"/>
    <w:rsid w:val="000F0943"/>
    <w:rsid w:val="000F1F28"/>
    <w:rsid w:val="000F4C97"/>
    <w:rsid w:val="00111C49"/>
    <w:rsid w:val="00114650"/>
    <w:rsid w:val="001243F3"/>
    <w:rsid w:val="0015105F"/>
    <w:rsid w:val="00157C72"/>
    <w:rsid w:val="001A2FD1"/>
    <w:rsid w:val="001B4B2C"/>
    <w:rsid w:val="001D1308"/>
    <w:rsid w:val="001D308A"/>
    <w:rsid w:val="001E656B"/>
    <w:rsid w:val="001F33EC"/>
    <w:rsid w:val="002021D1"/>
    <w:rsid w:val="0021652A"/>
    <w:rsid w:val="002235B9"/>
    <w:rsid w:val="002A4CD9"/>
    <w:rsid w:val="002B1747"/>
    <w:rsid w:val="002D31FA"/>
    <w:rsid w:val="0033504F"/>
    <w:rsid w:val="003360AF"/>
    <w:rsid w:val="003505FB"/>
    <w:rsid w:val="00351AD9"/>
    <w:rsid w:val="003642A8"/>
    <w:rsid w:val="003653E1"/>
    <w:rsid w:val="003663E3"/>
    <w:rsid w:val="00395482"/>
    <w:rsid w:val="003A636C"/>
    <w:rsid w:val="003C3FE6"/>
    <w:rsid w:val="003C417A"/>
    <w:rsid w:val="003C74FD"/>
    <w:rsid w:val="004344A6"/>
    <w:rsid w:val="00446A92"/>
    <w:rsid w:val="004577E6"/>
    <w:rsid w:val="0046787F"/>
    <w:rsid w:val="0047728F"/>
    <w:rsid w:val="004C1E63"/>
    <w:rsid w:val="004D4BF0"/>
    <w:rsid w:val="004E4E7A"/>
    <w:rsid w:val="0050409F"/>
    <w:rsid w:val="005670DB"/>
    <w:rsid w:val="00572490"/>
    <w:rsid w:val="005823B9"/>
    <w:rsid w:val="00592132"/>
    <w:rsid w:val="00596E5B"/>
    <w:rsid w:val="005A42D5"/>
    <w:rsid w:val="005B0983"/>
    <w:rsid w:val="005F7C94"/>
    <w:rsid w:val="00635FB8"/>
    <w:rsid w:val="00636EDD"/>
    <w:rsid w:val="0064244F"/>
    <w:rsid w:val="0064716F"/>
    <w:rsid w:val="00663824"/>
    <w:rsid w:val="0066426E"/>
    <w:rsid w:val="00672264"/>
    <w:rsid w:val="00683942"/>
    <w:rsid w:val="006A2C66"/>
    <w:rsid w:val="006C6A63"/>
    <w:rsid w:val="006D0851"/>
    <w:rsid w:val="006E15C2"/>
    <w:rsid w:val="006E6B30"/>
    <w:rsid w:val="006F3BAD"/>
    <w:rsid w:val="0076528F"/>
    <w:rsid w:val="00777AEE"/>
    <w:rsid w:val="007C52C6"/>
    <w:rsid w:val="007D18D6"/>
    <w:rsid w:val="007F6CD1"/>
    <w:rsid w:val="00831B29"/>
    <w:rsid w:val="00835608"/>
    <w:rsid w:val="0085688A"/>
    <w:rsid w:val="00886C94"/>
    <w:rsid w:val="00890B62"/>
    <w:rsid w:val="00893EE5"/>
    <w:rsid w:val="008A58A7"/>
    <w:rsid w:val="008B6049"/>
    <w:rsid w:val="008C5E72"/>
    <w:rsid w:val="008D137B"/>
    <w:rsid w:val="008E19ED"/>
    <w:rsid w:val="008E7946"/>
    <w:rsid w:val="008F450D"/>
    <w:rsid w:val="009A3359"/>
    <w:rsid w:val="009D545E"/>
    <w:rsid w:val="009F0BA4"/>
    <w:rsid w:val="00A03FF1"/>
    <w:rsid w:val="00A82479"/>
    <w:rsid w:val="00A96F53"/>
    <w:rsid w:val="00AC65FD"/>
    <w:rsid w:val="00AD1D24"/>
    <w:rsid w:val="00AD5895"/>
    <w:rsid w:val="00B10170"/>
    <w:rsid w:val="00B1627A"/>
    <w:rsid w:val="00B16868"/>
    <w:rsid w:val="00B30EE7"/>
    <w:rsid w:val="00B418DA"/>
    <w:rsid w:val="00B5269E"/>
    <w:rsid w:val="00B53157"/>
    <w:rsid w:val="00B56E23"/>
    <w:rsid w:val="00B849FE"/>
    <w:rsid w:val="00B91427"/>
    <w:rsid w:val="00BB0924"/>
    <w:rsid w:val="00BC7541"/>
    <w:rsid w:val="00C15089"/>
    <w:rsid w:val="00C216A8"/>
    <w:rsid w:val="00C26FD1"/>
    <w:rsid w:val="00C51BAC"/>
    <w:rsid w:val="00C6640E"/>
    <w:rsid w:val="00C8706D"/>
    <w:rsid w:val="00C94F2F"/>
    <w:rsid w:val="00CF4FEB"/>
    <w:rsid w:val="00D04AFA"/>
    <w:rsid w:val="00D0585C"/>
    <w:rsid w:val="00D23410"/>
    <w:rsid w:val="00D43B13"/>
    <w:rsid w:val="00D453B7"/>
    <w:rsid w:val="00D54309"/>
    <w:rsid w:val="00D54FDF"/>
    <w:rsid w:val="00D576C9"/>
    <w:rsid w:val="00D83C9E"/>
    <w:rsid w:val="00D8601B"/>
    <w:rsid w:val="00DB55E9"/>
    <w:rsid w:val="00DD5730"/>
    <w:rsid w:val="00DE68D1"/>
    <w:rsid w:val="00E202D5"/>
    <w:rsid w:val="00E24356"/>
    <w:rsid w:val="00E3065B"/>
    <w:rsid w:val="00E35104"/>
    <w:rsid w:val="00E50AE7"/>
    <w:rsid w:val="00E54ED3"/>
    <w:rsid w:val="00E64524"/>
    <w:rsid w:val="00E66234"/>
    <w:rsid w:val="00E66B13"/>
    <w:rsid w:val="00E84895"/>
    <w:rsid w:val="00E866E1"/>
    <w:rsid w:val="00ED1393"/>
    <w:rsid w:val="00EE0AA8"/>
    <w:rsid w:val="00EF2392"/>
    <w:rsid w:val="00EF2D22"/>
    <w:rsid w:val="00F246A5"/>
    <w:rsid w:val="00F41EBF"/>
    <w:rsid w:val="00F555DD"/>
    <w:rsid w:val="00F5683F"/>
    <w:rsid w:val="00F901B6"/>
    <w:rsid w:val="00F965DD"/>
    <w:rsid w:val="00FC5585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05492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054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49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492F"/>
    <w:rPr>
      <w:b/>
      <w:bCs/>
      <w:sz w:val="24"/>
    </w:rPr>
  </w:style>
  <w:style w:type="paragraph" w:styleId="a8">
    <w:name w:val="Body Text Indent"/>
    <w:basedOn w:val="a"/>
    <w:link w:val="a9"/>
    <w:rsid w:val="0005492F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5492F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901B6"/>
    <w:rPr>
      <w:sz w:val="24"/>
    </w:rPr>
  </w:style>
  <w:style w:type="paragraph" w:styleId="aa">
    <w:name w:val="List Paragraph"/>
    <w:basedOn w:val="a"/>
    <w:uiPriority w:val="34"/>
    <w:qFormat/>
    <w:rsid w:val="0022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05492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054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49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492F"/>
    <w:rPr>
      <w:b/>
      <w:bCs/>
      <w:sz w:val="24"/>
    </w:rPr>
  </w:style>
  <w:style w:type="paragraph" w:styleId="a8">
    <w:name w:val="Body Text Indent"/>
    <w:basedOn w:val="a"/>
    <w:link w:val="a9"/>
    <w:rsid w:val="0005492F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5492F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901B6"/>
    <w:rPr>
      <w:sz w:val="24"/>
    </w:rPr>
  </w:style>
  <w:style w:type="paragraph" w:styleId="aa">
    <w:name w:val="List Paragraph"/>
    <w:basedOn w:val="a"/>
    <w:uiPriority w:val="34"/>
    <w:qFormat/>
    <w:rsid w:val="0022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s-buch\Desktop\&#1052;&#1077;&#1088;&#1079;&#1083;&#1103;&#1082;&#1086;&#1074;&#1072;%20&#1040;.&#1057;\&#1055;&#1086;&#1089;&#1090;&#1072;&#1085;&#1086;&#1074;&#1083;&#1077;&#1085;&#1080;&#1077;%20&#1075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4CC7-3003-4737-8ED2-06BCCA62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С. Казутина</dc:creator>
  <cp:lastModifiedBy>Надежда В. Евтюгина</cp:lastModifiedBy>
  <cp:revision>2</cp:revision>
  <cp:lastPrinted>2019-02-05T08:01:00Z</cp:lastPrinted>
  <dcterms:created xsi:type="dcterms:W3CDTF">2019-02-06T05:08:00Z</dcterms:created>
  <dcterms:modified xsi:type="dcterms:W3CDTF">2019-02-06T05:08:00Z</dcterms:modified>
</cp:coreProperties>
</file>