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F608" w14:textId="482F6CC0" w:rsidR="001E520C" w:rsidRPr="00EC0C68" w:rsidRDefault="00D53F7F" w:rsidP="00234B0B">
      <w:pPr>
        <w:pStyle w:val="12"/>
        <w:ind w:left="5102"/>
        <w:rPr>
          <w:rFonts w:ascii="Liberation Serif" w:hAnsi="Liberation Serif" w:cs="Liberation Serif"/>
        </w:rPr>
      </w:pPr>
      <w:r w:rsidRPr="00EC0C68">
        <w:rPr>
          <w:rFonts w:ascii="Liberation Serif" w:hAnsi="Liberation Serif" w:cs="Liberation Serif"/>
          <w:sz w:val="28"/>
          <w:szCs w:val="28"/>
          <w:lang w:eastAsia="en-US"/>
        </w:rPr>
        <w:t>Приложение</w:t>
      </w:r>
      <w:r w:rsidR="001E520C" w:rsidRPr="00EC0C6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C0C68">
        <w:rPr>
          <w:rFonts w:ascii="Liberation Serif" w:hAnsi="Liberation Serif" w:cs="Liberation Serif"/>
          <w:sz w:val="28"/>
          <w:szCs w:val="28"/>
          <w:lang w:eastAsia="en-US"/>
        </w:rPr>
        <w:t xml:space="preserve">№ </w:t>
      </w:r>
      <w:r w:rsidR="00D157F7" w:rsidRPr="00EC0C68">
        <w:rPr>
          <w:rFonts w:ascii="Liberation Serif" w:hAnsi="Liberation Serif" w:cs="Liberation Serif"/>
          <w:sz w:val="28"/>
          <w:szCs w:val="28"/>
          <w:lang w:eastAsia="en-US"/>
        </w:rPr>
        <w:t>3</w:t>
      </w:r>
    </w:p>
    <w:p w14:paraId="37EDF0D0" w14:textId="77777777" w:rsidR="00D53F7F" w:rsidRPr="00EC0C68" w:rsidRDefault="00D53F7F" w:rsidP="00D53F7F">
      <w:pPr>
        <w:ind w:left="5102"/>
        <w:rPr>
          <w:rFonts w:ascii="Liberation Serif" w:hAnsi="Liberation Serif" w:cs="Liberation Serif"/>
        </w:rPr>
      </w:pPr>
      <w:r w:rsidRPr="00EC0C68">
        <w:rPr>
          <w:rFonts w:ascii="Liberation Serif" w:hAnsi="Liberation Serif" w:cs="Liberation Serif"/>
          <w:sz w:val="28"/>
          <w:szCs w:val="28"/>
          <w:lang w:eastAsia="en-US"/>
        </w:rPr>
        <w:t xml:space="preserve">к Положению о единой дежурно-диспетчерской службе </w:t>
      </w:r>
    </w:p>
    <w:p w14:paraId="3E3C28E4" w14:textId="77777777" w:rsidR="00D53F7F" w:rsidRPr="00EC0C68" w:rsidRDefault="00D53F7F" w:rsidP="00D53F7F">
      <w:pPr>
        <w:ind w:left="5102"/>
        <w:rPr>
          <w:rFonts w:ascii="Liberation Serif" w:hAnsi="Liberation Serif" w:cs="Liberation Serif"/>
          <w:sz w:val="28"/>
          <w:szCs w:val="28"/>
          <w:lang w:eastAsia="en-US"/>
        </w:rPr>
      </w:pPr>
      <w:r w:rsidRPr="00EC0C68">
        <w:rPr>
          <w:rFonts w:ascii="Liberation Serif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14:paraId="4E4E0789" w14:textId="77777777" w:rsidR="00B57FA2" w:rsidRPr="00EC0C68" w:rsidRDefault="00B57FA2" w:rsidP="008C3DA2">
      <w:pPr>
        <w:jc w:val="center"/>
        <w:rPr>
          <w:rFonts w:ascii="Liberation Serif" w:hAnsi="Liberation Serif" w:cs="Liberation Serif"/>
          <w:bCs/>
          <w:sz w:val="28"/>
          <w:szCs w:val="28"/>
          <w:lang w:eastAsia="en-US"/>
        </w:rPr>
      </w:pPr>
    </w:p>
    <w:p w14:paraId="0443D731" w14:textId="77777777" w:rsidR="00603B10" w:rsidRPr="00EC0C68" w:rsidRDefault="00603B10" w:rsidP="008C3DA2">
      <w:pPr>
        <w:jc w:val="center"/>
        <w:rPr>
          <w:rFonts w:ascii="Liberation Serif" w:hAnsi="Liberation Serif" w:cs="Liberation Serif"/>
          <w:bCs/>
          <w:sz w:val="28"/>
          <w:szCs w:val="28"/>
          <w:lang w:eastAsia="en-US"/>
        </w:rPr>
      </w:pPr>
      <w:bookmarkStart w:id="0" w:name="_GoBack"/>
      <w:bookmarkEnd w:id="0"/>
    </w:p>
    <w:p w14:paraId="3D604895" w14:textId="77777777" w:rsidR="00B57FA2" w:rsidRPr="00EC0C68" w:rsidRDefault="00B57FA2" w:rsidP="008C3DA2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EC0C68">
        <w:rPr>
          <w:rFonts w:ascii="Liberation Serif" w:hAnsi="Liberation Serif" w:cs="Liberation Serif"/>
          <w:b/>
          <w:sz w:val="28"/>
          <w:szCs w:val="28"/>
          <w:lang w:eastAsia="en-US"/>
        </w:rPr>
        <w:t>ПЕРЕЧЕНЬ</w:t>
      </w:r>
    </w:p>
    <w:p w14:paraId="31CD476F" w14:textId="77777777" w:rsidR="00B57FA2" w:rsidRPr="00EC0C68" w:rsidRDefault="00B57FA2" w:rsidP="008C3DA2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EC0C68">
        <w:rPr>
          <w:rFonts w:ascii="Liberation Serif" w:hAnsi="Liberation Serif" w:cs="Liberation Serif"/>
          <w:b/>
          <w:sz w:val="28"/>
          <w:szCs w:val="28"/>
          <w:lang w:eastAsia="en-US"/>
        </w:rPr>
        <w:t>специальной одежды, рекомендованной для ношения</w:t>
      </w:r>
    </w:p>
    <w:p w14:paraId="2B3A35DB" w14:textId="4C8359C0" w:rsidR="00B57FA2" w:rsidRPr="00EC0C68" w:rsidRDefault="00B57FA2" w:rsidP="008C3DA2">
      <w:pPr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EC0C68">
        <w:rPr>
          <w:rFonts w:ascii="Liberation Serif" w:hAnsi="Liberation Serif" w:cs="Liberation Serif"/>
          <w:b/>
          <w:sz w:val="28"/>
          <w:szCs w:val="28"/>
          <w:lang w:eastAsia="en-US"/>
        </w:rPr>
        <w:t>оперативной дежурной сменой единой дежурно-диспетчерской службы</w:t>
      </w:r>
      <w:r w:rsidR="00FF147D" w:rsidRPr="00EC0C6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D90636" w:rsidRPr="00EC0C68">
        <w:rPr>
          <w:rFonts w:ascii="Liberation Serif" w:hAnsi="Liberation Serif" w:cs="Liberation Serif"/>
          <w:b/>
          <w:sz w:val="28"/>
          <w:szCs w:val="28"/>
          <w:lang w:eastAsia="en-US"/>
        </w:rPr>
        <w:t>Артемовского городского округа</w:t>
      </w:r>
    </w:p>
    <w:p w14:paraId="7330E5CD" w14:textId="77777777" w:rsidR="00B57FA2" w:rsidRPr="00EC0C68" w:rsidRDefault="00B57FA2" w:rsidP="008C3DA2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8552"/>
      </w:tblGrid>
      <w:tr w:rsidR="00B57FA2" w:rsidRPr="00EC0C68" w14:paraId="3F652348" w14:textId="77777777" w:rsidTr="00D53F7F">
        <w:trPr>
          <w:trHeight w:val="600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AB10BB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ADB77D" w14:textId="77777777" w:rsidR="00B57FA2" w:rsidRPr="00EC0C68" w:rsidRDefault="00B57FA2" w:rsidP="008C3DA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Варианты </w:t>
            </w:r>
          </w:p>
        </w:tc>
      </w:tr>
      <w:tr w:rsidR="00B57FA2" w:rsidRPr="00EC0C68" w14:paraId="3250205B" w14:textId="77777777" w:rsidTr="00D53F7F">
        <w:trPr>
          <w:trHeight w:val="278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075813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CA9F5B" w14:textId="77777777" w:rsidR="00B57FA2" w:rsidRPr="00EC0C68" w:rsidRDefault="00B57FA2" w:rsidP="008C3DA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Летний вариант для мужчин </w:t>
            </w:r>
          </w:p>
        </w:tc>
      </w:tr>
      <w:tr w:rsidR="00B57FA2" w:rsidRPr="00EC0C68" w14:paraId="0D2EBE07" w14:textId="77777777" w:rsidTr="00D53F7F">
        <w:trPr>
          <w:trHeight w:val="202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F602AD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D1797E" w14:textId="51E2960B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Футболка-поло хлопчатобумажная синего цвета с символикой ЕДДС </w:t>
            </w:r>
            <w:r w:rsidR="00D90636"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Артемовского городского округа</w:t>
            </w: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 коротким рукавом</w:t>
            </w:r>
          </w:p>
        </w:tc>
      </w:tr>
      <w:tr w:rsidR="00B57FA2" w:rsidRPr="00EC0C68" w14:paraId="4DD46AF6" w14:textId="77777777" w:rsidTr="00D53F7F">
        <w:trPr>
          <w:trHeight w:val="204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3CD18F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402B93" w14:textId="77777777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Брюки хлопчатобумажные прямого покроя черного (темно-синего) цвета</w:t>
            </w:r>
          </w:p>
        </w:tc>
      </w:tr>
      <w:tr w:rsidR="00B57FA2" w:rsidRPr="00EC0C68" w14:paraId="51F5333A" w14:textId="77777777" w:rsidTr="00D53F7F">
        <w:trPr>
          <w:trHeight w:val="187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1840EC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7F8A9A" w14:textId="77777777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gramStart"/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Туфли</w:t>
            </w:r>
            <w:proofErr w:type="gramEnd"/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облегченные черного цвета</w:t>
            </w:r>
          </w:p>
        </w:tc>
      </w:tr>
      <w:tr w:rsidR="00B57FA2" w:rsidRPr="00EC0C68" w14:paraId="6AF6C26F" w14:textId="77777777" w:rsidTr="00D53F7F">
        <w:trPr>
          <w:trHeight w:val="187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BB0685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F5FCFA" w14:textId="77777777" w:rsidR="00B57FA2" w:rsidRPr="00EC0C68" w:rsidRDefault="00B57FA2" w:rsidP="008C3DA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Летний вариант для женщин </w:t>
            </w:r>
          </w:p>
        </w:tc>
      </w:tr>
      <w:tr w:rsidR="00B57FA2" w:rsidRPr="00EC0C68" w14:paraId="1258EBF0" w14:textId="77777777" w:rsidTr="00D53F7F"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8DFE55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2CCD5" w14:textId="4BC7355F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Футболка-поло хлопчатобумажная синего цвета с символикой ЕДДС </w:t>
            </w:r>
            <w:r w:rsidR="00D90636"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Артемовского городского округа</w:t>
            </w: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с коротким рукавом</w:t>
            </w:r>
          </w:p>
        </w:tc>
      </w:tr>
      <w:tr w:rsidR="00B57FA2" w:rsidRPr="00EC0C68" w14:paraId="3AA62EB1" w14:textId="77777777" w:rsidTr="00D53F7F">
        <w:trPr>
          <w:trHeight w:val="270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00085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00E036" w14:textId="77777777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Юбка хлопчатобумажная черного (темно-синего) цвета</w:t>
            </w:r>
          </w:p>
        </w:tc>
      </w:tr>
      <w:tr w:rsidR="00B57FA2" w:rsidRPr="00EC0C68" w14:paraId="102DDCCE" w14:textId="77777777" w:rsidTr="00D53F7F">
        <w:trPr>
          <w:trHeight w:val="239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5A0330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8F578" w14:textId="77777777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gramStart"/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Туфли</w:t>
            </w:r>
            <w:proofErr w:type="gramEnd"/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облегченные черного цвета</w:t>
            </w:r>
          </w:p>
        </w:tc>
      </w:tr>
      <w:tr w:rsidR="00B57FA2" w:rsidRPr="00EC0C68" w14:paraId="006CC502" w14:textId="77777777" w:rsidTr="00D53F7F">
        <w:trPr>
          <w:trHeight w:val="239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7C8701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5405BC" w14:textId="77777777" w:rsidR="00B57FA2" w:rsidRPr="00EC0C68" w:rsidRDefault="00B57FA2" w:rsidP="008C3DA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Зимний вариант для мужчин </w:t>
            </w:r>
          </w:p>
        </w:tc>
      </w:tr>
      <w:tr w:rsidR="00B57FA2" w:rsidRPr="00EC0C68" w14:paraId="381601AE" w14:textId="77777777" w:rsidTr="00D53F7F">
        <w:trPr>
          <w:trHeight w:val="210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CE8AAE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AB34D0" w14:textId="53C29106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Футболка-поло хлопчатобумажная синего цвета с символикой ЕДДС </w:t>
            </w:r>
            <w:r w:rsidR="0010190A"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 длинным рукавом</w:t>
            </w:r>
          </w:p>
        </w:tc>
      </w:tr>
      <w:tr w:rsidR="00B57FA2" w:rsidRPr="00EC0C68" w14:paraId="5BB42E33" w14:textId="77777777" w:rsidTr="00D53F7F">
        <w:trPr>
          <w:trHeight w:val="307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4B3C43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3BE31" w14:textId="77777777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Брюки хлопчатобумажные прямого покроя черного (темно-синего) цвета</w:t>
            </w:r>
          </w:p>
        </w:tc>
      </w:tr>
      <w:tr w:rsidR="00B57FA2" w:rsidRPr="00EC0C68" w14:paraId="58C6F841" w14:textId="77777777" w:rsidTr="00D53F7F">
        <w:trPr>
          <w:trHeight w:val="210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5D308C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1C326A" w14:textId="77777777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gramStart"/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Туфли</w:t>
            </w:r>
            <w:proofErr w:type="gramEnd"/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облегченные черного цвета</w:t>
            </w:r>
          </w:p>
        </w:tc>
      </w:tr>
      <w:tr w:rsidR="00B57FA2" w:rsidRPr="00EC0C68" w14:paraId="119F23CE" w14:textId="77777777" w:rsidTr="00D53F7F">
        <w:trPr>
          <w:trHeight w:val="210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2EB718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32F99E" w14:textId="77777777" w:rsidR="00B57FA2" w:rsidRPr="00EC0C68" w:rsidRDefault="00B57FA2" w:rsidP="008C3DA2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Зимний вариант для женщин </w:t>
            </w:r>
          </w:p>
        </w:tc>
      </w:tr>
      <w:tr w:rsidR="00B57FA2" w:rsidRPr="00EC0C68" w14:paraId="614AA5BE" w14:textId="77777777" w:rsidTr="00D53F7F"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2D3DA0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1E7E8" w14:textId="00DEDC8C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Футболка-поло хлопчатобумажная синего цвета с символикой ЕДДС </w:t>
            </w:r>
            <w:r w:rsidR="0010190A"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 длинным рукавом</w:t>
            </w:r>
          </w:p>
        </w:tc>
      </w:tr>
      <w:tr w:rsidR="00B57FA2" w:rsidRPr="00EC0C68" w14:paraId="5C2ECEA9" w14:textId="77777777" w:rsidTr="00D53F7F">
        <w:trPr>
          <w:trHeight w:val="217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C54A89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C91B73" w14:textId="77777777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Юбка хлопчатобумажная черного (темно-синего) цвета</w:t>
            </w:r>
          </w:p>
        </w:tc>
      </w:tr>
      <w:tr w:rsidR="00B57FA2" w:rsidRPr="00EC0C68" w14:paraId="55955746" w14:textId="77777777" w:rsidTr="00D53F7F">
        <w:trPr>
          <w:trHeight w:val="188"/>
        </w:trPr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BB18F7" w14:textId="77777777" w:rsidR="00B57FA2" w:rsidRPr="00EC0C68" w:rsidRDefault="00B57FA2" w:rsidP="00B60881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B980F7" w14:textId="77777777" w:rsidR="00B57FA2" w:rsidRPr="00EC0C68" w:rsidRDefault="00B57FA2" w:rsidP="008C3DA2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gramStart"/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Туфли</w:t>
            </w:r>
            <w:proofErr w:type="gramEnd"/>
            <w:r w:rsidRPr="00EC0C6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облегченные черного цвета</w:t>
            </w:r>
          </w:p>
        </w:tc>
      </w:tr>
    </w:tbl>
    <w:p w14:paraId="4CB637D0" w14:textId="05880859" w:rsidR="00D157F7" w:rsidRPr="00EC0C68" w:rsidRDefault="00D157F7" w:rsidP="002F4B43">
      <w:pPr>
        <w:rPr>
          <w:rFonts w:ascii="Liberation Serif" w:hAnsi="Liberation Serif" w:cs="Liberation Serif"/>
        </w:rPr>
      </w:pPr>
    </w:p>
    <w:p w14:paraId="4EB4F361" w14:textId="768952AC" w:rsidR="00D157F7" w:rsidRPr="00EC0C68" w:rsidRDefault="00D157F7" w:rsidP="002F4B43">
      <w:pPr>
        <w:rPr>
          <w:rFonts w:ascii="Liberation Serif" w:hAnsi="Liberation Serif" w:cs="Liberation Serif"/>
        </w:rPr>
      </w:pPr>
    </w:p>
    <w:p w14:paraId="0D3598B5" w14:textId="77777777" w:rsidR="00D157F7" w:rsidRPr="00EC0C68" w:rsidRDefault="00D157F7" w:rsidP="0018615C">
      <w:pPr>
        <w:rPr>
          <w:rFonts w:ascii="Liberation Serif" w:hAnsi="Liberation Serif" w:cs="Liberation Serif"/>
        </w:rPr>
      </w:pPr>
    </w:p>
    <w:sectPr w:rsidR="00D157F7" w:rsidRPr="00EC0C68" w:rsidSect="00EC0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8E440" w14:textId="77777777" w:rsidR="00F172F2" w:rsidRDefault="00F172F2">
      <w:r>
        <w:separator/>
      </w:r>
    </w:p>
  </w:endnote>
  <w:endnote w:type="continuationSeparator" w:id="0">
    <w:p w14:paraId="6C7CB05F" w14:textId="77777777" w:rsidR="00F172F2" w:rsidRDefault="00F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C888" w14:textId="77777777" w:rsidR="00644AD1" w:rsidRDefault="00644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88497" w14:textId="77777777" w:rsidR="00644AD1" w:rsidRPr="00B57FA2" w:rsidRDefault="00644AD1" w:rsidP="00B57FA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E80F" w14:textId="77777777" w:rsidR="00644AD1" w:rsidRDefault="00644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E54D8" w14:textId="77777777" w:rsidR="00F172F2" w:rsidRDefault="00F172F2">
      <w:r>
        <w:separator/>
      </w:r>
    </w:p>
  </w:footnote>
  <w:footnote w:type="continuationSeparator" w:id="0">
    <w:p w14:paraId="007ABB8C" w14:textId="77777777" w:rsidR="00F172F2" w:rsidRDefault="00F1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D2C07" w14:textId="77777777" w:rsidR="00644AD1" w:rsidRDefault="00644A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FAA1" w14:textId="77777777" w:rsidR="00644AD1" w:rsidRDefault="00644A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510C" w14:textId="77777777" w:rsidR="00644AD1" w:rsidRDefault="0064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FB5D89"/>
    <w:multiLevelType w:val="multilevel"/>
    <w:tmpl w:val="224E5A7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15"/>
    <w:rsid w:val="000025D3"/>
    <w:rsid w:val="000242AB"/>
    <w:rsid w:val="00031CA5"/>
    <w:rsid w:val="0007675F"/>
    <w:rsid w:val="00097CCA"/>
    <w:rsid w:val="000C0C57"/>
    <w:rsid w:val="000D5C75"/>
    <w:rsid w:val="000F70A4"/>
    <w:rsid w:val="0010190A"/>
    <w:rsid w:val="00147186"/>
    <w:rsid w:val="001507F3"/>
    <w:rsid w:val="001701E7"/>
    <w:rsid w:val="0018615C"/>
    <w:rsid w:val="001D6160"/>
    <w:rsid w:val="001D6300"/>
    <w:rsid w:val="001E2870"/>
    <w:rsid w:val="001E520C"/>
    <w:rsid w:val="001F1E28"/>
    <w:rsid w:val="001F719D"/>
    <w:rsid w:val="00213803"/>
    <w:rsid w:val="002275DD"/>
    <w:rsid w:val="00234B0B"/>
    <w:rsid w:val="0027500A"/>
    <w:rsid w:val="00291284"/>
    <w:rsid w:val="002914A3"/>
    <w:rsid w:val="00297229"/>
    <w:rsid w:val="002B060E"/>
    <w:rsid w:val="002D21CD"/>
    <w:rsid w:val="002E2A70"/>
    <w:rsid w:val="002F1FF3"/>
    <w:rsid w:val="002F4B43"/>
    <w:rsid w:val="00337A9A"/>
    <w:rsid w:val="003453CA"/>
    <w:rsid w:val="00361A96"/>
    <w:rsid w:val="003C0BFC"/>
    <w:rsid w:val="003D6A01"/>
    <w:rsid w:val="003E4A7E"/>
    <w:rsid w:val="00407972"/>
    <w:rsid w:val="0043292F"/>
    <w:rsid w:val="004462A7"/>
    <w:rsid w:val="00446907"/>
    <w:rsid w:val="004472FA"/>
    <w:rsid w:val="004C6047"/>
    <w:rsid w:val="004D6078"/>
    <w:rsid w:val="00513D8F"/>
    <w:rsid w:val="0054251C"/>
    <w:rsid w:val="005857EE"/>
    <w:rsid w:val="005B62DF"/>
    <w:rsid w:val="00603B10"/>
    <w:rsid w:val="0064418D"/>
    <w:rsid w:val="00644AD1"/>
    <w:rsid w:val="0064581E"/>
    <w:rsid w:val="00653BE9"/>
    <w:rsid w:val="00663152"/>
    <w:rsid w:val="006762F5"/>
    <w:rsid w:val="00684574"/>
    <w:rsid w:val="00691DDD"/>
    <w:rsid w:val="006C193D"/>
    <w:rsid w:val="0071280E"/>
    <w:rsid w:val="0071289C"/>
    <w:rsid w:val="0074644B"/>
    <w:rsid w:val="00750319"/>
    <w:rsid w:val="00771093"/>
    <w:rsid w:val="007D0EC9"/>
    <w:rsid w:val="007D3BC7"/>
    <w:rsid w:val="007D4B69"/>
    <w:rsid w:val="007E6995"/>
    <w:rsid w:val="00801F89"/>
    <w:rsid w:val="00821A39"/>
    <w:rsid w:val="0083580B"/>
    <w:rsid w:val="00893B5F"/>
    <w:rsid w:val="008C3DA2"/>
    <w:rsid w:val="0095631D"/>
    <w:rsid w:val="00984C91"/>
    <w:rsid w:val="009865A8"/>
    <w:rsid w:val="009A0015"/>
    <w:rsid w:val="009A542E"/>
    <w:rsid w:val="009D31CE"/>
    <w:rsid w:val="00A13C7F"/>
    <w:rsid w:val="00A14CF0"/>
    <w:rsid w:val="00A736D5"/>
    <w:rsid w:val="00A77D5B"/>
    <w:rsid w:val="00A8748D"/>
    <w:rsid w:val="00AC75CE"/>
    <w:rsid w:val="00B00A42"/>
    <w:rsid w:val="00B0273A"/>
    <w:rsid w:val="00B4146F"/>
    <w:rsid w:val="00B57FA2"/>
    <w:rsid w:val="00BC02D6"/>
    <w:rsid w:val="00BE400E"/>
    <w:rsid w:val="00BF66D1"/>
    <w:rsid w:val="00C00225"/>
    <w:rsid w:val="00C52860"/>
    <w:rsid w:val="00C5619D"/>
    <w:rsid w:val="00C64BA5"/>
    <w:rsid w:val="00C76DA1"/>
    <w:rsid w:val="00C966AA"/>
    <w:rsid w:val="00CA0B11"/>
    <w:rsid w:val="00CA0E70"/>
    <w:rsid w:val="00CC7B03"/>
    <w:rsid w:val="00D064F6"/>
    <w:rsid w:val="00D157F7"/>
    <w:rsid w:val="00D20785"/>
    <w:rsid w:val="00D34977"/>
    <w:rsid w:val="00D36557"/>
    <w:rsid w:val="00D53F7F"/>
    <w:rsid w:val="00D63AAE"/>
    <w:rsid w:val="00D71366"/>
    <w:rsid w:val="00D76513"/>
    <w:rsid w:val="00D90636"/>
    <w:rsid w:val="00D9253A"/>
    <w:rsid w:val="00D97166"/>
    <w:rsid w:val="00DA37A2"/>
    <w:rsid w:val="00DB34F4"/>
    <w:rsid w:val="00DD3933"/>
    <w:rsid w:val="00DF3FC7"/>
    <w:rsid w:val="00E025EE"/>
    <w:rsid w:val="00E90B8F"/>
    <w:rsid w:val="00E9213F"/>
    <w:rsid w:val="00E962C1"/>
    <w:rsid w:val="00EC0C68"/>
    <w:rsid w:val="00EC7C52"/>
    <w:rsid w:val="00ED323F"/>
    <w:rsid w:val="00EE1339"/>
    <w:rsid w:val="00F172F2"/>
    <w:rsid w:val="00F32DDC"/>
    <w:rsid w:val="00F40EED"/>
    <w:rsid w:val="00F4504F"/>
    <w:rsid w:val="00F5620C"/>
    <w:rsid w:val="00F72D0B"/>
    <w:rsid w:val="00F76E70"/>
    <w:rsid w:val="00F945ED"/>
    <w:rsid w:val="00F95267"/>
    <w:rsid w:val="00F97468"/>
    <w:rsid w:val="00FE4FF0"/>
    <w:rsid w:val="00FF147D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193B15"/>
  <w15:chartTrackingRefBased/>
  <w15:docId w15:val="{4167F9B1-EA61-4732-9CDC-05A891F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A"/>
    <w:pPr>
      <w:suppressAutoHyphens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rPr>
      <w:sz w:val="24"/>
    </w:rPr>
  </w:style>
  <w:style w:type="character" w:customStyle="1" w:styleId="a5">
    <w:name w:val="Нижний колонтитул Знак"/>
    <w:rPr>
      <w:sz w:val="24"/>
    </w:rPr>
  </w:style>
  <w:style w:type="character" w:customStyle="1" w:styleId="a6">
    <w:name w:val="Текст примечания Знак"/>
    <w:basedOn w:val="1"/>
    <w:link w:val="a7"/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footer"/>
    <w:basedOn w:val="a"/>
    <w:pPr>
      <w:tabs>
        <w:tab w:val="center" w:pos="4536"/>
        <w:tab w:val="right" w:pos="9072"/>
      </w:tabs>
    </w:p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qFormat/>
    <w:pPr>
      <w:ind w:left="720"/>
      <w:contextualSpacing/>
    </w:pPr>
    <w:rPr>
      <w:szCs w:val="24"/>
    </w:rPr>
  </w:style>
  <w:style w:type="paragraph" w:customStyle="1" w:styleId="12">
    <w:name w:val="Текст примечания1"/>
    <w:basedOn w:val="a"/>
    <w:rPr>
      <w:sz w:val="20"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Верхний колонтитул слева"/>
    <w:basedOn w:val="ac"/>
    <w:pPr>
      <w:suppressLineNumbers/>
      <w:tabs>
        <w:tab w:val="clear" w:pos="4536"/>
        <w:tab w:val="clear" w:pos="9072"/>
        <w:tab w:val="center" w:pos="4748"/>
        <w:tab w:val="right" w:pos="9497"/>
      </w:tabs>
    </w:pPr>
  </w:style>
  <w:style w:type="character" w:styleId="af3">
    <w:name w:val="annotation reference"/>
    <w:basedOn w:val="a0"/>
    <w:rsid w:val="009865A8"/>
    <w:rPr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F450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4F"/>
    <w:pPr>
      <w:widowControl w:val="0"/>
      <w:shd w:val="clear" w:color="auto" w:fill="FFFFFF"/>
      <w:suppressAutoHyphens w:val="0"/>
      <w:spacing w:after="470"/>
    </w:pPr>
    <w:rPr>
      <w:sz w:val="28"/>
      <w:szCs w:val="28"/>
      <w:lang w:eastAsia="ru-RU"/>
    </w:rPr>
  </w:style>
  <w:style w:type="table" w:styleId="af4">
    <w:name w:val="Table Grid"/>
    <w:basedOn w:val="a1"/>
    <w:uiPriority w:val="39"/>
    <w:rsid w:val="00F4504F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rsid w:val="002F1FF3"/>
    <w:pPr>
      <w:autoSpaceDN w:val="0"/>
      <w:spacing w:before="100" w:after="100"/>
      <w:textAlignment w:val="baseline"/>
    </w:pPr>
    <w:rPr>
      <w:szCs w:val="24"/>
      <w:lang w:eastAsia="ru-RU"/>
    </w:rPr>
  </w:style>
  <w:style w:type="paragraph" w:styleId="a7">
    <w:name w:val="annotation text"/>
    <w:basedOn w:val="a"/>
    <w:link w:val="a6"/>
    <w:rsid w:val="00C5619D"/>
    <w:pPr>
      <w:autoSpaceDN w:val="0"/>
      <w:textAlignment w:val="baseline"/>
    </w:pPr>
    <w:rPr>
      <w:sz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C5619D"/>
    <w:rPr>
      <w:lang w:eastAsia="zh-CN"/>
    </w:rPr>
  </w:style>
  <w:style w:type="paragraph" w:styleId="af5">
    <w:name w:val="No Spacing"/>
    <w:rsid w:val="0071289C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1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 1</dc:creator>
  <cp:keywords/>
  <cp:lastModifiedBy>Наталья Егоровна Гашкова</cp:lastModifiedBy>
  <cp:revision>8</cp:revision>
  <cp:lastPrinted>2021-12-01T10:51:00Z</cp:lastPrinted>
  <dcterms:created xsi:type="dcterms:W3CDTF">2021-11-22T10:44:00Z</dcterms:created>
  <dcterms:modified xsi:type="dcterms:W3CDTF">2021-12-01T10:51:00Z</dcterms:modified>
</cp:coreProperties>
</file>