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34161" w14:textId="77777777" w:rsidR="009D652F" w:rsidRPr="00DB5122" w:rsidRDefault="009D652F" w:rsidP="009D652F">
      <w:pPr>
        <w:tabs>
          <w:tab w:val="left" w:pos="-1134"/>
          <w:tab w:val="right" w:pos="935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DB512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5BAB0C5" wp14:editId="761C521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003A" w14:textId="77777777" w:rsidR="009D652F" w:rsidRPr="00DB5122" w:rsidRDefault="009D652F" w:rsidP="009D652F">
      <w:pPr>
        <w:tabs>
          <w:tab w:val="left" w:pos="-1134"/>
          <w:tab w:val="right" w:pos="9356"/>
        </w:tabs>
        <w:rPr>
          <w:rFonts w:ascii="Liberation Serif" w:hAnsi="Liberation Serif"/>
          <w:b/>
          <w:i/>
          <w:sz w:val="28"/>
          <w:szCs w:val="28"/>
        </w:rPr>
      </w:pPr>
    </w:p>
    <w:p w14:paraId="27C562AD" w14:textId="77777777" w:rsidR="009D652F" w:rsidRPr="00DB5122" w:rsidRDefault="009D652F" w:rsidP="009D652F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pacing w:val="12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Pr="00DB5122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</w:t>
      </w:r>
      <w:r w:rsidRPr="00DB5122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14:paraId="5A6743C3" w14:textId="77777777" w:rsidR="009D652F" w:rsidRPr="00DB5122" w:rsidRDefault="009D652F" w:rsidP="009D652F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DB5122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14:paraId="469F8387" w14:textId="77777777" w:rsidR="009D652F" w:rsidRPr="00DB5122" w:rsidRDefault="009D652F" w:rsidP="009D652F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DB5122">
        <w:rPr>
          <w:rFonts w:ascii="Liberation Serif" w:hAnsi="Liberation Serif"/>
          <w:sz w:val="28"/>
          <w:szCs w:val="28"/>
        </w:rPr>
        <w:t>от _____________                                                                               № _________</w:t>
      </w:r>
    </w:p>
    <w:p w14:paraId="7085BD43" w14:textId="77777777" w:rsidR="009D652F" w:rsidRPr="00DB5122" w:rsidRDefault="009D652F" w:rsidP="009D652F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085C2F" w:rsidRDefault="00137C3D" w:rsidP="00085C2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5C2F"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</w:t>
      </w:r>
      <w:r w:rsidR="0025697A" w:rsidRPr="00085C2F">
        <w:rPr>
          <w:rFonts w:ascii="Liberation Serif" w:hAnsi="Liberation Serif" w:cs="Liberation Serif"/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85C2F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муниципальных</w:t>
      </w:r>
      <w:r w:rsidR="000D1C59" w:rsidRPr="00085C2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5697A" w:rsidRPr="00085C2F">
        <w:rPr>
          <w:rFonts w:ascii="Liberation Serif" w:hAnsi="Liberation Serif" w:cs="Liberation Serif"/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085C2F" w:rsidRDefault="00137C3D" w:rsidP="00085C2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7B9E39" w14:textId="196FB58E" w:rsidR="00137C3D" w:rsidRPr="00085C2F" w:rsidRDefault="00137C3D" w:rsidP="00085C2F">
      <w:pPr>
        <w:ind w:right="6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 xml:space="preserve">В соответствии с частью 2 статьи 22 </w:t>
      </w:r>
      <w:r w:rsidRPr="00085C2F">
        <w:rPr>
          <w:rFonts w:ascii="Liberation Serif" w:hAnsi="Liberation Serif" w:cs="Liberation Serif"/>
          <w:sz w:val="28"/>
          <w:szCs w:val="28"/>
          <w:lang w:eastAsia="en-US"/>
        </w:rPr>
        <w:t>Федерального закона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 </w:t>
      </w:r>
      <w:r w:rsidRPr="00085C2F">
        <w:rPr>
          <w:rFonts w:ascii="Liberation Serif" w:hAnsi="Liberation Serif" w:cs="Liberation Serif"/>
          <w:sz w:val="28"/>
          <w:szCs w:val="28"/>
          <w:lang w:eastAsia="en-US"/>
        </w:rPr>
        <w:t xml:space="preserve">от 13 июля 2020 года № 189-ФЗ </w:t>
      </w:r>
      <w:r w:rsidRPr="00085C2F">
        <w:rPr>
          <w:rFonts w:ascii="Liberation Serif" w:hAnsi="Liberation Serif" w:cs="Liberation Serif"/>
          <w:sz w:val="28"/>
          <w:szCs w:val="28"/>
        </w:rPr>
        <w:t>«</w:t>
      </w:r>
      <w:r w:rsidRPr="00085C2F">
        <w:rPr>
          <w:rFonts w:ascii="Liberation Serif" w:hAnsi="Liberation Serif" w:cs="Liberation Serif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085C2F">
        <w:rPr>
          <w:rFonts w:ascii="Liberation Serif" w:hAnsi="Liberation Serif" w:cs="Liberation Serif"/>
          <w:sz w:val="28"/>
          <w:szCs w:val="28"/>
        </w:rPr>
        <w:t>»</w:t>
      </w:r>
      <w:r w:rsidRPr="00085C2F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="003144B4" w:rsidRPr="00085C2F">
        <w:rPr>
          <w:rFonts w:ascii="Liberation Serif" w:hAnsi="Liberation Serif" w:cs="Liberation Serif"/>
          <w:sz w:val="28"/>
          <w:szCs w:val="28"/>
          <w:lang w:eastAsia="en-US"/>
        </w:rPr>
        <w:t xml:space="preserve">частью 2 </w:t>
      </w:r>
      <w:r w:rsidRPr="00085C2F">
        <w:rPr>
          <w:rFonts w:ascii="Liberation Serif" w:hAnsi="Liberation Serif" w:cs="Liberation Serif"/>
          <w:sz w:val="28"/>
          <w:szCs w:val="28"/>
          <w:lang w:eastAsia="en-US"/>
        </w:rPr>
        <w:t>стать</w:t>
      </w:r>
      <w:r w:rsidR="003144B4" w:rsidRPr="00085C2F"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085C2F">
        <w:rPr>
          <w:rFonts w:ascii="Liberation Serif" w:hAnsi="Liberation Serif" w:cs="Liberation Serif"/>
          <w:sz w:val="28"/>
          <w:szCs w:val="28"/>
          <w:lang w:eastAsia="en-US"/>
        </w:rPr>
        <w:t xml:space="preserve"> 78.4 Бюджетного кодекса Российской Федерации</w:t>
      </w:r>
      <w:r w:rsidR="00085C2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085C2F" w:rsidRPr="00085C2F">
        <w:rPr>
          <w:rFonts w:ascii="Liberation Serif" w:hAnsi="Liberation Serif" w:cs="Liberation Serif"/>
          <w:color w:val="000000"/>
          <w:sz w:val="28"/>
          <w:szCs w:val="28"/>
        </w:rPr>
        <w:t>руководствуясь статьями 30, 31 Устава Артемовского городского округа,</w:t>
      </w:r>
    </w:p>
    <w:p w14:paraId="5471CB98" w14:textId="0C3D0FAD" w:rsidR="00137C3D" w:rsidRPr="00085C2F" w:rsidRDefault="009D652F" w:rsidP="00085C2F">
      <w:pPr>
        <w:ind w:right="62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color w:val="000000"/>
          <w:sz w:val="28"/>
          <w:szCs w:val="28"/>
        </w:rPr>
        <w:t>ПОСТАНОВЛЯЕТ:</w:t>
      </w:r>
    </w:p>
    <w:p w14:paraId="65601214" w14:textId="4EE06AA5" w:rsidR="00137C3D" w:rsidRPr="00085C2F" w:rsidRDefault="006333AC" w:rsidP="00085C2F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85C2F">
        <w:rPr>
          <w:rFonts w:ascii="Liberation Serif" w:hAnsi="Liberation Serif" w:cs="Liberation Serif"/>
          <w:sz w:val="28"/>
          <w:szCs w:val="28"/>
        </w:rPr>
        <w:t>1.  </w:t>
      </w:r>
      <w:r w:rsidR="00137C3D" w:rsidRPr="00085C2F">
        <w:rPr>
          <w:rFonts w:ascii="Liberation Serif" w:hAnsi="Liberation Serif" w:cs="Liberation Serif"/>
          <w:sz w:val="28"/>
          <w:szCs w:val="28"/>
          <w:lang w:eastAsia="en-US"/>
        </w:rPr>
        <w:t xml:space="preserve">Утвердить прилагаемый Порядок </w:t>
      </w:r>
      <w:r w:rsidR="0025697A" w:rsidRPr="00085C2F">
        <w:rPr>
          <w:rFonts w:ascii="Liberation Serif" w:hAnsi="Liberation Serif" w:cs="Liberation Serif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85C2F">
        <w:rPr>
          <w:rFonts w:ascii="Liberation Serif" w:hAnsi="Liberation Serif" w:cs="Liberation Serif"/>
          <w:sz w:val="28"/>
          <w:szCs w:val="28"/>
          <w:lang w:eastAsia="en-US"/>
        </w:rPr>
        <w:t>муниципальных</w:t>
      </w:r>
      <w:r w:rsidR="000D1C59" w:rsidRPr="00085C2F">
        <w:rPr>
          <w:rFonts w:ascii="Liberation Serif" w:hAnsi="Liberation Serif" w:cs="Liberation Serif"/>
          <w:sz w:val="28"/>
          <w:szCs w:val="28"/>
        </w:rPr>
        <w:t xml:space="preserve"> </w:t>
      </w:r>
      <w:r w:rsidR="0025697A" w:rsidRPr="00085C2F">
        <w:rPr>
          <w:rFonts w:ascii="Liberation Serif" w:hAnsi="Liberation Serif" w:cs="Liberation Serif"/>
          <w:sz w:val="28"/>
          <w:szCs w:val="28"/>
        </w:rPr>
        <w:t>услуг в социальной сфере в соответствии с социальным сертификатом</w:t>
      </w:r>
      <w:r w:rsidR="00137C3D" w:rsidRPr="00085C2F">
        <w:rPr>
          <w:rFonts w:ascii="Liberation Serif" w:hAnsi="Liberation Serif" w:cs="Liberation Serif"/>
          <w:sz w:val="28"/>
          <w:szCs w:val="28"/>
        </w:rPr>
        <w:t>.</w:t>
      </w:r>
    </w:p>
    <w:p w14:paraId="7B8FCA37" w14:textId="77777777" w:rsidR="006333AC" w:rsidRPr="00085C2F" w:rsidRDefault="00137C3D" w:rsidP="00085C2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="006333AC" w:rsidRPr="00085C2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33AC" w:rsidRPr="00085C2F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6333AC" w:rsidRPr="00085C2F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</w:rPr>
          <w:t>www.артемовский-право.рф</w:t>
        </w:r>
      </w:hyperlink>
      <w:r w:rsidR="006333AC" w:rsidRPr="00085C2F">
        <w:rPr>
          <w:rFonts w:ascii="Liberation Serif" w:hAnsi="Liberation Serif" w:cs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6333AC" w:rsidRPr="00085C2F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</w:rPr>
          <w:t>www.artemovsky66.ru</w:t>
        </w:r>
      </w:hyperlink>
      <w:r w:rsidR="006333AC" w:rsidRPr="00085C2F">
        <w:rPr>
          <w:rFonts w:ascii="Liberation Serif" w:hAnsi="Liberation Serif" w:cs="Liberation Serif"/>
          <w:sz w:val="28"/>
          <w:szCs w:val="28"/>
        </w:rPr>
        <w:t>).</w:t>
      </w:r>
    </w:p>
    <w:p w14:paraId="7E812057" w14:textId="1DE83C0D" w:rsidR="00137C3D" w:rsidRPr="00085C2F" w:rsidRDefault="003144B4" w:rsidP="00085C2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85C2F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137C3D" w:rsidRPr="00085C2F">
        <w:rPr>
          <w:rFonts w:ascii="Liberation Serif" w:hAnsi="Liberation Serif" w:cs="Liberation Serif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proofErr w:type="spellStart"/>
      <w:r w:rsidR="006333AC" w:rsidRPr="00085C2F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6333AC" w:rsidRPr="00085C2F">
        <w:rPr>
          <w:rFonts w:ascii="Liberation Serif" w:hAnsi="Liberation Serif" w:cs="Liberation Serif"/>
          <w:sz w:val="28"/>
          <w:szCs w:val="28"/>
        </w:rPr>
        <w:t xml:space="preserve"> Н.П. заместителя главы Артемов</w:t>
      </w:r>
      <w:r w:rsidR="001E2DA3" w:rsidRPr="00085C2F">
        <w:rPr>
          <w:rFonts w:ascii="Liberation Serif" w:hAnsi="Liberation Serif" w:cs="Liberation Serif"/>
          <w:sz w:val="28"/>
          <w:szCs w:val="28"/>
        </w:rPr>
        <w:t>ского городского округа.</w:t>
      </w:r>
    </w:p>
    <w:p w14:paraId="3AC2B007" w14:textId="77777777" w:rsidR="00137C3D" w:rsidRPr="00085C2F" w:rsidRDefault="00137C3D" w:rsidP="00085C2F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C88DAEB" w14:textId="77777777" w:rsidR="001E2DA3" w:rsidRPr="00085C2F" w:rsidRDefault="001E2DA3" w:rsidP="00085C2F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9E624B3" w14:textId="2A200D60" w:rsidR="006333AC" w:rsidRPr="00085C2F" w:rsidRDefault="006333AC" w:rsidP="00085C2F">
      <w:pPr>
        <w:rPr>
          <w:rFonts w:ascii="Liberation Serif" w:hAnsi="Liberation Serif" w:cs="Liberation Serif"/>
          <w:sz w:val="28"/>
          <w:szCs w:val="28"/>
        </w:rPr>
        <w:sectPr w:rsidR="006333AC" w:rsidRPr="00085C2F" w:rsidSect="000F36D3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85C2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085C2F">
        <w:rPr>
          <w:rFonts w:ascii="Liberation Serif" w:hAnsi="Liberation Serif" w:cs="Liberation Serif"/>
          <w:sz w:val="28"/>
          <w:szCs w:val="28"/>
        </w:rPr>
        <w:tab/>
      </w:r>
      <w:r w:rsidRPr="00085C2F">
        <w:rPr>
          <w:rFonts w:ascii="Liberation Serif" w:hAnsi="Liberation Serif" w:cs="Liberation Serif"/>
          <w:sz w:val="28"/>
          <w:szCs w:val="28"/>
        </w:rPr>
        <w:tab/>
        <w:t xml:space="preserve">   </w:t>
      </w:r>
      <w:r w:rsidR="001E2DA3" w:rsidRPr="00085C2F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proofErr w:type="spellStart"/>
      <w:r w:rsidRPr="00085C2F">
        <w:rPr>
          <w:rFonts w:ascii="Liberation Serif" w:hAnsi="Liberation Serif" w:cs="Liberation Serif"/>
          <w:sz w:val="28"/>
          <w:szCs w:val="28"/>
        </w:rPr>
        <w:t>К.М.Трофимов</w:t>
      </w:r>
      <w:proofErr w:type="spellEnd"/>
    </w:p>
    <w:p w14:paraId="3B60A115" w14:textId="5AD797EE" w:rsidR="001161C5" w:rsidRPr="00085C2F" w:rsidRDefault="00137C3D" w:rsidP="00085C2F">
      <w:pPr>
        <w:widowControl w:val="0"/>
        <w:autoSpaceDE w:val="0"/>
        <w:autoSpaceDN w:val="0"/>
        <w:adjustRightInd w:val="0"/>
        <w:ind w:left="5670"/>
        <w:contextualSpacing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085C2F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770E006E" w:rsidR="00137C3D" w:rsidRPr="00085C2F" w:rsidRDefault="00137C3D" w:rsidP="00085C2F">
      <w:pPr>
        <w:widowControl w:val="0"/>
        <w:autoSpaceDE w:val="0"/>
        <w:autoSpaceDN w:val="0"/>
        <w:adjustRightInd w:val="0"/>
        <w:ind w:left="5670"/>
        <w:contextualSpacing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085C2F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r w:rsidR="001E2DA3" w:rsidRPr="00085C2F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Артемовского городского округа</w:t>
      </w:r>
    </w:p>
    <w:p w14:paraId="757BA3BF" w14:textId="635B9153" w:rsidR="00137C3D" w:rsidRPr="00085C2F" w:rsidRDefault="00137C3D" w:rsidP="00085C2F">
      <w:pPr>
        <w:widowControl w:val="0"/>
        <w:autoSpaceDE w:val="0"/>
        <w:autoSpaceDN w:val="0"/>
        <w:adjustRightInd w:val="0"/>
        <w:ind w:left="5670"/>
        <w:contextualSpacing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085C2F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085C2F" w:rsidRDefault="00D93C64" w:rsidP="00085C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B5825C" w14:textId="77777777" w:rsidR="00C05841" w:rsidRPr="00085C2F" w:rsidRDefault="00C05841" w:rsidP="00085C2F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14:paraId="43069CBD" w14:textId="732A741D" w:rsidR="00D93C64" w:rsidRPr="00085C2F" w:rsidRDefault="00D93C64" w:rsidP="00085C2F">
      <w:pPr>
        <w:pStyle w:val="ConsPlusTitle"/>
        <w:jc w:val="center"/>
        <w:rPr>
          <w:rFonts w:ascii="Liberation Serif" w:hAnsi="Liberation Serif" w:cs="Liberation Serif"/>
          <w:bCs/>
          <w:caps/>
          <w:sz w:val="28"/>
          <w:szCs w:val="28"/>
        </w:rPr>
      </w:pPr>
      <w:r w:rsidRPr="00085C2F">
        <w:rPr>
          <w:rFonts w:ascii="Liberation Serif" w:hAnsi="Liberation Serif" w:cs="Liberation Serif"/>
          <w:bCs/>
          <w:caps/>
          <w:sz w:val="28"/>
          <w:szCs w:val="28"/>
        </w:rPr>
        <w:t>Порядок</w:t>
      </w:r>
    </w:p>
    <w:p w14:paraId="24223F28" w14:textId="6BB79C02" w:rsidR="0025697A" w:rsidRPr="00085C2F" w:rsidRDefault="0025697A" w:rsidP="00085C2F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85C2F">
        <w:rPr>
          <w:rFonts w:ascii="Liberation Serif" w:hAnsi="Liberation Serif" w:cs="Liberation Serif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85C2F">
        <w:rPr>
          <w:rFonts w:ascii="Liberation Serif" w:hAnsi="Liberation Serif" w:cs="Liberation Serif"/>
          <w:sz w:val="28"/>
          <w:szCs w:val="28"/>
          <w:lang w:eastAsia="en-US"/>
        </w:rPr>
        <w:t>муниципальных</w:t>
      </w:r>
      <w:r w:rsidR="000D1C59" w:rsidRPr="00085C2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85C2F">
        <w:rPr>
          <w:rFonts w:ascii="Liberation Serif" w:hAnsi="Liberation Serif" w:cs="Liberation Serif"/>
          <w:bCs/>
          <w:sz w:val="28"/>
          <w:szCs w:val="28"/>
        </w:rPr>
        <w:t xml:space="preserve">услуг в социальной сфере в соответствии с социальным сертификатом </w:t>
      </w:r>
    </w:p>
    <w:p w14:paraId="50DDB3E0" w14:textId="77777777" w:rsidR="0025697A" w:rsidRPr="00085C2F" w:rsidRDefault="0025697A" w:rsidP="00085C2F">
      <w:pPr>
        <w:rPr>
          <w:rFonts w:ascii="Liberation Serif" w:hAnsi="Liberation Serif" w:cs="Liberation Serif"/>
          <w:sz w:val="28"/>
          <w:szCs w:val="28"/>
        </w:rPr>
      </w:pPr>
    </w:p>
    <w:p w14:paraId="644A8A1D" w14:textId="481B3FE8" w:rsidR="0025697A" w:rsidRPr="00085C2F" w:rsidRDefault="0025697A" w:rsidP="00085C2F">
      <w:pPr>
        <w:pStyle w:val="ConsPlusTitle"/>
        <w:ind w:firstLine="567"/>
        <w:jc w:val="both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085C2F">
        <w:rPr>
          <w:rFonts w:ascii="Liberation Serif" w:hAnsi="Liberation Serif" w:cs="Liberation Serif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085C2F">
        <w:rPr>
          <w:rFonts w:ascii="Liberation Serif" w:hAnsi="Liberation Serif" w:cs="Liberation Serif"/>
          <w:b w:val="0"/>
          <w:sz w:val="28"/>
          <w:szCs w:val="28"/>
          <w:vertAlign w:val="superscript"/>
        </w:rPr>
        <w:t>4</w:t>
      </w:r>
      <w:r w:rsidRPr="00085C2F">
        <w:rPr>
          <w:rFonts w:ascii="Liberation Serif" w:hAnsi="Liberation Serif" w:cs="Liberation Serif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7DE8D7CF" w:rsidR="0025697A" w:rsidRPr="00085C2F" w:rsidRDefault="0025697A" w:rsidP="00085C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b/>
          <w:sz w:val="28"/>
          <w:szCs w:val="28"/>
        </w:rPr>
        <w:tab/>
      </w:r>
      <w:r w:rsidRPr="00085C2F">
        <w:rPr>
          <w:rFonts w:ascii="Liberation Serif" w:hAnsi="Liberation Serif" w:cs="Liberation Serif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085C2F">
        <w:rPr>
          <w:rFonts w:ascii="Liberation Serif" w:hAnsi="Liberation Serif" w:cs="Liberation Serif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в соответствии с социальным сертификатом. </w:t>
      </w:r>
    </w:p>
    <w:p w14:paraId="3E61C82E" w14:textId="741F2447" w:rsidR="0025697A" w:rsidRPr="00085C2F" w:rsidRDefault="0025697A" w:rsidP="00085C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1E2DA3" w:rsidRPr="00085C2F">
        <w:rPr>
          <w:rFonts w:ascii="Liberation Serif" w:hAnsi="Liberation Serif" w:cs="Liberation Serif"/>
          <w:iCs/>
          <w:sz w:val="28"/>
          <w:szCs w:val="28"/>
        </w:rPr>
        <w:t>Решением Думы Артемовского городского округа от 04.05.2023 года №294 «Бюджетная роспись Управления образования Артемовского городского округа на 2023 год и плановый период 2024 и 2025 годов»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 и доведенных на цели, указанные в пункте 2 настоящего Порядка, </w:t>
      </w:r>
      <w:r w:rsidR="005F46C8" w:rsidRPr="00085C2F">
        <w:rPr>
          <w:rFonts w:ascii="Liberation Serif" w:hAnsi="Liberation Serif" w:cs="Liberation Serif"/>
          <w:sz w:val="28"/>
          <w:szCs w:val="28"/>
        </w:rPr>
        <w:t>Управлению образования Артемовского городского округа</w:t>
      </w:r>
      <w:r w:rsidRPr="00085C2F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</w:t>
      </w:r>
      <w:r w:rsidRPr="00085C2F">
        <w:rPr>
          <w:rFonts w:ascii="Liberation Serif" w:hAnsi="Liberation Serif" w:cs="Liberation Serif"/>
          <w:sz w:val="28"/>
          <w:szCs w:val="28"/>
        </w:rPr>
        <w:t>(далее – уполномоченный орган) лимитов бюджетных обязательств.</w:t>
      </w:r>
    </w:p>
    <w:p w14:paraId="48495F5B" w14:textId="2F8D9EA9" w:rsidR="0025697A" w:rsidRPr="00085C2F" w:rsidRDefault="0025697A" w:rsidP="00085C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 xml:space="preserve">4. Результатом предоставления субсидии является оказание в соответствии с </w:t>
      </w:r>
      <w:r w:rsidR="00F7474C" w:rsidRPr="00F7474C">
        <w:rPr>
          <w:rFonts w:ascii="Liberation Serif" w:hAnsi="Liberation Serif" w:cs="Liberation Serif"/>
          <w:sz w:val="28"/>
          <w:szCs w:val="28"/>
        </w:rPr>
        <w:t xml:space="preserve">приказом Управления образования Артемовского городского округа от ______№_______ «Об утверждении требований к условиям и порядку оказания государственной услуги в социальной сфере «Реализация дополнительных общеразвивающих программ» в соответствии с социальным сертификатом» </w:t>
      </w:r>
      <w:r w:rsidR="00DB7257" w:rsidRPr="00085C2F">
        <w:rPr>
          <w:rFonts w:ascii="Liberation Serif" w:hAnsi="Liberation Serif" w:cs="Liberation Serif"/>
          <w:iCs/>
          <w:sz w:val="28"/>
          <w:szCs w:val="28"/>
        </w:rPr>
        <w:t>(далее – Требования к условиям и порядку),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085C2F">
        <w:rPr>
          <w:rFonts w:ascii="Liberation Serif" w:hAnsi="Liberation Serif" w:cs="Liberation Serif"/>
          <w:sz w:val="28"/>
          <w:szCs w:val="28"/>
        </w:rPr>
        <w:lastRenderedPageBreak/>
        <w:t>потребителям услуг, предъявившим получателю субсидии социальный сертификат.</w:t>
      </w:r>
    </w:p>
    <w:p w14:paraId="41DC0D4F" w14:textId="77777777" w:rsidR="0025697A" w:rsidRPr="00085C2F" w:rsidRDefault="0025697A" w:rsidP="00085C2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 xml:space="preserve">5. Размер субсидии, предоставляемый </w:t>
      </w:r>
      <w:proofErr w:type="spellStart"/>
      <w:r w:rsidRPr="00085C2F">
        <w:rPr>
          <w:rFonts w:ascii="Liberation Serif" w:hAnsi="Liberation Serif" w:cs="Liberation Serif"/>
          <w:sz w:val="28"/>
          <w:szCs w:val="28"/>
          <w:lang w:val="en-US"/>
        </w:rPr>
        <w:t>i</w:t>
      </w:r>
      <w:proofErr w:type="spellEnd"/>
      <w:r w:rsidRPr="00085C2F">
        <w:rPr>
          <w:rFonts w:ascii="Liberation Serif" w:hAnsi="Liberation Serif" w:cs="Liberation Serif"/>
          <w:sz w:val="28"/>
          <w:szCs w:val="28"/>
        </w:rPr>
        <w:t xml:space="preserve">-му получателю субсидии </w:t>
      </w:r>
      <w:r w:rsidRPr="00085C2F">
        <w:rPr>
          <w:rFonts w:ascii="Liberation Serif" w:hAnsi="Liberation Serif" w:cs="Liberation Serif"/>
          <w:i/>
          <w:sz w:val="28"/>
          <w:szCs w:val="28"/>
        </w:rPr>
        <w:t>(</w:t>
      </w:r>
      <w:r w:rsidRPr="00085C2F">
        <w:rPr>
          <w:rFonts w:ascii="Liberation Serif" w:hAnsi="Liberation Serif" w:cs="Liberation Serif"/>
          <w:i/>
          <w:sz w:val="28"/>
          <w:szCs w:val="28"/>
          <w:lang w:val="en-US"/>
        </w:rPr>
        <w:t>Vi</w:t>
      </w:r>
      <w:r w:rsidRPr="00085C2F">
        <w:rPr>
          <w:rFonts w:ascii="Liberation Serif" w:hAnsi="Liberation Serif" w:cs="Liberation Serif"/>
          <w:i/>
          <w:sz w:val="28"/>
          <w:szCs w:val="28"/>
        </w:rPr>
        <w:t xml:space="preserve">) </w:t>
      </w:r>
      <w:r w:rsidRPr="00085C2F">
        <w:rPr>
          <w:rFonts w:ascii="Liberation Serif" w:hAnsi="Liberation Serif" w:cs="Liberation Serif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085C2F" w:rsidRDefault="0025697A" w:rsidP="00085C2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5350E3" w14:textId="77777777" w:rsidR="0025697A" w:rsidRPr="00085C2F" w:rsidRDefault="0090051E" w:rsidP="00085C2F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sSub>
          <m:sSubPr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Liberation Serif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Liberation Serif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Liberation Serif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Liberation Serif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Liberation Serif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Liberation Serif"/>
            <w:sz w:val="28"/>
            <w:szCs w:val="28"/>
          </w:rPr>
          <m:t xml:space="preserve"> </m:t>
        </m:r>
      </m:oMath>
      <w:r w:rsidR="0025697A" w:rsidRPr="00085C2F">
        <w:rPr>
          <w:rFonts w:ascii="Liberation Serif" w:hAnsi="Liberation Serif" w:cs="Liberation Serif"/>
          <w:sz w:val="28"/>
          <w:szCs w:val="28"/>
        </w:rPr>
        <w:t>где:</w:t>
      </w:r>
    </w:p>
    <w:p w14:paraId="0052FF64" w14:textId="77777777" w:rsidR="0025697A" w:rsidRPr="00085C2F" w:rsidRDefault="0025697A" w:rsidP="00085C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1C5A9A" w14:textId="3CC4F48C" w:rsidR="0025697A" w:rsidRPr="00085C2F" w:rsidRDefault="0025697A" w:rsidP="00085C2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85C2F">
        <w:rPr>
          <w:rFonts w:ascii="Liberation Serif" w:hAnsi="Liberation Serif" w:cs="Liberation Serif"/>
          <w:sz w:val="28"/>
          <w:szCs w:val="28"/>
          <w:lang w:val="en-US"/>
        </w:rPr>
        <w:t>Q</w:t>
      </w:r>
      <w:r w:rsidRPr="00085C2F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085C2F">
        <w:rPr>
          <w:rFonts w:ascii="Liberation Serif" w:hAnsi="Liberation Serif" w:cs="Liberation Serif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085C2F">
        <w:rPr>
          <w:rFonts w:ascii="Liberation Serif" w:hAnsi="Liberation Serif" w:cs="Liberation Serif"/>
          <w:i/>
          <w:iCs/>
          <w:sz w:val="28"/>
          <w:szCs w:val="28"/>
          <w:lang w:val="en-US"/>
        </w:rPr>
        <w:t>j</w:t>
      </w:r>
      <w:r w:rsidRPr="00085C2F">
        <w:rPr>
          <w:rFonts w:ascii="Liberation Serif" w:hAnsi="Liberation Serif" w:cs="Liberation Serif"/>
          <w:sz w:val="28"/>
          <w:szCs w:val="28"/>
        </w:rPr>
        <w:t>-му потребителю услуги;</w:t>
      </w:r>
    </w:p>
    <w:p w14:paraId="59CC6D0F" w14:textId="0942F286" w:rsidR="0025697A" w:rsidRPr="00085C2F" w:rsidRDefault="0025697A" w:rsidP="00085C2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085C2F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085C2F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085C2F">
        <w:rPr>
          <w:rFonts w:ascii="Liberation Serif" w:hAnsi="Liberation Serif" w:cs="Liberation Serif"/>
          <w:sz w:val="28"/>
          <w:szCs w:val="28"/>
        </w:rPr>
        <w:t>  –</w:t>
      </w:r>
      <w:proofErr w:type="gramEnd"/>
      <w:r w:rsidRPr="00085C2F">
        <w:rPr>
          <w:rFonts w:ascii="Liberation Serif" w:hAnsi="Liberation Serif" w:cs="Liberation Serif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085C2F">
        <w:rPr>
          <w:rFonts w:ascii="Liberation Serif" w:hAnsi="Liberation Serif" w:cs="Liberation Serif"/>
          <w:sz w:val="28"/>
          <w:szCs w:val="28"/>
        </w:rPr>
        <w:t xml:space="preserve"> в соответствии с социальным сертификатом</w:t>
      </w:r>
      <w:bookmarkEnd w:id="0"/>
      <w:r w:rsidRPr="00085C2F">
        <w:rPr>
          <w:rFonts w:ascii="Liberation Serif" w:hAnsi="Liberation Serif" w:cs="Liberation Serif"/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085C2F" w:rsidRDefault="0025697A" w:rsidP="00085C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5C2F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n</w:t>
      </w:r>
      <w:r w:rsidRPr="00085C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число потребителей, которым 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муниципальная </w:t>
      </w:r>
      <w:r w:rsidRPr="00085C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085C2F">
        <w:rPr>
          <w:rFonts w:ascii="Liberation Serif" w:hAnsi="Liberation Serif" w:cs="Liberation Serif"/>
          <w:i/>
          <w:iCs/>
          <w:color w:val="000000" w:themeColor="text1"/>
          <w:sz w:val="28"/>
          <w:szCs w:val="28"/>
        </w:rPr>
        <w:t>i</w:t>
      </w:r>
      <w:r w:rsidRPr="00085C2F">
        <w:rPr>
          <w:rFonts w:ascii="Liberation Serif" w:hAnsi="Liberation Serif" w:cs="Liberation Serif"/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085C2F" w:rsidRDefault="0025697A" w:rsidP="00085C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 xml:space="preserve">Размер субсидий, предоставляемых в соответствии с соглашениями, </w:t>
      </w:r>
      <w:r w:rsidRPr="00085C2F">
        <w:rPr>
          <w:rFonts w:ascii="Liberation Serif" w:hAnsi="Liberation Serif" w:cs="Liberation Serif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085C2F" w:rsidRDefault="0025697A" w:rsidP="00085C2F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085C2F" w:rsidRDefault="0025697A" w:rsidP="00085C2F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 xml:space="preserve">Перечисление субсидии получателю субсидии в соответствии </w:t>
      </w:r>
      <w:r w:rsidRPr="00085C2F">
        <w:rPr>
          <w:rFonts w:ascii="Liberation Serif" w:hAnsi="Liberation Serif" w:cs="Liberation Serif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085C2F">
        <w:rPr>
          <w:rFonts w:ascii="Liberation Serif" w:hAnsi="Liberation Serif" w:cs="Liberation Serif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085C2F" w:rsidRDefault="0025697A" w:rsidP="00085C2F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>П</w:t>
      </w:r>
      <w:r w:rsidRPr="00085C2F">
        <w:rPr>
          <w:rFonts w:ascii="Liberation Serif" w:eastAsia="Calibri" w:hAnsi="Liberation Serif" w:cs="Liberation Serif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085C2F" w:rsidRDefault="0025697A" w:rsidP="00085C2F">
      <w:pPr>
        <w:pStyle w:val="af"/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eastAsia="Calibri" w:hAnsi="Liberation Serif" w:cs="Liberation Serif"/>
          <w:sz w:val="28"/>
          <w:szCs w:val="28"/>
        </w:rPr>
        <w:t xml:space="preserve">1) в октябре - ноябре - в сроки, установленные планом-графиком, </w:t>
      </w:r>
      <w:r w:rsidRPr="00085C2F">
        <w:rPr>
          <w:rFonts w:ascii="Liberation Serif" w:eastAsia="Calibri" w:hAnsi="Liberation Serif" w:cs="Liberation Serif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085C2F" w:rsidRDefault="0025697A" w:rsidP="00085C2F">
      <w:pPr>
        <w:autoSpaceDE w:val="0"/>
        <w:autoSpaceDN w:val="0"/>
        <w:adjustRightInd w:val="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5C2F">
        <w:rPr>
          <w:rFonts w:ascii="Liberation Serif" w:eastAsia="Calibri" w:hAnsi="Liberation Serif" w:cs="Liberation Serif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085C2F">
        <w:rPr>
          <w:rFonts w:ascii="Liberation Serif" w:eastAsia="Calibri" w:hAnsi="Liberation Serif" w:cs="Liberation Serif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085C2F">
        <w:rPr>
          <w:rFonts w:ascii="Liberation Serif" w:eastAsia="Calibri" w:hAnsi="Liberation Serif" w:cs="Liberation Serif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0820DBFC" w:rsidR="0025697A" w:rsidRPr="00085C2F" w:rsidRDefault="0025697A" w:rsidP="00085C2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 xml:space="preserve">7. Получатель субсидии </w:t>
      </w:r>
      <w:r w:rsidR="008E16C5" w:rsidRPr="00085C2F">
        <w:rPr>
          <w:rFonts w:ascii="Liberation Serif" w:hAnsi="Liberation Serif" w:cs="Liberation Serif"/>
          <w:sz w:val="28"/>
          <w:szCs w:val="28"/>
        </w:rPr>
        <w:t>ежеквартально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 </w:t>
      </w:r>
      <w:r w:rsidR="00D34F9E" w:rsidRPr="00085C2F">
        <w:rPr>
          <w:rFonts w:ascii="Liberation Serif" w:hAnsi="Liberation Serif" w:cs="Liberation Serif"/>
          <w:sz w:val="28"/>
          <w:szCs w:val="28"/>
        </w:rPr>
        <w:t>не позднее 10 рабочих дней, следующих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B05854" w:rsidRPr="00085C2F">
        <w:rPr>
          <w:rFonts w:ascii="Liberation Serif" w:hAnsi="Liberation Serif" w:cs="Liberation Serif"/>
          <w:sz w:val="28"/>
          <w:szCs w:val="28"/>
        </w:rPr>
        <w:t>.</w:t>
      </w:r>
    </w:p>
    <w:p w14:paraId="21D051CA" w14:textId="7BE8B7F7" w:rsidR="0025697A" w:rsidRPr="00085C2F" w:rsidRDefault="0025697A" w:rsidP="00085C2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BF7701" w:rsidRPr="00085C2F">
        <w:rPr>
          <w:rFonts w:ascii="Liberation Serif" w:hAnsi="Liberation Serif" w:cs="Liberation Serif"/>
          <w:sz w:val="28"/>
          <w:szCs w:val="28"/>
        </w:rPr>
        <w:t xml:space="preserve"> </w:t>
      </w:r>
      <w:r w:rsidRPr="00085C2F">
        <w:rPr>
          <w:rFonts w:ascii="Liberation Serif" w:hAnsi="Liberation Serif" w:cs="Liberation Serif"/>
          <w:sz w:val="28"/>
          <w:szCs w:val="28"/>
        </w:rPr>
        <w:t>и наличия требуемых документов.</w:t>
      </w:r>
    </w:p>
    <w:p w14:paraId="4FDE7884" w14:textId="77777777" w:rsidR="0025697A" w:rsidRPr="00085C2F" w:rsidRDefault="0025697A" w:rsidP="00085C2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085C2F"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Pr="00085C2F">
        <w:rPr>
          <w:rFonts w:ascii="Liberation Serif" w:hAnsi="Liberation Serif" w:cs="Liberation Serif"/>
          <w:sz w:val="28"/>
          <w:szCs w:val="28"/>
        </w:rPr>
        <w:t>) выявленных нарушений.</w:t>
      </w:r>
    </w:p>
    <w:p w14:paraId="24C23A65" w14:textId="77777777" w:rsidR="0025697A" w:rsidRPr="00085C2F" w:rsidRDefault="0025697A" w:rsidP="00085C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085C2F" w:rsidRDefault="0025697A" w:rsidP="00085C2F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07CC1019" w:rsidR="0025697A" w:rsidRPr="00085C2F" w:rsidRDefault="0025697A" w:rsidP="00085C2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 xml:space="preserve">10. Органы муниципального финансового контроля </w:t>
      </w:r>
      <w:r w:rsidRPr="00085C2F">
        <w:rPr>
          <w:rFonts w:ascii="Liberation Serif" w:hAnsi="Liberation Serif" w:cs="Liberation Serif"/>
          <w:i/>
          <w:sz w:val="28"/>
          <w:szCs w:val="28"/>
        </w:rPr>
        <w:t xml:space="preserve">муниципального образования </w:t>
      </w:r>
      <w:r w:rsidRPr="00085C2F">
        <w:rPr>
          <w:rFonts w:ascii="Liberation Serif" w:eastAsia="Calibri" w:hAnsi="Liberation Serif" w:cs="Liberation Serif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085C2F">
        <w:rPr>
          <w:rFonts w:ascii="Liberation Serif" w:hAnsi="Liberation Serif" w:cs="Liberation Serif"/>
          <w:sz w:val="28"/>
          <w:szCs w:val="28"/>
        </w:rPr>
        <w:t>№ 189-ФЗ</w:t>
      </w:r>
      <w:r w:rsidRPr="00085C2F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BD27631" w14:textId="2E879526" w:rsidR="0025697A" w:rsidRPr="00085C2F" w:rsidRDefault="0025697A" w:rsidP="00085C2F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 w:rsidRPr="00085C2F">
        <w:rPr>
          <w:rFonts w:ascii="Liberation Serif" w:hAnsi="Liberation Serif" w:cs="Liberation Serif"/>
          <w:iCs/>
          <w:sz w:val="28"/>
          <w:szCs w:val="28"/>
        </w:rPr>
        <w:t>Требований к условиям и порядку</w:t>
      </w:r>
      <w:r w:rsidRPr="00085C2F">
        <w:rPr>
          <w:rFonts w:ascii="Liberation Serif" w:hAnsi="Liberation Serif" w:cs="Liberation Serif"/>
          <w:sz w:val="28"/>
          <w:szCs w:val="28"/>
        </w:rPr>
        <w:t>,</w:t>
      </w:r>
      <w:r w:rsidR="00F7474C" w:rsidRPr="00F7474C">
        <w:t xml:space="preserve"> </w:t>
      </w:r>
      <w:r w:rsidR="00F7474C">
        <w:t xml:space="preserve"> </w:t>
      </w:r>
      <w:bookmarkStart w:id="1" w:name="_GoBack"/>
      <w:r w:rsidR="00F7474C" w:rsidRPr="00F7474C">
        <w:rPr>
          <w:rFonts w:ascii="Liberation Serif" w:hAnsi="Liberation Serif" w:cs="Liberation Serif"/>
          <w:sz w:val="28"/>
        </w:rPr>
        <w:t xml:space="preserve">утвержденных </w:t>
      </w:r>
      <w:bookmarkEnd w:id="1"/>
      <w:r w:rsidR="00F7474C" w:rsidRPr="00F7474C">
        <w:rPr>
          <w:rFonts w:ascii="Liberation Serif" w:hAnsi="Liberation Serif" w:cs="Liberation Serif"/>
          <w:sz w:val="28"/>
          <w:szCs w:val="28"/>
        </w:rPr>
        <w:t>приказом Управления образования Артемовского городского округа от ______№_______ «Об утверждении требований к условиям и порядку оказания государственной услуги в социальной сфере «Реализация дополнительных общеразвивающих программ» в соответствии с социальным сертификатом»</w:t>
      </w:r>
      <w:r w:rsidR="00F7474C">
        <w:rPr>
          <w:rFonts w:ascii="Liberation Serif" w:hAnsi="Liberation Serif" w:cs="Liberation Serif"/>
          <w:sz w:val="28"/>
          <w:szCs w:val="28"/>
        </w:rPr>
        <w:t>,</w:t>
      </w:r>
      <w:r w:rsidR="00F7474C" w:rsidRPr="00F7474C">
        <w:rPr>
          <w:rFonts w:ascii="Liberation Serif" w:hAnsi="Liberation Serif" w:cs="Liberation Serif"/>
          <w:sz w:val="28"/>
          <w:szCs w:val="28"/>
        </w:rPr>
        <w:t xml:space="preserve"> 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085C2F">
        <w:rPr>
          <w:rFonts w:ascii="Liberation Serif" w:hAnsi="Liberation Serif" w:cs="Liberation Serif"/>
          <w:iCs/>
          <w:sz w:val="28"/>
          <w:szCs w:val="28"/>
        </w:rPr>
        <w:t>местный бюджет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в течение 10 календарных дней со дня завершения проверки  в размере </w:t>
      </w:r>
      <w:r w:rsidRPr="00085C2F">
        <w:rPr>
          <w:rFonts w:ascii="Liberation Serif" w:hAnsi="Liberation Serif" w:cs="Liberation Serif"/>
          <w:i/>
          <w:sz w:val="28"/>
          <w:szCs w:val="28"/>
        </w:rPr>
        <w:t>(</w:t>
      </w:r>
      <w:r w:rsidRPr="00085C2F">
        <w:rPr>
          <w:rFonts w:ascii="Liberation Serif" w:hAnsi="Liberation Serif" w:cs="Liberation Serif"/>
          <w:i/>
          <w:sz w:val="28"/>
          <w:szCs w:val="28"/>
          <w:lang w:val="en-US"/>
        </w:rPr>
        <w:t>R</w:t>
      </w:r>
      <w:r w:rsidRPr="00085C2F">
        <w:rPr>
          <w:rFonts w:ascii="Liberation Serif" w:hAnsi="Liberation Serif" w:cs="Liberation Serif"/>
          <w:i/>
          <w:sz w:val="28"/>
          <w:szCs w:val="28"/>
        </w:rPr>
        <w:t>)</w:t>
      </w:r>
      <w:r w:rsidRPr="00085C2F">
        <w:rPr>
          <w:rFonts w:ascii="Liberation Serif" w:hAnsi="Liberation Serif" w:cs="Liberation Serif"/>
          <w:sz w:val="28"/>
          <w:szCs w:val="28"/>
        </w:rPr>
        <w:t>, рассчитанным  по формуле:</w:t>
      </w:r>
    </w:p>
    <w:p w14:paraId="240CE562" w14:textId="77777777" w:rsidR="0025697A" w:rsidRPr="00085C2F" w:rsidRDefault="0025697A" w:rsidP="00085C2F">
      <w:pPr>
        <w:pStyle w:val="af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DC8A131" w14:textId="77777777" w:rsidR="0025697A" w:rsidRPr="00085C2F" w:rsidRDefault="0025697A" w:rsidP="00085C2F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  <w:lang w:val="en-US"/>
          </w:rPr>
          <m:t>R</m:t>
        </m:r>
        <m:r>
          <w:rPr>
            <w:rFonts w:ascii="Cambria Math" w:hAnsi="Cambria Math" w:cs="Liberation Serif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Liberation Serif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Liberation Serif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Liberation Serif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Liberation Serif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 xml:space="preserve"> ,</m:t>
            </m:r>
          </m:e>
        </m:nary>
      </m:oMath>
      <w:r w:rsidRPr="00085C2F">
        <w:rPr>
          <w:rFonts w:ascii="Liberation Serif" w:hAnsi="Liberation Serif" w:cs="Liberation Serif"/>
          <w:sz w:val="28"/>
          <w:szCs w:val="28"/>
        </w:rPr>
        <w:t xml:space="preserve"> где:</w:t>
      </w:r>
    </w:p>
    <w:p w14:paraId="34DC9E4E" w14:textId="77777777" w:rsidR="0025697A" w:rsidRPr="00085C2F" w:rsidRDefault="0025697A" w:rsidP="00085C2F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EB1F772" w14:textId="6F7C0566" w:rsidR="0025697A" w:rsidRPr="00085C2F" w:rsidRDefault="0090051E" w:rsidP="00085C2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Liberation Serif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Liberation Serif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085C2F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r w:rsidR="0025697A" w:rsidRPr="00085C2F">
        <w:rPr>
          <w:rFonts w:ascii="Liberation Serif" w:hAnsi="Liberation Serif" w:cs="Liberation Serif"/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085C2F">
        <w:rPr>
          <w:rFonts w:ascii="Liberation Serif" w:hAnsi="Liberation Serif" w:cs="Liberation Serif"/>
          <w:iCs/>
          <w:sz w:val="28"/>
          <w:szCs w:val="28"/>
        </w:rPr>
        <w:t xml:space="preserve">Требований к условиям и порядку </w:t>
      </w:r>
      <w:r w:rsidR="0025697A" w:rsidRPr="00085C2F">
        <w:rPr>
          <w:rFonts w:ascii="Liberation Serif" w:hAnsi="Liberation Serif" w:cs="Liberation Serif"/>
          <w:i/>
          <w:iCs/>
          <w:sz w:val="28"/>
          <w:szCs w:val="28"/>
          <w:lang w:val="en-US"/>
        </w:rPr>
        <w:t>j</w:t>
      </w:r>
      <w:r w:rsidR="0025697A" w:rsidRPr="00085C2F">
        <w:rPr>
          <w:rFonts w:ascii="Liberation Serif" w:hAnsi="Liberation Serif" w:cs="Liberation Serif"/>
          <w:sz w:val="28"/>
          <w:szCs w:val="28"/>
        </w:rPr>
        <w:t>-му потребителю услуги;</w:t>
      </w:r>
    </w:p>
    <w:p w14:paraId="5C6E9379" w14:textId="25CD4BB3" w:rsidR="0025697A" w:rsidRPr="00085C2F" w:rsidRDefault="0025697A" w:rsidP="00085C2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proofErr w:type="gramStart"/>
      <w:r w:rsidRPr="00085C2F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085C2F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085C2F">
        <w:rPr>
          <w:rFonts w:ascii="Liberation Serif" w:hAnsi="Liberation Serif" w:cs="Liberation Serif"/>
          <w:sz w:val="28"/>
          <w:szCs w:val="28"/>
        </w:rPr>
        <w:t>  –</w:t>
      </w:r>
      <w:proofErr w:type="gramEnd"/>
      <w:r w:rsidRPr="00085C2F">
        <w:rPr>
          <w:rFonts w:ascii="Liberation Serif" w:hAnsi="Liberation Serif" w:cs="Liberation Serif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085C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утвержденного 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Уполномоченным органом; </w:t>
      </w:r>
    </w:p>
    <w:p w14:paraId="191C789A" w14:textId="329BDC90" w:rsidR="0025697A" w:rsidRPr="00085C2F" w:rsidRDefault="0025697A" w:rsidP="00085C2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5C2F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n</w:t>
      </w:r>
      <w:r w:rsidRPr="00085C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число потребителей, которым 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муниципальная </w:t>
      </w:r>
      <w:r w:rsidRPr="00085C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услуга 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в соответствии с социальным сертификатом </w:t>
      </w:r>
      <w:r w:rsidR="00D34F9E" w:rsidRPr="00085C2F">
        <w:rPr>
          <w:rFonts w:ascii="Liberation Serif" w:hAnsi="Liberation Serif" w:cs="Liberation Serif"/>
          <w:sz w:val="28"/>
          <w:szCs w:val="28"/>
        </w:rPr>
        <w:t xml:space="preserve">не </w:t>
      </w:r>
      <w:r w:rsidRPr="00085C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оказана </w:t>
      </w:r>
      <w:r w:rsidRPr="00085C2F">
        <w:rPr>
          <w:rFonts w:ascii="Liberation Serif" w:hAnsi="Liberation Serif" w:cs="Liberation Serif"/>
          <w:i/>
          <w:iCs/>
          <w:color w:val="000000" w:themeColor="text1"/>
          <w:sz w:val="28"/>
          <w:szCs w:val="28"/>
        </w:rPr>
        <w:t>i</w:t>
      </w:r>
      <w:r w:rsidRPr="00085C2F">
        <w:rPr>
          <w:rFonts w:ascii="Liberation Serif" w:hAnsi="Liberation Serif" w:cs="Liberation Serif"/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085C2F" w:rsidRDefault="0025697A" w:rsidP="00085C2F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085C2F">
        <w:rPr>
          <w:rFonts w:ascii="Liberation Serif" w:hAnsi="Liberation Serif" w:cs="Liberation Serif"/>
          <w:iCs/>
          <w:sz w:val="28"/>
          <w:szCs w:val="28"/>
        </w:rPr>
        <w:t xml:space="preserve"> Требованиями к условиям и порядку</w:t>
      </w:r>
      <w:r w:rsidRPr="00085C2F">
        <w:rPr>
          <w:rFonts w:ascii="Liberation Serif" w:hAnsi="Liberation Serif" w:cs="Liberation Serif"/>
          <w:sz w:val="28"/>
          <w:szCs w:val="28"/>
        </w:rPr>
        <w:t>.</w:t>
      </w:r>
    </w:p>
    <w:p w14:paraId="17176A40" w14:textId="270D454D" w:rsidR="00146198" w:rsidRPr="00085C2F" w:rsidRDefault="0025697A" w:rsidP="00085C2F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5C2F">
        <w:rPr>
          <w:rFonts w:ascii="Liberation Serif" w:hAnsi="Liberation Serif" w:cs="Liberation Serif"/>
          <w:sz w:val="28"/>
          <w:szCs w:val="28"/>
        </w:rPr>
        <w:lastRenderedPageBreak/>
        <w:t xml:space="preserve">13.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085C2F">
        <w:rPr>
          <w:rFonts w:ascii="Liberation Serif" w:hAnsi="Liberation Serif" w:cs="Liberation Serif"/>
          <w:iCs/>
          <w:sz w:val="28"/>
          <w:szCs w:val="28"/>
        </w:rPr>
        <w:t>местный</w:t>
      </w:r>
      <w:r w:rsidRPr="00085C2F">
        <w:rPr>
          <w:rFonts w:ascii="Liberation Serif" w:hAnsi="Liberation Serif" w:cs="Liberation Serif"/>
          <w:sz w:val="28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sectPr w:rsidR="00146198" w:rsidRPr="00085C2F" w:rsidSect="00FA6B64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81D9" w14:textId="77777777" w:rsidR="0090051E" w:rsidRDefault="0090051E">
      <w:r>
        <w:separator/>
      </w:r>
    </w:p>
  </w:endnote>
  <w:endnote w:type="continuationSeparator" w:id="0">
    <w:p w14:paraId="40C56CB8" w14:textId="77777777" w:rsidR="0090051E" w:rsidRDefault="0090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FBBCA" w14:textId="77777777" w:rsidR="0090051E" w:rsidRDefault="0090051E">
      <w:r>
        <w:separator/>
      </w:r>
    </w:p>
  </w:footnote>
  <w:footnote w:type="continuationSeparator" w:id="0">
    <w:p w14:paraId="172D396C" w14:textId="77777777" w:rsidR="0090051E" w:rsidRDefault="0090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E6DC" w14:textId="77777777" w:rsidR="006333AC" w:rsidRDefault="006333AC" w:rsidP="000F36D3">
    <w:pPr>
      <w:pStyle w:val="a5"/>
      <w:ind w:firstLine="4536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79D" w14:textId="578AD89B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7474C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5C2F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2B4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2DA3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82145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075D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5F46C8"/>
    <w:rsid w:val="006138DF"/>
    <w:rsid w:val="00614293"/>
    <w:rsid w:val="00614AA8"/>
    <w:rsid w:val="0061502F"/>
    <w:rsid w:val="006164C9"/>
    <w:rsid w:val="00623565"/>
    <w:rsid w:val="006277E7"/>
    <w:rsid w:val="006333AC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86041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6C5"/>
    <w:rsid w:val="008E1725"/>
    <w:rsid w:val="008E481F"/>
    <w:rsid w:val="008F030A"/>
    <w:rsid w:val="008F0ED9"/>
    <w:rsid w:val="008F3AFC"/>
    <w:rsid w:val="008F4643"/>
    <w:rsid w:val="00900144"/>
    <w:rsid w:val="0090051E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43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52F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3555"/>
    <w:rsid w:val="00AE5FDF"/>
    <w:rsid w:val="00AF019F"/>
    <w:rsid w:val="00AF27E4"/>
    <w:rsid w:val="00AF3E45"/>
    <w:rsid w:val="00AF6C65"/>
    <w:rsid w:val="00AF7D3A"/>
    <w:rsid w:val="00B0199F"/>
    <w:rsid w:val="00B03D82"/>
    <w:rsid w:val="00B05854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BF7701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6877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474C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105A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26E6-6A1C-4110-BD5A-45386422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76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Александра</cp:lastModifiedBy>
  <cp:revision>13</cp:revision>
  <cp:lastPrinted>2023-01-11T07:32:00Z</cp:lastPrinted>
  <dcterms:created xsi:type="dcterms:W3CDTF">2023-03-02T06:53:00Z</dcterms:created>
  <dcterms:modified xsi:type="dcterms:W3CDTF">2023-08-31T12:35:00Z</dcterms:modified>
</cp:coreProperties>
</file>