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D5" w:rsidRDefault="00D23AD5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D23AD5" w:rsidRDefault="00D23AD5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D23AD5" w:rsidRDefault="00D23AD5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D23AD5" w:rsidRDefault="00D23AD5" w:rsidP="0041744E">
      <w:pPr>
        <w:jc w:val="center"/>
        <w:rPr>
          <w:sz w:val="24"/>
          <w:szCs w:val="24"/>
        </w:rPr>
      </w:pPr>
      <w:r w:rsidRPr="0092249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83.25pt;visibility:visible">
            <v:imagedata r:id="rId6" o:title=""/>
          </v:shape>
        </w:pict>
      </w:r>
    </w:p>
    <w:p w:rsidR="00D23AD5" w:rsidRDefault="00D23AD5" w:rsidP="0041744E">
      <w:pPr>
        <w:shd w:val="clear" w:color="auto" w:fill="FFFFFF"/>
        <w:jc w:val="center"/>
        <w:rPr>
          <w:sz w:val="24"/>
          <w:szCs w:val="24"/>
        </w:rPr>
      </w:pPr>
    </w:p>
    <w:p w:rsidR="00D23AD5" w:rsidRPr="0049075F" w:rsidRDefault="00D23AD5" w:rsidP="0041744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 w:rsidRPr="0049075F">
        <w:rPr>
          <w:rFonts w:ascii="Arial" w:hAnsi="Arial" w:cs="Arial"/>
          <w:b/>
          <w:bCs/>
          <w:color w:val="000000"/>
          <w:szCs w:val="28"/>
        </w:rPr>
        <w:t>Глава Артемовского городского округа</w:t>
      </w:r>
    </w:p>
    <w:p w:rsidR="00D23AD5" w:rsidRPr="00B509A7" w:rsidRDefault="00D23AD5" w:rsidP="0041744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23AD5" w:rsidRPr="0049075F" w:rsidRDefault="00D23AD5" w:rsidP="0041744E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49075F">
        <w:rPr>
          <w:b/>
          <w:bCs/>
          <w:color w:val="000000"/>
          <w:sz w:val="44"/>
          <w:szCs w:val="44"/>
        </w:rPr>
        <w:t>П О С Т А Н О В Л Е Н И Е</w:t>
      </w:r>
    </w:p>
    <w:p w:rsidR="00D23AD5" w:rsidRPr="00B509A7" w:rsidRDefault="00D23AD5" w:rsidP="0041744E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w:pict>
          <v:line id="_x0000_s1026" style="position:absolute;left:0;text-align:left;flip:y;z-index:251658240" from="0,12.25pt" to="498.75pt,16.95pt" strokeweight="4.5pt">
            <v:stroke linestyle="thickThin"/>
          </v:line>
        </w:pict>
      </w:r>
      <w:r>
        <w:rPr>
          <w:noProof/>
        </w:rPr>
        <w:pict>
          <v:line id="_x0000_s1027" style="position:absolute;left:0;text-align:left;z-index:251657216" from="-2.65pt,6pt" to="-2.65pt,6pt"/>
        </w:pict>
      </w:r>
    </w:p>
    <w:p w:rsidR="00D23AD5" w:rsidRDefault="00D23AD5" w:rsidP="0041744E">
      <w:pPr>
        <w:shd w:val="clear" w:color="auto" w:fill="FFFFFF"/>
        <w:jc w:val="center"/>
        <w:rPr>
          <w:sz w:val="24"/>
          <w:szCs w:val="24"/>
        </w:rPr>
      </w:pPr>
    </w:p>
    <w:p w:rsidR="00D23AD5" w:rsidRDefault="00D23AD5" w:rsidP="0041744E">
      <w:pPr>
        <w:shd w:val="clear" w:color="auto" w:fill="FFFFFF"/>
        <w:rPr>
          <w:color w:val="000000"/>
          <w:sz w:val="22"/>
          <w:szCs w:val="22"/>
        </w:rPr>
      </w:pPr>
    </w:p>
    <w:p w:rsidR="00D23AD5" w:rsidRPr="00DE4272" w:rsidRDefault="00D23AD5" w:rsidP="0041744E">
      <w:pPr>
        <w:shd w:val="clear" w:color="auto" w:fill="FFFFFF"/>
        <w:rPr>
          <w:color w:val="000000"/>
          <w:szCs w:val="28"/>
          <w:u w:val="single"/>
        </w:rPr>
      </w:pPr>
      <w:r w:rsidRPr="006D5287">
        <w:rPr>
          <w:color w:val="000000"/>
          <w:szCs w:val="28"/>
        </w:rPr>
        <w:t xml:space="preserve">от </w:t>
      </w:r>
      <w:r w:rsidRPr="00DE42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___________                                                                                            </w:t>
      </w:r>
      <w:r w:rsidRPr="006D5287">
        <w:rPr>
          <w:color w:val="000000"/>
          <w:szCs w:val="28"/>
        </w:rPr>
        <w:t xml:space="preserve">№ </w:t>
      </w:r>
      <w:r w:rsidRPr="0041744E">
        <w:rPr>
          <w:color w:val="000000"/>
          <w:szCs w:val="28"/>
        </w:rPr>
        <w:t>_____</w:t>
      </w:r>
    </w:p>
    <w:p w:rsidR="00D23AD5" w:rsidRDefault="00D23AD5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D23AD5" w:rsidRDefault="00D23AD5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D23AD5" w:rsidRPr="00E10127" w:rsidRDefault="00D23AD5" w:rsidP="00A76D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127"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 о внесени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10127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 Генеральную схему  санитарной очистки </w:t>
      </w:r>
    </w:p>
    <w:p w:rsidR="00D23AD5" w:rsidRPr="00E10127" w:rsidRDefault="00D23AD5" w:rsidP="00A76D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127">
        <w:rPr>
          <w:rFonts w:ascii="Times New Roman" w:hAnsi="Times New Roman" w:cs="Times New Roman"/>
          <w:b/>
          <w:i/>
          <w:sz w:val="28"/>
          <w:szCs w:val="28"/>
        </w:rPr>
        <w:t>территории Артемовского городского округа</w:t>
      </w:r>
    </w:p>
    <w:p w:rsidR="00D23AD5" w:rsidRPr="00804059" w:rsidRDefault="00D23AD5" w:rsidP="008F799A">
      <w:pPr>
        <w:ind w:firstLine="695"/>
        <w:rPr>
          <w:szCs w:val="28"/>
        </w:rPr>
      </w:pPr>
    </w:p>
    <w:p w:rsidR="00D23AD5" w:rsidRPr="00283B40" w:rsidRDefault="00D23AD5" w:rsidP="008F799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B40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vanish/>
          <w:sz w:val="28"/>
          <w:szCs w:val="28"/>
        </w:rPr>
        <w:pgNum/>
      </w:r>
      <w:r w:rsidRPr="00283B40">
        <w:rPr>
          <w:rFonts w:ascii="Times New Roman" w:hAnsi="Times New Roman"/>
          <w:b w:val="0"/>
          <w:sz w:val="28"/>
          <w:szCs w:val="28"/>
        </w:rPr>
        <w:t xml:space="preserve">Руководствуясь статьей 28 Федерального закона от 06.10.2003 </w:t>
      </w:r>
      <w:r w:rsidRPr="00283B40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83B40">
        <w:rPr>
          <w:rFonts w:ascii="Times New Roman" w:hAnsi="Times New Roman"/>
          <w:b w:val="0"/>
          <w:sz w:val="28"/>
          <w:szCs w:val="28"/>
        </w:rPr>
        <w:t>Положением «</w:t>
      </w:r>
      <w:r w:rsidRPr="00283B40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изменениями), статьями 17, 28 Устава Артемовского городского округа,</w:t>
      </w:r>
    </w:p>
    <w:p w:rsidR="00D23AD5" w:rsidRPr="00283B40" w:rsidRDefault="00D23AD5" w:rsidP="008F799A">
      <w:pPr>
        <w:pStyle w:val="BodyTextIndent"/>
        <w:ind w:firstLine="0"/>
      </w:pPr>
      <w:r w:rsidRPr="00283B40">
        <w:t>ПОСТАНОВЛЯЮ:</w:t>
      </w:r>
    </w:p>
    <w:p w:rsidR="00D23AD5" w:rsidRPr="00283B40" w:rsidRDefault="00D23AD5" w:rsidP="00AD59FA">
      <w:pPr>
        <w:pStyle w:val="Heading6"/>
        <w:jc w:val="both"/>
        <w:rPr>
          <w:szCs w:val="28"/>
        </w:rPr>
      </w:pPr>
      <w:r w:rsidRPr="00283B40">
        <w:rPr>
          <w:szCs w:val="28"/>
        </w:rPr>
        <w:t xml:space="preserve">         1. Провести по инициативе главы Артемовского городского округа публичные слушания </w:t>
      </w:r>
      <w:r>
        <w:rPr>
          <w:szCs w:val="28"/>
        </w:rPr>
        <w:t>«О</w:t>
      </w:r>
      <w:r w:rsidRPr="00283B40">
        <w:rPr>
          <w:szCs w:val="28"/>
        </w:rPr>
        <w:t xml:space="preserve"> внесении изменений в  Генеральную схему  санитарной очистки территории Артемовского городского округа, утвержденную постановлением Администрации Артемовского городского округа от 09.10.2015 № 1351-ПА</w:t>
      </w:r>
      <w:r>
        <w:rPr>
          <w:szCs w:val="28"/>
        </w:rPr>
        <w:t>»</w:t>
      </w:r>
      <w:r w:rsidRPr="00283B40">
        <w:rPr>
          <w:szCs w:val="28"/>
        </w:rPr>
        <w:t>.</w:t>
      </w:r>
    </w:p>
    <w:p w:rsidR="00D23AD5" w:rsidRPr="00283B40" w:rsidRDefault="00D23AD5" w:rsidP="00AD59FA">
      <w:pPr>
        <w:pStyle w:val="Heading6"/>
        <w:ind w:firstLine="709"/>
        <w:jc w:val="both"/>
        <w:rPr>
          <w:szCs w:val="28"/>
        </w:rPr>
      </w:pPr>
      <w:r w:rsidRPr="00283B40">
        <w:rPr>
          <w:szCs w:val="28"/>
        </w:rPr>
        <w:t xml:space="preserve">2. Организатором проведения публичных слушаний определить </w:t>
      </w:r>
      <w:r>
        <w:t xml:space="preserve">Управление по городскому хозяйству и жилью Администрации Артемовского городского округа </w:t>
      </w:r>
      <w:r w:rsidRPr="00283B40">
        <w:rPr>
          <w:szCs w:val="28"/>
        </w:rPr>
        <w:t>(Миронов А.И.).</w:t>
      </w:r>
    </w:p>
    <w:p w:rsidR="00D23AD5" w:rsidRPr="00283B40" w:rsidRDefault="00D23AD5" w:rsidP="00E10127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283B40">
        <w:rPr>
          <w:szCs w:val="28"/>
        </w:rPr>
        <w:t xml:space="preserve">3. Назначить проведение публичных слушаний о внесении изменений в  Генеральную схему  санитарной очистки территории Артемовского городского  округа  на  </w:t>
      </w:r>
      <w:r>
        <w:rPr>
          <w:szCs w:val="28"/>
        </w:rPr>
        <w:t>26</w:t>
      </w:r>
      <w:r w:rsidRPr="00283B40">
        <w:rPr>
          <w:szCs w:val="28"/>
        </w:rPr>
        <w:t xml:space="preserve"> сентября  2017 года в 17-00 в служебном кабинете № 7 Администрации Артемовского городского округа по адресу: Свердловская область, г. Артемовский,  пл. Советов, д. 3.</w:t>
      </w:r>
    </w:p>
    <w:p w:rsidR="00D23AD5" w:rsidRPr="00283B40" w:rsidRDefault="00D23AD5" w:rsidP="00B10BEA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283B40">
        <w:rPr>
          <w:szCs w:val="28"/>
        </w:rPr>
        <w:t xml:space="preserve">Предложения и рекомендации участников публичных слушаний по обсуждаемому вопросу принимать ежедневно до </w:t>
      </w:r>
      <w:r>
        <w:rPr>
          <w:szCs w:val="28"/>
        </w:rPr>
        <w:t>22</w:t>
      </w:r>
      <w:r w:rsidRPr="00283B40">
        <w:rPr>
          <w:szCs w:val="28"/>
        </w:rPr>
        <w:t xml:space="preserve"> сентября 2017 года в служебном кабинете № 9 Администрации Артемовского городского округа по адресу: Свердловская область, г. Артемовский, пл. Советов, д. 3.</w:t>
      </w:r>
    </w:p>
    <w:p w:rsidR="00D23AD5" w:rsidRPr="00283B40" w:rsidRDefault="00D23AD5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3B40">
        <w:rPr>
          <w:szCs w:val="28"/>
        </w:rPr>
        <w:t>4. Утвердить повестку проведения публичных слушаний (Приложение).</w:t>
      </w:r>
    </w:p>
    <w:p w:rsidR="00D23AD5" w:rsidRPr="00283B40" w:rsidRDefault="00D23AD5" w:rsidP="00CD6392">
      <w:pPr>
        <w:pStyle w:val="BodyText2"/>
        <w:ind w:firstLine="709"/>
        <w:rPr>
          <w:sz w:val="28"/>
        </w:rPr>
      </w:pPr>
      <w:r w:rsidRPr="00283B40">
        <w:rPr>
          <w:sz w:val="28"/>
        </w:rPr>
        <w:t xml:space="preserve">5. Определить   председательствующим   на   публичных   слушаниях заместителя    главы    Администрации   Артемовского   городского   округа  - </w:t>
      </w:r>
    </w:p>
    <w:p w:rsidR="00D23AD5" w:rsidRPr="00283B40" w:rsidRDefault="00D23AD5" w:rsidP="00AA5971">
      <w:pPr>
        <w:pStyle w:val="BodyText2"/>
        <w:rPr>
          <w:sz w:val="28"/>
        </w:rPr>
      </w:pPr>
      <w:r w:rsidRPr="00283B40">
        <w:rPr>
          <w:sz w:val="28"/>
        </w:rPr>
        <w:t>начальника  Управления по городскому хозяйству и жилью Администрации Артемовского городского округа Миронова А.И.</w:t>
      </w:r>
    </w:p>
    <w:p w:rsidR="00D23AD5" w:rsidRPr="00283B40" w:rsidRDefault="00D23AD5" w:rsidP="00CD6392">
      <w:pPr>
        <w:pStyle w:val="BodyText2"/>
        <w:ind w:firstLine="709"/>
        <w:rPr>
          <w:sz w:val="28"/>
        </w:rPr>
      </w:pPr>
      <w:r w:rsidRPr="00283B40">
        <w:rPr>
          <w:sz w:val="28"/>
        </w:rPr>
        <w:t>6. Управлению по городскому хозяйству и жилью Администрации Артемовского городского округа (Миронов А.И.) организовать размещение проекта постановления Администрации Артемовского городского округа «О внесении изменений в  Генеральную схему  санитарной очистки территории Артемовского городского округа» в месте приема предложений и рекомендаций участников публичных слушаний по адресу, указанному в пункте 3 настоящего постановления, и на официальном сайте Артемовского городского округа в информационно-телекоммуникационной сети «Интернет» в разделе «Общество» (подраздел «Общественное обсуждение проектов документов стратегического планирования»).</w:t>
      </w:r>
    </w:p>
    <w:p w:rsidR="00D23AD5" w:rsidRPr="00283B40" w:rsidRDefault="00D23AD5" w:rsidP="00CD6392">
      <w:pPr>
        <w:pStyle w:val="BodyText2"/>
        <w:ind w:firstLine="709"/>
        <w:rPr>
          <w:sz w:val="28"/>
        </w:rPr>
      </w:pPr>
      <w:r w:rsidRPr="00283B40">
        <w:rPr>
          <w:sz w:val="28"/>
        </w:rPr>
        <w:t>7.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D23AD5" w:rsidRPr="00283B40" w:rsidRDefault="00D23AD5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8. Организационно-техническое и информационное обеспечение проведения публичных слушаний возложить на Управление по городскому хозяйству и жилью Администрации Артемовского городского округа (Миронов А.И.).</w:t>
      </w:r>
    </w:p>
    <w:p w:rsidR="00D23AD5" w:rsidRPr="00283B40" w:rsidRDefault="00D23AD5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9.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D23AD5" w:rsidRPr="00283B40" w:rsidRDefault="00D23AD5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10.  Контроль за исполнением постановления оставляю за собой.</w:t>
      </w:r>
    </w:p>
    <w:p w:rsidR="00D23AD5" w:rsidRPr="00283B40" w:rsidRDefault="00D23AD5" w:rsidP="000C11CD">
      <w:pPr>
        <w:rPr>
          <w:szCs w:val="28"/>
        </w:rPr>
      </w:pPr>
    </w:p>
    <w:p w:rsidR="00D23AD5" w:rsidRPr="00283B40" w:rsidRDefault="00D23AD5" w:rsidP="000C11CD">
      <w:pPr>
        <w:rPr>
          <w:szCs w:val="28"/>
        </w:rPr>
      </w:pPr>
    </w:p>
    <w:p w:rsidR="00D23AD5" w:rsidRPr="00283B40" w:rsidRDefault="00D23AD5" w:rsidP="000C11CD">
      <w:pPr>
        <w:rPr>
          <w:szCs w:val="28"/>
        </w:rPr>
      </w:pPr>
      <w:r w:rsidRPr="00283B40">
        <w:rPr>
          <w:szCs w:val="28"/>
        </w:rPr>
        <w:t>Глава Артемовского городского округа                                     А.В. Самочернов</w:t>
      </w:r>
    </w:p>
    <w:p w:rsidR="00D23AD5" w:rsidRPr="00283B40" w:rsidRDefault="00D23AD5" w:rsidP="000C11CD">
      <w:pPr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</w:p>
    <w:p w:rsidR="00D23AD5" w:rsidRDefault="00D23AD5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D23AD5" w:rsidRDefault="00D23AD5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D23AD5" w:rsidRDefault="00D23AD5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D23AD5" w:rsidRDefault="00D23AD5" w:rsidP="00640A35"/>
    <w:p w:rsidR="00D23AD5" w:rsidRDefault="00D23AD5" w:rsidP="00640A35"/>
    <w:p w:rsidR="00D23AD5" w:rsidRDefault="00D23AD5" w:rsidP="00640A35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D23AD5" w:rsidRDefault="00D23AD5" w:rsidP="005B7DCD">
      <w:pPr>
        <w:pStyle w:val="Heading6"/>
        <w:jc w:val="center"/>
        <w:rPr>
          <w:szCs w:val="28"/>
        </w:rPr>
      </w:pPr>
      <w:r>
        <w:rPr>
          <w:szCs w:val="28"/>
        </w:rPr>
        <w:t>проведения публичных слушаний «О</w:t>
      </w:r>
      <w:r w:rsidRPr="00283B40">
        <w:rPr>
          <w:szCs w:val="28"/>
        </w:rPr>
        <w:t xml:space="preserve"> внесении изменений в  Генеральную схему  санитарной очистки территории Артемовского городского округа, утвержденную постановлением Администрации Артемовского городского округа от 09.10.2015 № 1351-ПА</w:t>
      </w:r>
      <w:r>
        <w:rPr>
          <w:szCs w:val="28"/>
        </w:rPr>
        <w:t>»</w:t>
      </w:r>
    </w:p>
    <w:p w:rsidR="00D23AD5" w:rsidRDefault="00D23AD5" w:rsidP="00640A35">
      <w:pPr>
        <w:pStyle w:val="Heading6"/>
        <w:jc w:val="center"/>
      </w:pPr>
    </w:p>
    <w:p w:rsidR="00D23AD5" w:rsidRDefault="00D23AD5" w:rsidP="00640A35">
      <w:pPr>
        <w:jc w:val="both"/>
      </w:pPr>
      <w:r>
        <w:t>26 сентября 2017 года</w:t>
      </w:r>
    </w:p>
    <w:p w:rsidR="00D23AD5" w:rsidRDefault="00D23AD5" w:rsidP="00640A35">
      <w:pPr>
        <w:jc w:val="both"/>
      </w:pPr>
    </w:p>
    <w:p w:rsidR="00D23AD5" w:rsidRDefault="00D23AD5" w:rsidP="00640A35">
      <w:pPr>
        <w:jc w:val="both"/>
      </w:pPr>
    </w:p>
    <w:p w:rsidR="00D23AD5" w:rsidRDefault="00D23AD5" w:rsidP="00B44FCA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кабинет № 7 Администрации Артемовского городского округа по адресу: Свердловская область, г. Артемовский,             пл. Советов, д. 3.</w:t>
      </w:r>
    </w:p>
    <w:p w:rsidR="00D23AD5" w:rsidRDefault="00D23AD5" w:rsidP="00640A35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D23AD5" w:rsidRDefault="00D23AD5" w:rsidP="00640A35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D23AD5" w:rsidRDefault="00D23AD5" w:rsidP="00640A35">
      <w:pPr>
        <w:jc w:val="both"/>
        <w:rPr>
          <w:szCs w:val="28"/>
        </w:rPr>
      </w:pPr>
      <w:r>
        <w:rPr>
          <w:b/>
          <w:szCs w:val="28"/>
        </w:rPr>
        <w:t xml:space="preserve">Время проведения: </w:t>
      </w:r>
      <w:r>
        <w:rPr>
          <w:szCs w:val="28"/>
        </w:rPr>
        <w:t>17-00</w:t>
      </w:r>
    </w:p>
    <w:p w:rsidR="00D23AD5" w:rsidRDefault="00D23AD5" w:rsidP="00640A35">
      <w:pPr>
        <w:jc w:val="both"/>
        <w:rPr>
          <w:szCs w:val="28"/>
        </w:rPr>
      </w:pPr>
    </w:p>
    <w:p w:rsidR="00D23AD5" w:rsidRDefault="00D23AD5" w:rsidP="00640A35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D23AD5" w:rsidRDefault="00D23AD5" w:rsidP="00640A35">
      <w:pPr>
        <w:jc w:val="both"/>
        <w:rPr>
          <w:b/>
          <w:szCs w:val="28"/>
        </w:rPr>
      </w:pPr>
    </w:p>
    <w:p w:rsidR="00D23AD5" w:rsidRDefault="00D23AD5" w:rsidP="00F606EB">
      <w:pPr>
        <w:pStyle w:val="Heading6"/>
        <w:ind w:firstLine="709"/>
        <w:jc w:val="both"/>
        <w:rPr>
          <w:szCs w:val="28"/>
        </w:rPr>
      </w:pPr>
      <w:r>
        <w:t xml:space="preserve">1. Обсуждение </w:t>
      </w:r>
      <w:r w:rsidRPr="005B7DCD">
        <w:rPr>
          <w:szCs w:val="28"/>
        </w:rPr>
        <w:t xml:space="preserve">проекта </w:t>
      </w:r>
      <w:r w:rsidRPr="00AD59FA">
        <w:rPr>
          <w:szCs w:val="28"/>
        </w:rPr>
        <w:t>постановления Администрации Артемовского городского округа</w:t>
      </w:r>
      <w:r>
        <w:rPr>
          <w:szCs w:val="28"/>
        </w:rPr>
        <w:t xml:space="preserve"> </w:t>
      </w:r>
      <w:r w:rsidRPr="00AD59FA">
        <w:rPr>
          <w:szCs w:val="28"/>
        </w:rPr>
        <w:t>«О внесении изменений в  Генеральную схему  санитарной очистки территории Артемовского городского округа</w:t>
      </w:r>
      <w:r>
        <w:rPr>
          <w:szCs w:val="28"/>
        </w:rPr>
        <w:t>».</w:t>
      </w:r>
    </w:p>
    <w:p w:rsidR="00D23AD5" w:rsidRDefault="00D23AD5" w:rsidP="00640A35">
      <w:pPr>
        <w:pStyle w:val="Heading6"/>
        <w:ind w:firstLine="708"/>
        <w:jc w:val="both"/>
      </w:pPr>
      <w:r>
        <w:t>2. Принятие итогового документа публичных слушаний.</w:t>
      </w:r>
    </w:p>
    <w:p w:rsidR="00D23AD5" w:rsidRDefault="00D23AD5" w:rsidP="00640A35">
      <w:pPr>
        <w:jc w:val="both"/>
        <w:rPr>
          <w:szCs w:val="28"/>
        </w:rPr>
      </w:pPr>
    </w:p>
    <w:p w:rsidR="00D23AD5" w:rsidRDefault="00D23AD5" w:rsidP="00640A35">
      <w:pPr>
        <w:jc w:val="both"/>
      </w:pPr>
    </w:p>
    <w:p w:rsidR="00D23AD5" w:rsidRDefault="00D23AD5" w:rsidP="00640A35">
      <w:pPr>
        <w:jc w:val="both"/>
      </w:pPr>
    </w:p>
    <w:p w:rsidR="00D23AD5" w:rsidRDefault="00D23AD5" w:rsidP="00640A35">
      <w:pPr>
        <w:jc w:val="both"/>
      </w:pPr>
    </w:p>
    <w:p w:rsidR="00D23AD5" w:rsidRDefault="00D23AD5" w:rsidP="00640A35">
      <w:pPr>
        <w:jc w:val="both"/>
        <w:rPr>
          <w:szCs w:val="28"/>
        </w:rPr>
      </w:pPr>
      <w:r>
        <w:t>Председательствующий                                                                    А.И. Миронов</w:t>
      </w:r>
    </w:p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Default="00D23AD5" w:rsidP="00640A35"/>
    <w:p w:rsidR="00D23AD5" w:rsidRPr="00804059" w:rsidRDefault="00D23AD5" w:rsidP="00613B3F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D23AD5" w:rsidRPr="00804059" w:rsidRDefault="00D23AD5" w:rsidP="00613B3F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D23AD5" w:rsidRPr="00804059" w:rsidRDefault="00D23AD5" w:rsidP="00613B3F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D23AD5" w:rsidRPr="00804059" w:rsidRDefault="00D23AD5" w:rsidP="00613B3F">
      <w:pPr>
        <w:jc w:val="center"/>
        <w:rPr>
          <w:b/>
          <w:szCs w:val="28"/>
        </w:rPr>
      </w:pPr>
    </w:p>
    <w:p w:rsidR="00D23AD5" w:rsidRPr="00E10127" w:rsidRDefault="00D23AD5" w:rsidP="005E27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127">
        <w:rPr>
          <w:rFonts w:ascii="Times New Roman" w:hAnsi="Times New Roman" w:cs="Times New Roman"/>
          <w:i/>
          <w:sz w:val="28"/>
          <w:szCs w:val="28"/>
        </w:rPr>
        <w:t>О проведении публичных слушаний о внесени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10127">
        <w:rPr>
          <w:rFonts w:ascii="Times New Roman" w:hAnsi="Times New Roman" w:cs="Times New Roman"/>
          <w:i/>
          <w:sz w:val="28"/>
          <w:szCs w:val="28"/>
        </w:rPr>
        <w:t xml:space="preserve"> изменений в  Генеральную схему  санитарной очистки территории Артемовского городского округа</w:t>
      </w:r>
    </w:p>
    <w:p w:rsidR="00D23AD5" w:rsidRPr="003541DC" w:rsidRDefault="00D23AD5" w:rsidP="00613B3F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08"/>
        <w:gridCol w:w="1260"/>
        <w:gridCol w:w="1400"/>
        <w:gridCol w:w="1960"/>
      </w:tblGrid>
      <w:tr w:rsidR="00D23AD5" w:rsidRPr="00871492" w:rsidTr="00112610">
        <w:trPr>
          <w:cantSplit/>
        </w:trPr>
        <w:tc>
          <w:tcPr>
            <w:tcW w:w="2552" w:type="dxa"/>
            <w:vMerge w:val="restart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D23AD5" w:rsidRPr="00871492" w:rsidTr="00112610">
        <w:trPr>
          <w:cantSplit/>
        </w:trPr>
        <w:tc>
          <w:tcPr>
            <w:tcW w:w="2552" w:type="dxa"/>
            <w:vMerge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D23AD5" w:rsidRPr="00871492" w:rsidRDefault="00D23AD5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D23AD5" w:rsidRPr="00606F28" w:rsidTr="00112610">
        <w:trPr>
          <w:cantSplit/>
        </w:trPr>
        <w:tc>
          <w:tcPr>
            <w:tcW w:w="2552" w:type="dxa"/>
          </w:tcPr>
          <w:p w:rsidR="00D23AD5" w:rsidRPr="00AF1F50" w:rsidRDefault="00D23AD5" w:rsidP="0011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1F50">
              <w:rPr>
                <w:sz w:val="24"/>
                <w:szCs w:val="24"/>
              </w:rPr>
              <w:t>аместителя главы Администрации Артемовского городского округа  - начальника 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208" w:type="dxa"/>
          </w:tcPr>
          <w:p w:rsidR="00D23AD5" w:rsidRDefault="00D23AD5" w:rsidP="00AF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</w:tr>
      <w:tr w:rsidR="00D23AD5" w:rsidRPr="00606F28" w:rsidTr="00112610">
        <w:trPr>
          <w:cantSplit/>
        </w:trPr>
        <w:tc>
          <w:tcPr>
            <w:tcW w:w="2552" w:type="dxa"/>
          </w:tcPr>
          <w:p w:rsidR="00D23AD5" w:rsidRPr="002110C3" w:rsidRDefault="00D23AD5" w:rsidP="0011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D23AD5" w:rsidRPr="002110C3" w:rsidRDefault="00D23AD5" w:rsidP="00A708A3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08" w:type="dxa"/>
          </w:tcPr>
          <w:p w:rsidR="00D23AD5" w:rsidRPr="002110C3" w:rsidRDefault="00D23AD5" w:rsidP="00AF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</w:tr>
      <w:tr w:rsidR="00D23AD5" w:rsidRPr="00606F28" w:rsidTr="00112610">
        <w:trPr>
          <w:cantSplit/>
        </w:trPr>
        <w:tc>
          <w:tcPr>
            <w:tcW w:w="2552" w:type="dxa"/>
          </w:tcPr>
          <w:p w:rsidR="00D23AD5" w:rsidRPr="002110C3" w:rsidRDefault="00D23AD5" w:rsidP="00A708A3">
            <w:pPr>
              <w:pStyle w:val="Header"/>
              <w:outlineLvl w:val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110C3">
              <w:rPr>
                <w:szCs w:val="24"/>
              </w:rPr>
              <w:t>аведующ</w:t>
            </w:r>
            <w:r>
              <w:rPr>
                <w:szCs w:val="24"/>
              </w:rPr>
              <w:t>ий</w:t>
            </w:r>
            <w:r w:rsidRPr="002110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208" w:type="dxa"/>
          </w:tcPr>
          <w:p w:rsidR="00D23AD5" w:rsidRPr="002110C3" w:rsidRDefault="00D23AD5" w:rsidP="00C513DC">
            <w:pPr>
              <w:pStyle w:val="Header"/>
              <w:jc w:val="center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2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D23AD5" w:rsidRPr="00606F28" w:rsidRDefault="00D23AD5" w:rsidP="00112610">
            <w:pPr>
              <w:jc w:val="center"/>
              <w:rPr>
                <w:sz w:val="20"/>
              </w:rPr>
            </w:pPr>
          </w:p>
        </w:tc>
      </w:tr>
    </w:tbl>
    <w:p w:rsidR="00D23AD5" w:rsidRPr="003541DC" w:rsidRDefault="00D23AD5" w:rsidP="00613B3F">
      <w:pPr>
        <w:jc w:val="center"/>
        <w:rPr>
          <w:szCs w:val="28"/>
        </w:rPr>
      </w:pPr>
    </w:p>
    <w:p w:rsidR="00D23AD5" w:rsidRPr="00AF1F50" w:rsidRDefault="00D23AD5" w:rsidP="00613B3F">
      <w:pPr>
        <w:ind w:firstLine="851"/>
        <w:jc w:val="both"/>
        <w:rPr>
          <w:sz w:val="24"/>
          <w:szCs w:val="24"/>
        </w:rPr>
      </w:pPr>
      <w:r w:rsidRPr="00AF1F50">
        <w:rPr>
          <w:sz w:val="24"/>
          <w:szCs w:val="24"/>
        </w:rPr>
        <w:t xml:space="preserve">Постановление разослать: </w:t>
      </w:r>
      <w:r>
        <w:rPr>
          <w:sz w:val="24"/>
          <w:szCs w:val="24"/>
        </w:rPr>
        <w:t xml:space="preserve">в </w:t>
      </w:r>
      <w:r w:rsidRPr="00AF1F50">
        <w:rPr>
          <w:sz w:val="24"/>
          <w:szCs w:val="24"/>
        </w:rPr>
        <w:t>Управление по городскому хозяйству и жилью Администрации Артемовского городского округа, заместителю главы Администрации Артемовского городского округа  - начальнику  Управления по городскому хозяйству и жилью Администрации Артемовского городского округа</w:t>
      </w:r>
      <w:r>
        <w:rPr>
          <w:sz w:val="24"/>
          <w:szCs w:val="24"/>
        </w:rPr>
        <w:t xml:space="preserve"> Миронову А.И., МБУ ЖКС</w:t>
      </w:r>
    </w:p>
    <w:p w:rsidR="00D23AD5" w:rsidRPr="00AF1F50" w:rsidRDefault="00D23AD5" w:rsidP="00613B3F">
      <w:pPr>
        <w:ind w:firstLine="851"/>
        <w:jc w:val="both"/>
        <w:rPr>
          <w:sz w:val="24"/>
          <w:szCs w:val="24"/>
        </w:rPr>
      </w:pPr>
    </w:p>
    <w:p w:rsidR="00D23AD5" w:rsidRPr="00AF1F50" w:rsidRDefault="00D23AD5" w:rsidP="00613B3F">
      <w:pPr>
        <w:rPr>
          <w:sz w:val="24"/>
          <w:szCs w:val="24"/>
        </w:rPr>
      </w:pPr>
    </w:p>
    <w:p w:rsidR="00D23AD5" w:rsidRDefault="00D23AD5" w:rsidP="00640A35">
      <w:pPr>
        <w:rPr>
          <w:sz w:val="24"/>
          <w:szCs w:val="24"/>
        </w:rPr>
      </w:pPr>
      <w:r w:rsidRPr="00AF1F50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 xml:space="preserve"> специалист отдела эксплуатации ЖКХ и экологии МБУ ЖКС </w:t>
      </w:r>
    </w:p>
    <w:p w:rsidR="00D23AD5" w:rsidRDefault="00D23AD5" w:rsidP="00640A35">
      <w:r>
        <w:rPr>
          <w:sz w:val="24"/>
          <w:szCs w:val="24"/>
        </w:rPr>
        <w:t>Мадиярова Н.Е., 2-53</w:t>
      </w:r>
      <w:r w:rsidRPr="00AF1F50">
        <w:rPr>
          <w:sz w:val="24"/>
          <w:szCs w:val="24"/>
        </w:rPr>
        <w:t>-</w:t>
      </w:r>
      <w:r>
        <w:rPr>
          <w:sz w:val="24"/>
          <w:szCs w:val="24"/>
        </w:rPr>
        <w:t xml:space="preserve">58 </w:t>
      </w:r>
    </w:p>
    <w:sectPr w:rsidR="00D23AD5" w:rsidSect="00CD6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D5" w:rsidRDefault="00D23AD5" w:rsidP="00153819">
      <w:r>
        <w:separator/>
      </w:r>
    </w:p>
  </w:endnote>
  <w:endnote w:type="continuationSeparator" w:id="1">
    <w:p w:rsidR="00D23AD5" w:rsidRDefault="00D23AD5" w:rsidP="0015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D5" w:rsidRDefault="00D23AD5" w:rsidP="00153819">
      <w:r>
        <w:separator/>
      </w:r>
    </w:p>
  </w:footnote>
  <w:footnote w:type="continuationSeparator" w:id="1">
    <w:p w:rsidR="00D23AD5" w:rsidRDefault="00D23AD5" w:rsidP="0015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5" w:rsidRDefault="00D23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9A"/>
    <w:rsid w:val="0000289C"/>
    <w:rsid w:val="0003189C"/>
    <w:rsid w:val="00037D4E"/>
    <w:rsid w:val="00073D95"/>
    <w:rsid w:val="00097C19"/>
    <w:rsid w:val="000B089A"/>
    <w:rsid w:val="000B35FA"/>
    <w:rsid w:val="000C11CD"/>
    <w:rsid w:val="000E645B"/>
    <w:rsid w:val="000E6B54"/>
    <w:rsid w:val="00112610"/>
    <w:rsid w:val="00153819"/>
    <w:rsid w:val="00167DB7"/>
    <w:rsid w:val="001A362E"/>
    <w:rsid w:val="001C77D9"/>
    <w:rsid w:val="001E0C9D"/>
    <w:rsid w:val="002110C3"/>
    <w:rsid w:val="00252B47"/>
    <w:rsid w:val="0025355E"/>
    <w:rsid w:val="002671E9"/>
    <w:rsid w:val="00274696"/>
    <w:rsid w:val="00283B40"/>
    <w:rsid w:val="00284D4A"/>
    <w:rsid w:val="002A74AF"/>
    <w:rsid w:val="002B3701"/>
    <w:rsid w:val="002B7479"/>
    <w:rsid w:val="002C5A81"/>
    <w:rsid w:val="002D0C1D"/>
    <w:rsid w:val="002D2CE3"/>
    <w:rsid w:val="003103A8"/>
    <w:rsid w:val="00316AA6"/>
    <w:rsid w:val="00320A74"/>
    <w:rsid w:val="003541DC"/>
    <w:rsid w:val="00357AB7"/>
    <w:rsid w:val="003661B3"/>
    <w:rsid w:val="003A1DAF"/>
    <w:rsid w:val="003B642A"/>
    <w:rsid w:val="003D10B3"/>
    <w:rsid w:val="003E6D73"/>
    <w:rsid w:val="003F3621"/>
    <w:rsid w:val="0041744E"/>
    <w:rsid w:val="00431948"/>
    <w:rsid w:val="004774A2"/>
    <w:rsid w:val="0049075F"/>
    <w:rsid w:val="00493D7B"/>
    <w:rsid w:val="004C112A"/>
    <w:rsid w:val="004E5BAA"/>
    <w:rsid w:val="00544D1B"/>
    <w:rsid w:val="00544F37"/>
    <w:rsid w:val="005B0D4C"/>
    <w:rsid w:val="005B2BBF"/>
    <w:rsid w:val="005B7DCD"/>
    <w:rsid w:val="005D553A"/>
    <w:rsid w:val="005E27A6"/>
    <w:rsid w:val="00606089"/>
    <w:rsid w:val="00606F28"/>
    <w:rsid w:val="00612A45"/>
    <w:rsid w:val="006136BE"/>
    <w:rsid w:val="00613B3F"/>
    <w:rsid w:val="00627D83"/>
    <w:rsid w:val="00633FD5"/>
    <w:rsid w:val="00640A35"/>
    <w:rsid w:val="006859BF"/>
    <w:rsid w:val="006C3B8B"/>
    <w:rsid w:val="006D5287"/>
    <w:rsid w:val="006E6E64"/>
    <w:rsid w:val="006F5E14"/>
    <w:rsid w:val="00707A82"/>
    <w:rsid w:val="00746C7E"/>
    <w:rsid w:val="007B5D97"/>
    <w:rsid w:val="007C26F1"/>
    <w:rsid w:val="007D61F8"/>
    <w:rsid w:val="00802C19"/>
    <w:rsid w:val="00804059"/>
    <w:rsid w:val="0080651A"/>
    <w:rsid w:val="008119C6"/>
    <w:rsid w:val="00822C2F"/>
    <w:rsid w:val="00827683"/>
    <w:rsid w:val="008335F7"/>
    <w:rsid w:val="00835330"/>
    <w:rsid w:val="00840477"/>
    <w:rsid w:val="00852179"/>
    <w:rsid w:val="00871492"/>
    <w:rsid w:val="0088031D"/>
    <w:rsid w:val="00880FA6"/>
    <w:rsid w:val="008A06ED"/>
    <w:rsid w:val="008B3D31"/>
    <w:rsid w:val="008B64D3"/>
    <w:rsid w:val="008E4421"/>
    <w:rsid w:val="008F2DCF"/>
    <w:rsid w:val="008F799A"/>
    <w:rsid w:val="00922490"/>
    <w:rsid w:val="009840CD"/>
    <w:rsid w:val="00987EF1"/>
    <w:rsid w:val="009C52C2"/>
    <w:rsid w:val="009C6FBE"/>
    <w:rsid w:val="009F2540"/>
    <w:rsid w:val="00A708A3"/>
    <w:rsid w:val="00A76DE0"/>
    <w:rsid w:val="00AA5971"/>
    <w:rsid w:val="00AB3B1E"/>
    <w:rsid w:val="00AD59FA"/>
    <w:rsid w:val="00AE3406"/>
    <w:rsid w:val="00AF1F50"/>
    <w:rsid w:val="00AF6CDF"/>
    <w:rsid w:val="00B10BEA"/>
    <w:rsid w:val="00B17961"/>
    <w:rsid w:val="00B337E6"/>
    <w:rsid w:val="00B44FCA"/>
    <w:rsid w:val="00B509A7"/>
    <w:rsid w:val="00B62648"/>
    <w:rsid w:val="00B653C5"/>
    <w:rsid w:val="00B73D5A"/>
    <w:rsid w:val="00B76D54"/>
    <w:rsid w:val="00BB14F7"/>
    <w:rsid w:val="00BF2381"/>
    <w:rsid w:val="00C028AF"/>
    <w:rsid w:val="00C031AF"/>
    <w:rsid w:val="00C04019"/>
    <w:rsid w:val="00C24B11"/>
    <w:rsid w:val="00C513DC"/>
    <w:rsid w:val="00C8013D"/>
    <w:rsid w:val="00CD6392"/>
    <w:rsid w:val="00D06415"/>
    <w:rsid w:val="00D17BE5"/>
    <w:rsid w:val="00D22331"/>
    <w:rsid w:val="00D23AD5"/>
    <w:rsid w:val="00D55328"/>
    <w:rsid w:val="00D6097A"/>
    <w:rsid w:val="00DE4272"/>
    <w:rsid w:val="00DF1D03"/>
    <w:rsid w:val="00E01154"/>
    <w:rsid w:val="00E10127"/>
    <w:rsid w:val="00E12623"/>
    <w:rsid w:val="00E1574D"/>
    <w:rsid w:val="00E25DAB"/>
    <w:rsid w:val="00E36EDB"/>
    <w:rsid w:val="00E70C16"/>
    <w:rsid w:val="00E71C18"/>
    <w:rsid w:val="00EC4317"/>
    <w:rsid w:val="00ED14FE"/>
    <w:rsid w:val="00ED317D"/>
    <w:rsid w:val="00EF07DE"/>
    <w:rsid w:val="00EF3901"/>
    <w:rsid w:val="00F00DCC"/>
    <w:rsid w:val="00F541A5"/>
    <w:rsid w:val="00F606EB"/>
    <w:rsid w:val="00F63060"/>
    <w:rsid w:val="00F8774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9A"/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799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F799A"/>
    <w:pPr>
      <w:jc w:val="both"/>
    </w:pPr>
    <w:rPr>
      <w:sz w:val="32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9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uiPriority w:val="99"/>
    <w:rsid w:val="008F799A"/>
    <w:pPr>
      <w:ind w:firstLine="720"/>
    </w:pPr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7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99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538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6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855</Words>
  <Characters>4874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NE_Midijarova</cp:lastModifiedBy>
  <cp:revision>35</cp:revision>
  <cp:lastPrinted>2017-09-05T05:14:00Z</cp:lastPrinted>
  <dcterms:created xsi:type="dcterms:W3CDTF">2017-08-08T09:00:00Z</dcterms:created>
  <dcterms:modified xsi:type="dcterms:W3CDTF">2017-09-05T05:15:00Z</dcterms:modified>
</cp:coreProperties>
</file>