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E" w:rsidRDefault="001F01BE" w:rsidP="004B4509">
      <w:pPr>
        <w:tabs>
          <w:tab w:val="left" w:pos="-1134"/>
          <w:tab w:val="right" w:pos="8647"/>
        </w:tabs>
        <w:spacing w:before="180"/>
        <w:rPr>
          <w:rFonts w:ascii="Arial" w:hAnsi="Arial"/>
          <w:sz w:val="28"/>
        </w:rPr>
      </w:pPr>
    </w:p>
    <w:p w:rsidR="002F779F" w:rsidRPr="002F779F" w:rsidRDefault="002F779F" w:rsidP="002F779F">
      <w:pPr>
        <w:jc w:val="center"/>
        <w:rPr>
          <w:rFonts w:ascii="Arial" w:hAnsi="Arial"/>
          <w:sz w:val="28"/>
          <w:lang w:val="en-US"/>
        </w:rPr>
      </w:pPr>
      <w:r w:rsidRPr="002F779F">
        <w:rPr>
          <w:noProof/>
          <w:sz w:val="20"/>
        </w:rPr>
        <w:drawing>
          <wp:inline distT="0" distB="0" distL="0" distR="0" wp14:anchorId="13D9A8DC" wp14:editId="202FB57F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9F" w:rsidRPr="002F779F" w:rsidRDefault="002F779F" w:rsidP="002F77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F77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F779F">
        <w:rPr>
          <w:b/>
          <w:spacing w:val="120"/>
          <w:sz w:val="44"/>
        </w:rPr>
        <w:t xml:space="preserve"> </w:t>
      </w:r>
    </w:p>
    <w:p w:rsidR="002F779F" w:rsidRPr="002F779F" w:rsidRDefault="002F779F" w:rsidP="002F77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F779F">
        <w:rPr>
          <w:b/>
          <w:spacing w:val="120"/>
          <w:sz w:val="44"/>
        </w:rPr>
        <w:t>ПОСТАНОВЛЕНИЕ</w:t>
      </w:r>
    </w:p>
    <w:p w:rsidR="002F779F" w:rsidRPr="002F779F" w:rsidRDefault="002F779F" w:rsidP="002F77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A105A1" w:rsidRDefault="002F779F" w:rsidP="002F779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F779F">
        <w:rPr>
          <w:sz w:val="28"/>
          <w:szCs w:val="28"/>
        </w:rPr>
        <w:t xml:space="preserve">от </w:t>
      </w:r>
      <w:r>
        <w:rPr>
          <w:sz w:val="28"/>
          <w:szCs w:val="28"/>
        </w:rPr>
        <w:t>24.04.</w:t>
      </w:r>
      <w:r w:rsidRPr="002F779F">
        <w:rPr>
          <w:sz w:val="28"/>
          <w:szCs w:val="28"/>
        </w:rPr>
        <w:t xml:space="preserve">2018                                                                        </w:t>
      </w:r>
      <w:r>
        <w:rPr>
          <w:sz w:val="28"/>
          <w:szCs w:val="28"/>
        </w:rPr>
        <w:t xml:space="preserve">                   № 408-ПА</w:t>
      </w:r>
    </w:p>
    <w:p w:rsidR="002F779F" w:rsidRPr="002F779F" w:rsidRDefault="002F779F" w:rsidP="002F779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D915C5" w:rsidRDefault="00FD1D6B" w:rsidP="008E5116">
      <w:pPr>
        <w:pStyle w:val="30"/>
        <w:shd w:val="clear" w:color="auto" w:fill="auto"/>
        <w:spacing w:before="0" w:after="0" w:line="240" w:lineRule="auto"/>
        <w:jc w:val="left"/>
        <w:rPr>
          <w:rFonts w:asciiTheme="minorHAnsi" w:hAnsiTheme="minorHAnsi"/>
          <w:b/>
          <w:i/>
          <w:sz w:val="28"/>
          <w:szCs w:val="28"/>
        </w:rPr>
      </w:pPr>
      <w:r>
        <w:rPr>
          <w:rFonts w:ascii="Arial" w:hAnsi="Arial"/>
          <w:sz w:val="28"/>
          <w:szCs w:val="20"/>
        </w:rPr>
        <w:t xml:space="preserve">                   </w:t>
      </w:r>
      <w:r w:rsidR="008E5116">
        <w:rPr>
          <w:rFonts w:ascii="Arial" w:hAnsi="Arial"/>
          <w:b/>
          <w:sz w:val="28"/>
          <w:szCs w:val="20"/>
        </w:rPr>
        <w:t xml:space="preserve"> </w:t>
      </w:r>
      <w:r w:rsidR="00ED4644" w:rsidRPr="00795C98">
        <w:rPr>
          <w:b/>
          <w:i/>
          <w:sz w:val="28"/>
          <w:szCs w:val="28"/>
        </w:rPr>
        <w:t>О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D915C5">
        <w:rPr>
          <w:b/>
          <w:i/>
          <w:sz w:val="28"/>
          <w:szCs w:val="28"/>
        </w:rPr>
        <w:t>временном ограничении</w:t>
      </w:r>
      <w:r w:rsidR="00B75DF1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ED4644" w:rsidRPr="00795C98">
        <w:rPr>
          <w:b/>
          <w:i/>
          <w:sz w:val="28"/>
          <w:szCs w:val="28"/>
        </w:rPr>
        <w:t>движения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proofErr w:type="gramStart"/>
      <w:r w:rsidR="00ED4644" w:rsidRPr="00795C98">
        <w:rPr>
          <w:b/>
          <w:i/>
          <w:sz w:val="28"/>
          <w:szCs w:val="28"/>
        </w:rPr>
        <w:t>транспортных</w:t>
      </w:r>
      <w:proofErr w:type="gramEnd"/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</w:p>
    <w:p w:rsidR="00ED4644" w:rsidRPr="00EF386F" w:rsidRDefault="00ED4644" w:rsidP="00D915C5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795C98">
        <w:rPr>
          <w:b/>
          <w:i/>
          <w:sz w:val="28"/>
          <w:szCs w:val="28"/>
        </w:rPr>
        <w:t>сре</w:t>
      </w:r>
      <w:proofErr w:type="gramStart"/>
      <w:r w:rsidRPr="00795C98">
        <w:rPr>
          <w:b/>
          <w:i/>
          <w:sz w:val="28"/>
          <w:szCs w:val="28"/>
        </w:rPr>
        <w:t>дств</w:t>
      </w:r>
      <w:r w:rsidR="00D915C5">
        <w:rPr>
          <w:b/>
          <w:i/>
          <w:sz w:val="28"/>
          <w:szCs w:val="28"/>
        </w:rPr>
        <w:t xml:space="preserve"> </w:t>
      </w:r>
      <w:r w:rsidR="00EF386F">
        <w:rPr>
          <w:b/>
          <w:i/>
          <w:sz w:val="28"/>
          <w:szCs w:val="28"/>
        </w:rPr>
        <w:t>в п</w:t>
      </w:r>
      <w:proofErr w:type="gramEnd"/>
      <w:r w:rsidR="00EF386F">
        <w:rPr>
          <w:b/>
          <w:i/>
          <w:sz w:val="28"/>
          <w:szCs w:val="28"/>
        </w:rPr>
        <w:t xml:space="preserve">оселке </w:t>
      </w:r>
      <w:proofErr w:type="spellStart"/>
      <w:r w:rsidR="00EF386F">
        <w:rPr>
          <w:b/>
          <w:i/>
          <w:sz w:val="28"/>
          <w:szCs w:val="28"/>
        </w:rPr>
        <w:t>Буланаш</w:t>
      </w:r>
      <w:proofErr w:type="spellEnd"/>
      <w:r w:rsidR="00EF386F">
        <w:rPr>
          <w:b/>
          <w:i/>
          <w:sz w:val="28"/>
          <w:szCs w:val="28"/>
        </w:rPr>
        <w:t xml:space="preserve"> 09 мая 201</w:t>
      </w:r>
      <w:r w:rsidR="00B131F1">
        <w:rPr>
          <w:b/>
          <w:i/>
          <w:sz w:val="28"/>
          <w:szCs w:val="28"/>
        </w:rPr>
        <w:t>8</w:t>
      </w:r>
      <w:r w:rsidR="00EF386F">
        <w:rPr>
          <w:b/>
          <w:i/>
          <w:sz w:val="28"/>
          <w:szCs w:val="28"/>
        </w:rPr>
        <w:t xml:space="preserve"> года</w:t>
      </w:r>
    </w:p>
    <w:p w:rsidR="00ED4644" w:rsidRPr="00C70A20" w:rsidRDefault="00ED4644" w:rsidP="00ED4644">
      <w:pPr>
        <w:pStyle w:val="30"/>
        <w:shd w:val="clear" w:color="auto" w:fill="auto"/>
        <w:spacing w:before="0" w:after="0" w:line="240" w:lineRule="auto"/>
        <w:ind w:left="380"/>
        <w:rPr>
          <w:rFonts w:ascii="Arial Black" w:hAnsi="Arial Black"/>
          <w:i/>
          <w:sz w:val="27"/>
          <w:szCs w:val="27"/>
        </w:rPr>
      </w:pPr>
    </w:p>
    <w:p w:rsidR="00ED4644" w:rsidRPr="00614E54" w:rsidRDefault="00F461FE" w:rsidP="009443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472B6">
        <w:rPr>
          <w:sz w:val="28"/>
          <w:szCs w:val="28"/>
        </w:rPr>
        <w:t xml:space="preserve"> связи с проведением праздничных мероприятий, посвященных 7</w:t>
      </w:r>
      <w:r w:rsidR="00B131F1">
        <w:rPr>
          <w:sz w:val="28"/>
          <w:szCs w:val="28"/>
        </w:rPr>
        <w:t>3</w:t>
      </w:r>
      <w:r w:rsidR="002472B6">
        <w:rPr>
          <w:sz w:val="28"/>
          <w:szCs w:val="28"/>
        </w:rPr>
        <w:t>-</w:t>
      </w:r>
      <w:r w:rsidR="00B131F1">
        <w:rPr>
          <w:sz w:val="28"/>
          <w:szCs w:val="28"/>
        </w:rPr>
        <w:t>е</w:t>
      </w:r>
      <w:r w:rsidR="002472B6">
        <w:rPr>
          <w:sz w:val="28"/>
          <w:szCs w:val="28"/>
        </w:rPr>
        <w:t xml:space="preserve">й годовщине Победы в Великой Отечественной войне 1941-1945 </w:t>
      </w:r>
      <w:r w:rsidR="001D7F11">
        <w:rPr>
          <w:sz w:val="28"/>
          <w:szCs w:val="28"/>
        </w:rPr>
        <w:t>годов</w:t>
      </w:r>
      <w:r w:rsidR="00A334DF" w:rsidRPr="00614E5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поселка</w:t>
      </w:r>
      <w:r w:rsidR="003C0187" w:rsidRPr="00614E54">
        <w:rPr>
          <w:sz w:val="28"/>
          <w:szCs w:val="28"/>
        </w:rPr>
        <w:t xml:space="preserve"> </w:t>
      </w:r>
      <w:proofErr w:type="spellStart"/>
      <w:r w:rsidR="003C0187" w:rsidRPr="00614E54">
        <w:rPr>
          <w:sz w:val="28"/>
          <w:szCs w:val="28"/>
        </w:rPr>
        <w:t>Буланаш</w:t>
      </w:r>
      <w:proofErr w:type="spellEnd"/>
      <w:r w:rsidR="00F30C0E">
        <w:rPr>
          <w:sz w:val="28"/>
          <w:szCs w:val="28"/>
        </w:rPr>
        <w:t xml:space="preserve">,  </w:t>
      </w:r>
      <w:r w:rsidR="002472B6">
        <w:rPr>
          <w:sz w:val="28"/>
          <w:szCs w:val="28"/>
        </w:rPr>
        <w:t xml:space="preserve">в соответствии со </w:t>
      </w:r>
      <w:r w:rsidR="00F30C0E">
        <w:rPr>
          <w:sz w:val="28"/>
          <w:szCs w:val="28"/>
        </w:rPr>
        <w:t>статье</w:t>
      </w:r>
      <w:r w:rsidR="00614E54">
        <w:rPr>
          <w:sz w:val="28"/>
          <w:szCs w:val="28"/>
        </w:rPr>
        <w:t xml:space="preserve">й 6 </w:t>
      </w:r>
      <w:r w:rsidR="00ED4644" w:rsidRPr="00614E54">
        <w:rPr>
          <w:sz w:val="28"/>
          <w:szCs w:val="28"/>
        </w:rPr>
        <w:t>Федерального закона от 10</w:t>
      </w:r>
      <w:r w:rsidR="00B909E7">
        <w:rPr>
          <w:sz w:val="28"/>
          <w:szCs w:val="28"/>
        </w:rPr>
        <w:t xml:space="preserve"> декабря </w:t>
      </w:r>
      <w:r w:rsidR="00ED4644" w:rsidRPr="00614E54">
        <w:rPr>
          <w:sz w:val="28"/>
          <w:szCs w:val="28"/>
        </w:rPr>
        <w:t>1995</w:t>
      </w:r>
      <w:r w:rsidR="00B909E7">
        <w:rPr>
          <w:sz w:val="28"/>
          <w:szCs w:val="28"/>
        </w:rPr>
        <w:t xml:space="preserve"> года</w:t>
      </w:r>
      <w:r w:rsidR="00ED4644" w:rsidRPr="00614E54">
        <w:rPr>
          <w:sz w:val="28"/>
          <w:szCs w:val="28"/>
        </w:rPr>
        <w:t xml:space="preserve"> № 196-ФЗ </w:t>
      </w:r>
      <w:r w:rsidR="00CE69D3" w:rsidRPr="00614E54">
        <w:rPr>
          <w:sz w:val="28"/>
          <w:szCs w:val="28"/>
        </w:rPr>
        <w:t xml:space="preserve"> </w:t>
      </w:r>
      <w:r w:rsidR="002D57A0">
        <w:rPr>
          <w:sz w:val="28"/>
          <w:szCs w:val="28"/>
        </w:rPr>
        <w:t>«</w:t>
      </w:r>
      <w:r w:rsidR="00ED4644" w:rsidRPr="00614E54">
        <w:rPr>
          <w:sz w:val="28"/>
          <w:szCs w:val="28"/>
        </w:rPr>
        <w:t>О безопасности дорожного движения</w:t>
      </w:r>
      <w:r w:rsidR="0079693F">
        <w:rPr>
          <w:sz w:val="28"/>
          <w:szCs w:val="28"/>
        </w:rPr>
        <w:t>»</w:t>
      </w:r>
      <w:r w:rsidR="008C4458">
        <w:rPr>
          <w:sz w:val="28"/>
          <w:szCs w:val="28"/>
        </w:rPr>
        <w:t xml:space="preserve">, </w:t>
      </w:r>
      <w:r w:rsidR="00ED4644" w:rsidRPr="00614E54">
        <w:rPr>
          <w:sz w:val="28"/>
          <w:szCs w:val="28"/>
        </w:rPr>
        <w:t xml:space="preserve">статьей 16 Федерального закона </w:t>
      </w:r>
      <w:r w:rsidR="00A6159B" w:rsidRPr="00614E54">
        <w:rPr>
          <w:sz w:val="28"/>
          <w:szCs w:val="28"/>
        </w:rPr>
        <w:t xml:space="preserve">  </w:t>
      </w:r>
      <w:r w:rsidR="00ED4644" w:rsidRPr="00614E54">
        <w:rPr>
          <w:sz w:val="28"/>
          <w:szCs w:val="28"/>
        </w:rPr>
        <w:t>от</w:t>
      </w:r>
      <w:r w:rsidR="00A105A1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 xml:space="preserve"> 06</w:t>
      </w:r>
      <w:r w:rsidR="00B909E7">
        <w:rPr>
          <w:sz w:val="28"/>
          <w:szCs w:val="28"/>
        </w:rPr>
        <w:t xml:space="preserve"> октября </w:t>
      </w:r>
      <w:r w:rsidR="00A105A1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2003</w:t>
      </w:r>
      <w:r w:rsidR="00CE69D3" w:rsidRPr="00614E54">
        <w:rPr>
          <w:sz w:val="28"/>
          <w:szCs w:val="28"/>
        </w:rPr>
        <w:t xml:space="preserve"> </w:t>
      </w:r>
      <w:r w:rsidR="00B909E7">
        <w:rPr>
          <w:sz w:val="28"/>
          <w:szCs w:val="28"/>
        </w:rPr>
        <w:t>года</w:t>
      </w:r>
      <w:r w:rsidR="00A105A1">
        <w:rPr>
          <w:sz w:val="28"/>
          <w:szCs w:val="28"/>
        </w:rPr>
        <w:t xml:space="preserve"> </w:t>
      </w:r>
      <w:r w:rsidR="00B909E7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№131-</w:t>
      </w:r>
      <w:r w:rsidR="00B909E7">
        <w:rPr>
          <w:sz w:val="28"/>
          <w:szCs w:val="28"/>
        </w:rPr>
        <w:t>Ф</w:t>
      </w:r>
      <w:r w:rsidR="00ED4644" w:rsidRPr="00614E54">
        <w:rPr>
          <w:sz w:val="28"/>
          <w:szCs w:val="28"/>
        </w:rPr>
        <w:t xml:space="preserve">3 «Об общих принципах организации местного самоуправления в Российской Федерации»,  </w:t>
      </w:r>
      <w:r w:rsidR="002472B6">
        <w:rPr>
          <w:sz w:val="28"/>
          <w:szCs w:val="28"/>
        </w:rPr>
        <w:t xml:space="preserve">руководствуясь </w:t>
      </w:r>
      <w:r w:rsidR="003C0187" w:rsidRPr="00614E54">
        <w:rPr>
          <w:sz w:val="28"/>
          <w:szCs w:val="28"/>
        </w:rPr>
        <w:t xml:space="preserve"> статьями </w:t>
      </w:r>
      <w:r w:rsidR="00487D69">
        <w:rPr>
          <w:sz w:val="28"/>
          <w:szCs w:val="28"/>
        </w:rPr>
        <w:t>30</w:t>
      </w:r>
      <w:r w:rsidR="003C0187" w:rsidRPr="00614E54">
        <w:rPr>
          <w:sz w:val="28"/>
          <w:szCs w:val="28"/>
        </w:rPr>
        <w:t>,</w:t>
      </w:r>
      <w:r w:rsidR="002D1C36" w:rsidRPr="00614E54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31</w:t>
      </w:r>
      <w:proofErr w:type="gramEnd"/>
      <w:r w:rsidR="00ED4644" w:rsidRPr="00614E54">
        <w:rPr>
          <w:sz w:val="28"/>
          <w:szCs w:val="28"/>
        </w:rPr>
        <w:t xml:space="preserve"> Устава Артемовского городск</w:t>
      </w:r>
      <w:r w:rsidR="003C0187" w:rsidRPr="00614E54">
        <w:rPr>
          <w:sz w:val="28"/>
          <w:szCs w:val="28"/>
        </w:rPr>
        <w:t>ого округа</w:t>
      </w:r>
      <w:r w:rsidR="002D1C36" w:rsidRPr="00614E54">
        <w:rPr>
          <w:sz w:val="28"/>
          <w:szCs w:val="28"/>
        </w:rPr>
        <w:t>,</w:t>
      </w:r>
    </w:p>
    <w:p w:rsidR="00ED4644" w:rsidRPr="00614E54" w:rsidRDefault="00ED4644" w:rsidP="00ED4644">
      <w:pPr>
        <w:jc w:val="both"/>
        <w:rPr>
          <w:sz w:val="28"/>
          <w:szCs w:val="28"/>
        </w:rPr>
      </w:pPr>
      <w:r w:rsidRPr="00614E54">
        <w:rPr>
          <w:sz w:val="28"/>
          <w:szCs w:val="28"/>
        </w:rPr>
        <w:t>ПОСТАНОВЛЯЮ:</w:t>
      </w:r>
    </w:p>
    <w:p w:rsidR="00EF386F" w:rsidRPr="00A105A1" w:rsidRDefault="00A105A1" w:rsidP="00A105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D69" w:rsidRPr="00A105A1">
        <w:rPr>
          <w:sz w:val="28"/>
          <w:szCs w:val="28"/>
        </w:rPr>
        <w:t xml:space="preserve">Временно ограничить </w:t>
      </w:r>
      <w:r w:rsidR="00914A37" w:rsidRPr="00A105A1">
        <w:rPr>
          <w:sz w:val="28"/>
          <w:szCs w:val="28"/>
        </w:rPr>
        <w:t xml:space="preserve"> </w:t>
      </w:r>
      <w:r w:rsidR="00EF386F" w:rsidRPr="00A105A1">
        <w:rPr>
          <w:sz w:val="28"/>
          <w:szCs w:val="28"/>
        </w:rPr>
        <w:t>движение транспортных сре</w:t>
      </w:r>
      <w:proofErr w:type="gramStart"/>
      <w:r w:rsidR="00EF386F" w:rsidRPr="00A105A1">
        <w:rPr>
          <w:sz w:val="28"/>
          <w:szCs w:val="28"/>
        </w:rPr>
        <w:t>дств в п</w:t>
      </w:r>
      <w:proofErr w:type="gramEnd"/>
      <w:r w:rsidR="00EF386F" w:rsidRPr="00A105A1">
        <w:rPr>
          <w:sz w:val="28"/>
          <w:szCs w:val="28"/>
        </w:rPr>
        <w:t xml:space="preserve">оселке </w:t>
      </w:r>
      <w:proofErr w:type="spellStart"/>
      <w:r>
        <w:rPr>
          <w:sz w:val="28"/>
          <w:szCs w:val="28"/>
        </w:rPr>
        <w:t>Б</w:t>
      </w:r>
      <w:r w:rsidR="00EF386F" w:rsidRPr="00A105A1">
        <w:rPr>
          <w:sz w:val="28"/>
          <w:szCs w:val="28"/>
        </w:rPr>
        <w:t>уланаш</w:t>
      </w:r>
      <w:proofErr w:type="spellEnd"/>
      <w:r w:rsidR="00EF386F" w:rsidRPr="00A105A1">
        <w:rPr>
          <w:sz w:val="28"/>
          <w:szCs w:val="28"/>
        </w:rPr>
        <w:t>:</w:t>
      </w:r>
    </w:p>
    <w:p w:rsidR="009E4C00" w:rsidRPr="00487D69" w:rsidRDefault="00487D69" w:rsidP="0048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 </w:t>
      </w:r>
      <w:r w:rsidRPr="00EF386F">
        <w:rPr>
          <w:sz w:val="28"/>
          <w:szCs w:val="28"/>
        </w:rPr>
        <w:t>мая 201</w:t>
      </w:r>
      <w:r w:rsidR="00B131F1">
        <w:rPr>
          <w:sz w:val="28"/>
          <w:szCs w:val="28"/>
        </w:rPr>
        <w:t>8</w:t>
      </w:r>
      <w:r w:rsidRPr="00EF386F">
        <w:rPr>
          <w:sz w:val="28"/>
          <w:szCs w:val="28"/>
        </w:rPr>
        <w:t xml:space="preserve"> года</w:t>
      </w:r>
      <w:r w:rsidRPr="00487D69">
        <w:rPr>
          <w:sz w:val="28"/>
          <w:szCs w:val="28"/>
        </w:rPr>
        <w:t xml:space="preserve"> </w:t>
      </w:r>
      <w:r w:rsidR="00A6159B" w:rsidRPr="00487D69">
        <w:rPr>
          <w:sz w:val="28"/>
          <w:szCs w:val="28"/>
        </w:rPr>
        <w:t>с 14</w:t>
      </w:r>
      <w:r w:rsidR="002D57A0" w:rsidRPr="00487D69">
        <w:rPr>
          <w:sz w:val="28"/>
          <w:szCs w:val="28"/>
        </w:rPr>
        <w:t>.</w:t>
      </w:r>
      <w:r w:rsidR="00A6159B" w:rsidRPr="00487D69">
        <w:rPr>
          <w:sz w:val="28"/>
          <w:szCs w:val="28"/>
        </w:rPr>
        <w:t>00 часов до 15</w:t>
      </w:r>
      <w:r w:rsidR="002D57A0" w:rsidRPr="00487D69">
        <w:rPr>
          <w:sz w:val="28"/>
          <w:szCs w:val="28"/>
        </w:rPr>
        <w:t>.</w:t>
      </w:r>
      <w:r w:rsidR="00A6159B" w:rsidRPr="00487D69">
        <w:rPr>
          <w:sz w:val="28"/>
          <w:szCs w:val="28"/>
        </w:rPr>
        <w:t xml:space="preserve">00  часов местного времени </w:t>
      </w:r>
      <w:r w:rsidR="00FF7630" w:rsidRPr="00487D69">
        <w:rPr>
          <w:sz w:val="28"/>
          <w:szCs w:val="28"/>
        </w:rPr>
        <w:t>-</w:t>
      </w:r>
      <w:r w:rsidR="00ED4644" w:rsidRPr="00487D69">
        <w:rPr>
          <w:sz w:val="28"/>
          <w:szCs w:val="28"/>
        </w:rPr>
        <w:t xml:space="preserve"> </w:t>
      </w:r>
      <w:r w:rsidR="00EF386F" w:rsidRPr="00487D69">
        <w:rPr>
          <w:sz w:val="28"/>
          <w:szCs w:val="28"/>
        </w:rPr>
        <w:t xml:space="preserve">на участке дороги по улице </w:t>
      </w:r>
      <w:r w:rsidR="00A334DF" w:rsidRPr="00487D69">
        <w:rPr>
          <w:sz w:val="28"/>
          <w:szCs w:val="28"/>
        </w:rPr>
        <w:t xml:space="preserve"> </w:t>
      </w:r>
      <w:r w:rsidR="00943A3C" w:rsidRPr="00487D69">
        <w:rPr>
          <w:sz w:val="28"/>
          <w:szCs w:val="28"/>
        </w:rPr>
        <w:t xml:space="preserve">Кутузова </w:t>
      </w:r>
      <w:r w:rsidR="00F30C0E" w:rsidRPr="00487D69">
        <w:rPr>
          <w:sz w:val="28"/>
          <w:szCs w:val="28"/>
        </w:rPr>
        <w:t xml:space="preserve">по </w:t>
      </w:r>
      <w:r w:rsidR="00F461FE">
        <w:rPr>
          <w:sz w:val="28"/>
          <w:szCs w:val="28"/>
        </w:rPr>
        <w:t>обеим сторонам</w:t>
      </w:r>
      <w:r w:rsidR="00F30C0E" w:rsidRPr="00487D69">
        <w:rPr>
          <w:sz w:val="28"/>
          <w:szCs w:val="28"/>
        </w:rPr>
        <w:t xml:space="preserve"> от площади Театральная</w:t>
      </w:r>
      <w:r w:rsidR="00943A3C" w:rsidRPr="00487D69">
        <w:rPr>
          <w:sz w:val="28"/>
          <w:szCs w:val="28"/>
        </w:rPr>
        <w:t xml:space="preserve"> до площади ДК «Угольщиков»</w:t>
      </w:r>
      <w:r w:rsidR="005B44FA" w:rsidRPr="00487D69">
        <w:rPr>
          <w:sz w:val="28"/>
          <w:szCs w:val="28"/>
        </w:rPr>
        <w:t xml:space="preserve"> </w:t>
      </w:r>
      <w:r w:rsidR="00E45AC1" w:rsidRPr="00487D69">
        <w:rPr>
          <w:sz w:val="28"/>
          <w:szCs w:val="28"/>
        </w:rPr>
        <w:t xml:space="preserve">для </w:t>
      </w:r>
      <w:r w:rsidR="00195497" w:rsidRPr="00487D69">
        <w:rPr>
          <w:sz w:val="28"/>
          <w:szCs w:val="28"/>
        </w:rPr>
        <w:t>прове</w:t>
      </w:r>
      <w:r w:rsidR="005B44FA" w:rsidRPr="00487D69">
        <w:rPr>
          <w:sz w:val="28"/>
          <w:szCs w:val="28"/>
        </w:rPr>
        <w:t xml:space="preserve">дения </w:t>
      </w:r>
      <w:r w:rsidR="00943A3C" w:rsidRPr="00487D69">
        <w:rPr>
          <w:sz w:val="28"/>
          <w:szCs w:val="28"/>
        </w:rPr>
        <w:t>шествия «Бессмертного полка»</w:t>
      </w:r>
      <w:r w:rsidR="007F464B" w:rsidRPr="00487D69">
        <w:rPr>
          <w:sz w:val="28"/>
          <w:szCs w:val="28"/>
        </w:rPr>
        <w:t>;</w:t>
      </w:r>
    </w:p>
    <w:p w:rsidR="00B269C4" w:rsidRPr="00487D69" w:rsidRDefault="00487D69" w:rsidP="0048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9D3" w:rsidRPr="0048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r w:rsidRPr="00EF386F">
        <w:rPr>
          <w:sz w:val="28"/>
          <w:szCs w:val="28"/>
        </w:rPr>
        <w:t>мая 201</w:t>
      </w:r>
      <w:r w:rsidR="00B131F1">
        <w:rPr>
          <w:sz w:val="28"/>
          <w:szCs w:val="28"/>
        </w:rPr>
        <w:t>8</w:t>
      </w:r>
      <w:r w:rsidRPr="00EF386F">
        <w:rPr>
          <w:sz w:val="28"/>
          <w:szCs w:val="28"/>
        </w:rPr>
        <w:t xml:space="preserve"> года</w:t>
      </w:r>
      <w:r w:rsidRPr="00487D69">
        <w:rPr>
          <w:sz w:val="28"/>
          <w:szCs w:val="28"/>
        </w:rPr>
        <w:t xml:space="preserve"> </w:t>
      </w:r>
      <w:r w:rsidR="00CE69D3" w:rsidRPr="00487D69">
        <w:rPr>
          <w:sz w:val="28"/>
          <w:szCs w:val="28"/>
        </w:rPr>
        <w:t>с 1</w:t>
      </w:r>
      <w:r w:rsidR="008354BF">
        <w:rPr>
          <w:sz w:val="28"/>
          <w:szCs w:val="28"/>
        </w:rPr>
        <w:t>9</w:t>
      </w:r>
      <w:r w:rsidR="002D57A0" w:rsidRPr="00487D69">
        <w:rPr>
          <w:sz w:val="28"/>
          <w:szCs w:val="28"/>
        </w:rPr>
        <w:t>.</w:t>
      </w:r>
      <w:r w:rsidR="008354BF">
        <w:rPr>
          <w:sz w:val="28"/>
          <w:szCs w:val="28"/>
        </w:rPr>
        <w:t>00</w:t>
      </w:r>
      <w:r w:rsidR="00C746E0">
        <w:rPr>
          <w:sz w:val="28"/>
          <w:szCs w:val="28"/>
        </w:rPr>
        <w:t xml:space="preserve"> часов до 21</w:t>
      </w:r>
      <w:r w:rsidR="002D57A0" w:rsidRPr="00487D69">
        <w:rPr>
          <w:sz w:val="28"/>
          <w:szCs w:val="28"/>
        </w:rPr>
        <w:t>.</w:t>
      </w:r>
      <w:r w:rsidR="00CE69D3" w:rsidRPr="00487D69">
        <w:rPr>
          <w:sz w:val="28"/>
          <w:szCs w:val="28"/>
        </w:rPr>
        <w:t>30 часов местного времени</w:t>
      </w:r>
      <w:r w:rsidR="00FF7630" w:rsidRPr="00487D69">
        <w:rPr>
          <w:sz w:val="28"/>
          <w:szCs w:val="28"/>
        </w:rPr>
        <w:t xml:space="preserve"> -</w:t>
      </w:r>
      <w:r w:rsidR="00CE69D3" w:rsidRPr="00487D69">
        <w:rPr>
          <w:sz w:val="28"/>
          <w:szCs w:val="28"/>
        </w:rPr>
        <w:t xml:space="preserve"> </w:t>
      </w:r>
      <w:r w:rsidR="00396D11" w:rsidRPr="00487D69">
        <w:rPr>
          <w:sz w:val="28"/>
          <w:szCs w:val="28"/>
        </w:rPr>
        <w:t xml:space="preserve">на участке дороги </w:t>
      </w:r>
      <w:r w:rsidR="009E4C00" w:rsidRPr="00487D69">
        <w:rPr>
          <w:sz w:val="28"/>
          <w:szCs w:val="28"/>
        </w:rPr>
        <w:t>от дома № 15 улицы Театральная до площади Театральная</w:t>
      </w:r>
      <w:r w:rsidR="0053330C" w:rsidRPr="00487D69">
        <w:rPr>
          <w:sz w:val="28"/>
          <w:szCs w:val="28"/>
        </w:rPr>
        <w:t>, въезды на площадь Т</w:t>
      </w:r>
      <w:r w:rsidR="009C1CB5" w:rsidRPr="00487D69">
        <w:rPr>
          <w:sz w:val="28"/>
          <w:szCs w:val="28"/>
        </w:rPr>
        <w:t xml:space="preserve">еатральная по улицам Кутузова и Каменщиков </w:t>
      </w:r>
      <w:r w:rsidR="009E4C00" w:rsidRPr="00487D69">
        <w:rPr>
          <w:sz w:val="28"/>
          <w:szCs w:val="28"/>
        </w:rPr>
        <w:t xml:space="preserve"> для проведения массового гуляния</w:t>
      </w:r>
      <w:r w:rsidR="00396D11" w:rsidRPr="00487D69">
        <w:rPr>
          <w:sz w:val="28"/>
          <w:szCs w:val="28"/>
        </w:rPr>
        <w:t xml:space="preserve">.  </w:t>
      </w:r>
    </w:p>
    <w:p w:rsidR="005A39BE" w:rsidRDefault="009443C1" w:rsidP="009E4C00">
      <w:pPr>
        <w:ind w:firstLine="709"/>
        <w:jc w:val="both"/>
        <w:rPr>
          <w:sz w:val="28"/>
          <w:szCs w:val="28"/>
        </w:rPr>
      </w:pPr>
      <w:r w:rsidRPr="00614E54">
        <w:rPr>
          <w:sz w:val="28"/>
          <w:szCs w:val="28"/>
        </w:rPr>
        <w:t xml:space="preserve">2. </w:t>
      </w:r>
      <w:r w:rsidR="00F461FE">
        <w:rPr>
          <w:sz w:val="28"/>
          <w:szCs w:val="28"/>
        </w:rPr>
        <w:t xml:space="preserve">Муниципальному </w:t>
      </w:r>
      <w:r w:rsidR="00B909E7">
        <w:rPr>
          <w:sz w:val="28"/>
          <w:szCs w:val="28"/>
        </w:rPr>
        <w:t xml:space="preserve">казенному </w:t>
      </w:r>
      <w:r w:rsidR="00F461FE">
        <w:rPr>
          <w:sz w:val="28"/>
          <w:szCs w:val="28"/>
        </w:rPr>
        <w:t xml:space="preserve"> учреждению Артемовского городского округа «Жилкомстрой» (Королев А.М.)</w:t>
      </w:r>
      <w:r w:rsidR="00487D69">
        <w:rPr>
          <w:sz w:val="28"/>
          <w:szCs w:val="28"/>
        </w:rPr>
        <w:t xml:space="preserve"> информировать</w:t>
      </w:r>
      <w:r w:rsidR="00487D69" w:rsidRPr="00487D69">
        <w:rPr>
          <w:sz w:val="28"/>
          <w:szCs w:val="28"/>
        </w:rPr>
        <w:t xml:space="preserve"> </w:t>
      </w:r>
      <w:r w:rsidR="00487D69" w:rsidRPr="00614E54">
        <w:rPr>
          <w:sz w:val="28"/>
          <w:szCs w:val="28"/>
        </w:rPr>
        <w:t>начальн</w:t>
      </w:r>
      <w:r w:rsidR="00487D69">
        <w:rPr>
          <w:sz w:val="28"/>
          <w:szCs w:val="28"/>
        </w:rPr>
        <w:t>ика ОГИБДД О</w:t>
      </w:r>
      <w:r w:rsidR="00487D69" w:rsidRPr="00614E54">
        <w:rPr>
          <w:sz w:val="28"/>
          <w:szCs w:val="28"/>
        </w:rPr>
        <w:t>МВД России по Артемовскому району Макаров</w:t>
      </w:r>
      <w:r w:rsidR="00487D69">
        <w:rPr>
          <w:sz w:val="28"/>
          <w:szCs w:val="28"/>
        </w:rPr>
        <w:t>а</w:t>
      </w:r>
      <w:r w:rsidR="00487D69" w:rsidRPr="00614E54">
        <w:rPr>
          <w:sz w:val="28"/>
          <w:szCs w:val="28"/>
        </w:rPr>
        <w:t xml:space="preserve"> О.Н</w:t>
      </w:r>
      <w:r w:rsidR="00487D69">
        <w:rPr>
          <w:sz w:val="28"/>
          <w:szCs w:val="28"/>
        </w:rPr>
        <w:t xml:space="preserve">. о необходимости принятия мер </w:t>
      </w:r>
      <w:r w:rsidR="00C02481" w:rsidRPr="00614E54">
        <w:rPr>
          <w:sz w:val="28"/>
          <w:szCs w:val="28"/>
        </w:rPr>
        <w:t xml:space="preserve">по </w:t>
      </w:r>
      <w:r w:rsidR="00487D69">
        <w:rPr>
          <w:sz w:val="28"/>
          <w:szCs w:val="28"/>
        </w:rPr>
        <w:t xml:space="preserve">временному ограничению </w:t>
      </w:r>
      <w:r w:rsidR="00C02481" w:rsidRPr="00614E54">
        <w:rPr>
          <w:sz w:val="28"/>
          <w:szCs w:val="28"/>
        </w:rPr>
        <w:t xml:space="preserve"> движения транспортных сре</w:t>
      </w:r>
      <w:proofErr w:type="gramStart"/>
      <w:r w:rsidR="00C02481" w:rsidRPr="00614E54">
        <w:rPr>
          <w:sz w:val="28"/>
          <w:szCs w:val="28"/>
        </w:rPr>
        <w:t xml:space="preserve">дств  </w:t>
      </w:r>
      <w:r w:rsidR="00F30C0E">
        <w:rPr>
          <w:sz w:val="28"/>
          <w:szCs w:val="28"/>
        </w:rPr>
        <w:t>в  п</w:t>
      </w:r>
      <w:proofErr w:type="gramEnd"/>
      <w:r w:rsidR="00F30C0E">
        <w:rPr>
          <w:sz w:val="28"/>
          <w:szCs w:val="28"/>
        </w:rPr>
        <w:t xml:space="preserve">оселке  </w:t>
      </w:r>
      <w:proofErr w:type="spellStart"/>
      <w:r w:rsidR="00F30C0E">
        <w:rPr>
          <w:sz w:val="28"/>
          <w:szCs w:val="28"/>
        </w:rPr>
        <w:t>Була</w:t>
      </w:r>
      <w:r w:rsidR="00EF386F">
        <w:rPr>
          <w:sz w:val="28"/>
          <w:szCs w:val="28"/>
        </w:rPr>
        <w:t>наш</w:t>
      </w:r>
      <w:proofErr w:type="spellEnd"/>
      <w:r w:rsidR="00EF386F">
        <w:rPr>
          <w:sz w:val="28"/>
          <w:szCs w:val="28"/>
        </w:rPr>
        <w:t xml:space="preserve"> </w:t>
      </w:r>
      <w:r w:rsidR="00B909E7">
        <w:rPr>
          <w:sz w:val="28"/>
          <w:szCs w:val="28"/>
        </w:rPr>
        <w:t xml:space="preserve">согласно пункту </w:t>
      </w:r>
      <w:r w:rsidR="00EF386F">
        <w:rPr>
          <w:sz w:val="28"/>
          <w:szCs w:val="28"/>
        </w:rPr>
        <w:t xml:space="preserve">1 </w:t>
      </w:r>
      <w:r w:rsidR="007F464B">
        <w:rPr>
          <w:sz w:val="28"/>
          <w:szCs w:val="28"/>
        </w:rPr>
        <w:t xml:space="preserve">настоящего </w:t>
      </w:r>
      <w:r w:rsidR="00EF386F">
        <w:rPr>
          <w:sz w:val="28"/>
          <w:szCs w:val="28"/>
        </w:rPr>
        <w:t>п</w:t>
      </w:r>
      <w:r w:rsidR="00D915C5">
        <w:rPr>
          <w:sz w:val="28"/>
          <w:szCs w:val="28"/>
        </w:rPr>
        <w:t>остановления.</w:t>
      </w: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</w:t>
      </w:r>
      <w:r w:rsidR="00B909E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4EA5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хозяйств</w:t>
      </w:r>
      <w:r w:rsidR="005B4EA5">
        <w:rPr>
          <w:sz w:val="28"/>
          <w:szCs w:val="28"/>
        </w:rPr>
        <w:t xml:space="preserve">у и жилью </w:t>
      </w:r>
      <w:r>
        <w:rPr>
          <w:sz w:val="28"/>
          <w:szCs w:val="28"/>
        </w:rPr>
        <w:t xml:space="preserve"> Администрации</w:t>
      </w:r>
      <w:r w:rsidR="007912A4">
        <w:rPr>
          <w:sz w:val="28"/>
          <w:szCs w:val="28"/>
        </w:rPr>
        <w:t xml:space="preserve"> Артемовского городского округа</w:t>
      </w:r>
      <w:r w:rsidR="00B909E7">
        <w:rPr>
          <w:sz w:val="28"/>
          <w:szCs w:val="28"/>
        </w:rPr>
        <w:t xml:space="preserve"> (Миронов А.И.)</w:t>
      </w:r>
      <w:r w:rsidR="007912A4">
        <w:rPr>
          <w:sz w:val="28"/>
          <w:szCs w:val="28"/>
        </w:rPr>
        <w:t>:</w:t>
      </w:r>
    </w:p>
    <w:p w:rsidR="00A105A1" w:rsidRPr="00A105A1" w:rsidRDefault="00A105A1" w:rsidP="00A105A1">
      <w:pPr>
        <w:jc w:val="center"/>
        <w:rPr>
          <w:sz w:val="22"/>
          <w:szCs w:val="22"/>
        </w:rPr>
      </w:pPr>
      <w:r w:rsidRPr="00A105A1">
        <w:rPr>
          <w:sz w:val="22"/>
          <w:szCs w:val="22"/>
        </w:rPr>
        <w:t>2</w:t>
      </w:r>
    </w:p>
    <w:p w:rsidR="00A105A1" w:rsidRDefault="00A105A1" w:rsidP="009E4C00">
      <w:pPr>
        <w:ind w:firstLine="709"/>
        <w:jc w:val="both"/>
        <w:rPr>
          <w:sz w:val="28"/>
          <w:szCs w:val="28"/>
        </w:rPr>
      </w:pPr>
    </w:p>
    <w:p w:rsidR="00C746E0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</w:t>
      </w:r>
      <w:r w:rsidR="00C746E0">
        <w:rPr>
          <w:sz w:val="28"/>
          <w:szCs w:val="28"/>
        </w:rPr>
        <w:t>рганизовать движение транспортных средств, осуществляющих регулярные перевозки пассажиров и багажа:</w:t>
      </w: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 мая 201</w:t>
      </w:r>
      <w:r w:rsidR="00B131F1">
        <w:rPr>
          <w:sz w:val="28"/>
          <w:szCs w:val="28"/>
        </w:rPr>
        <w:t>8</w:t>
      </w:r>
      <w:r w:rsidR="005B4E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14.00 до 15.00 по улице Максима Горького (от улицы Победы до улицы Театральная) в обоих направлениях;</w:t>
      </w: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 мая 201</w:t>
      </w:r>
      <w:r w:rsidR="00B131F1">
        <w:rPr>
          <w:sz w:val="28"/>
          <w:szCs w:val="28"/>
        </w:rPr>
        <w:t>8</w:t>
      </w:r>
      <w:r w:rsidR="005B4E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</w:t>
      </w:r>
      <w:r w:rsidR="008354BF">
        <w:rPr>
          <w:sz w:val="28"/>
          <w:szCs w:val="28"/>
        </w:rPr>
        <w:t>19.00</w:t>
      </w:r>
      <w:r w:rsidR="00A105A1">
        <w:rPr>
          <w:sz w:val="28"/>
          <w:szCs w:val="28"/>
        </w:rPr>
        <w:t xml:space="preserve"> до 21.30 по улицам</w:t>
      </w:r>
      <w:r>
        <w:rPr>
          <w:sz w:val="28"/>
          <w:szCs w:val="28"/>
        </w:rPr>
        <w:t xml:space="preserve"> Театральная и Коммунальная (от улицы </w:t>
      </w:r>
      <w:r w:rsidR="001D7F11">
        <w:rPr>
          <w:sz w:val="28"/>
          <w:szCs w:val="28"/>
        </w:rPr>
        <w:t xml:space="preserve">Театральная </w:t>
      </w:r>
      <w:r>
        <w:rPr>
          <w:sz w:val="28"/>
          <w:szCs w:val="28"/>
        </w:rPr>
        <w:t>до улицы</w:t>
      </w:r>
      <w:r w:rsidR="001D7F11">
        <w:rPr>
          <w:sz w:val="28"/>
          <w:szCs w:val="28"/>
        </w:rPr>
        <w:t xml:space="preserve"> </w:t>
      </w:r>
      <w:r w:rsidR="00955210">
        <w:rPr>
          <w:sz w:val="28"/>
          <w:szCs w:val="28"/>
        </w:rPr>
        <w:t>Вахрушева</w:t>
      </w:r>
      <w:r w:rsidR="007912A4">
        <w:rPr>
          <w:sz w:val="28"/>
          <w:szCs w:val="28"/>
        </w:rPr>
        <w:t>) в обоих направлениях;</w:t>
      </w:r>
    </w:p>
    <w:p w:rsidR="007912A4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</w:t>
      </w:r>
      <w:r w:rsidR="007912A4">
        <w:rPr>
          <w:sz w:val="28"/>
          <w:szCs w:val="28"/>
        </w:rPr>
        <w:t>азместить информацию</w:t>
      </w:r>
      <w:proofErr w:type="gramEnd"/>
      <w:r w:rsidR="007912A4">
        <w:rPr>
          <w:sz w:val="28"/>
          <w:szCs w:val="28"/>
        </w:rPr>
        <w:t xml:space="preserve"> в СМИ для населения об изменении автобусных маршрутов с указанием остановочных пунктов и интервалов движения транспортных средств, осуществляющих регулярные перевозки пассажиров и багажа, в объезд участков, указанных в п</w:t>
      </w:r>
      <w:r>
        <w:rPr>
          <w:sz w:val="28"/>
          <w:szCs w:val="28"/>
        </w:rPr>
        <w:t xml:space="preserve">ункте </w:t>
      </w:r>
      <w:r w:rsidR="007912A4">
        <w:rPr>
          <w:sz w:val="28"/>
          <w:szCs w:val="28"/>
        </w:rPr>
        <w:t>1 настоящего постановления;</w:t>
      </w:r>
    </w:p>
    <w:p w:rsidR="007912A4" w:rsidRPr="00614E54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="007912A4">
        <w:rPr>
          <w:sz w:val="28"/>
          <w:szCs w:val="28"/>
        </w:rPr>
        <w:t>нести изменения в график движения транспортных средств</w:t>
      </w:r>
      <w:r>
        <w:rPr>
          <w:sz w:val="28"/>
          <w:szCs w:val="28"/>
        </w:rPr>
        <w:t>,</w:t>
      </w:r>
      <w:r w:rsidR="007912A4">
        <w:rPr>
          <w:sz w:val="28"/>
          <w:szCs w:val="28"/>
        </w:rPr>
        <w:t xml:space="preserve"> осуществляющих регулярные перевозки пассажиров и багажа. </w:t>
      </w:r>
      <w:r w:rsidR="003E2FC0">
        <w:rPr>
          <w:sz w:val="28"/>
          <w:szCs w:val="28"/>
        </w:rPr>
        <w:t>Срок – 05.05.201</w:t>
      </w:r>
      <w:r w:rsidR="00B131F1">
        <w:rPr>
          <w:sz w:val="28"/>
          <w:szCs w:val="28"/>
        </w:rPr>
        <w:t>8</w:t>
      </w:r>
      <w:r w:rsidR="007912A4">
        <w:rPr>
          <w:sz w:val="28"/>
          <w:szCs w:val="28"/>
        </w:rPr>
        <w:t>.</w:t>
      </w:r>
    </w:p>
    <w:p w:rsidR="003D7EC4" w:rsidRDefault="008C4458" w:rsidP="00C74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1FE">
        <w:rPr>
          <w:sz w:val="28"/>
          <w:szCs w:val="28"/>
        </w:rPr>
        <w:t>. Территориально</w:t>
      </w:r>
      <w:r w:rsidR="00B909E7">
        <w:rPr>
          <w:sz w:val="28"/>
          <w:szCs w:val="28"/>
        </w:rPr>
        <w:t>му</w:t>
      </w:r>
      <w:r w:rsidR="00F461FE">
        <w:rPr>
          <w:sz w:val="28"/>
          <w:szCs w:val="28"/>
        </w:rPr>
        <w:t xml:space="preserve"> орган</w:t>
      </w:r>
      <w:r w:rsidR="00B909E7">
        <w:rPr>
          <w:sz w:val="28"/>
          <w:szCs w:val="28"/>
        </w:rPr>
        <w:t>у</w:t>
      </w:r>
      <w:r w:rsidR="00F461FE">
        <w:rPr>
          <w:sz w:val="28"/>
          <w:szCs w:val="28"/>
        </w:rPr>
        <w:t xml:space="preserve"> местного </w:t>
      </w:r>
      <w:r w:rsidR="007912A4">
        <w:rPr>
          <w:sz w:val="28"/>
          <w:szCs w:val="28"/>
        </w:rPr>
        <w:t xml:space="preserve">самоуправления поселка </w:t>
      </w:r>
      <w:proofErr w:type="spellStart"/>
      <w:r w:rsidR="007912A4">
        <w:rPr>
          <w:sz w:val="28"/>
          <w:szCs w:val="28"/>
        </w:rPr>
        <w:t>Буланаш</w:t>
      </w:r>
      <w:proofErr w:type="spellEnd"/>
      <w:r w:rsidR="00B909E7">
        <w:rPr>
          <w:sz w:val="28"/>
          <w:szCs w:val="28"/>
        </w:rPr>
        <w:t xml:space="preserve"> (Вандышев</w:t>
      </w:r>
      <w:r w:rsidR="00A105A1">
        <w:rPr>
          <w:sz w:val="28"/>
          <w:szCs w:val="28"/>
        </w:rPr>
        <w:t>а</w:t>
      </w:r>
      <w:r w:rsidR="00B909E7">
        <w:rPr>
          <w:sz w:val="28"/>
          <w:szCs w:val="28"/>
        </w:rPr>
        <w:t xml:space="preserve"> Л.</w:t>
      </w:r>
      <w:r w:rsidR="00A017A6">
        <w:rPr>
          <w:sz w:val="28"/>
          <w:szCs w:val="28"/>
        </w:rPr>
        <w:t>И</w:t>
      </w:r>
      <w:r w:rsidR="00B909E7">
        <w:rPr>
          <w:sz w:val="28"/>
          <w:szCs w:val="28"/>
        </w:rPr>
        <w:t>.)</w:t>
      </w:r>
      <w:r w:rsidR="00E65677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обес</w:t>
      </w:r>
      <w:r w:rsidR="002472B6">
        <w:rPr>
          <w:sz w:val="28"/>
          <w:szCs w:val="28"/>
        </w:rPr>
        <w:t>печить установку предписывающих и</w:t>
      </w:r>
      <w:r w:rsidR="00A945C1" w:rsidRPr="00614E54">
        <w:rPr>
          <w:sz w:val="28"/>
          <w:szCs w:val="28"/>
        </w:rPr>
        <w:t xml:space="preserve"> запрещающих дорожных знаков на маршруте движения </w:t>
      </w:r>
      <w:r w:rsidR="00443E93" w:rsidRPr="00614E54">
        <w:rPr>
          <w:sz w:val="28"/>
          <w:szCs w:val="28"/>
        </w:rPr>
        <w:t>«Бессмерт</w:t>
      </w:r>
      <w:r w:rsidR="00943A3C" w:rsidRPr="00614E54">
        <w:rPr>
          <w:sz w:val="28"/>
          <w:szCs w:val="28"/>
        </w:rPr>
        <w:t>ного полка»</w:t>
      </w:r>
      <w:r w:rsidR="003C0187" w:rsidRPr="00614E54">
        <w:rPr>
          <w:sz w:val="28"/>
          <w:szCs w:val="28"/>
        </w:rPr>
        <w:t xml:space="preserve"> в объезд улицы </w:t>
      </w:r>
      <w:r w:rsidR="00943A3C" w:rsidRPr="00614E54">
        <w:rPr>
          <w:sz w:val="28"/>
          <w:szCs w:val="28"/>
        </w:rPr>
        <w:t>Кутузова</w:t>
      </w:r>
      <w:r w:rsidR="007C5515">
        <w:rPr>
          <w:sz w:val="28"/>
          <w:szCs w:val="28"/>
        </w:rPr>
        <w:t xml:space="preserve"> и площади Театральная во время проведения массового гуляния</w:t>
      </w:r>
      <w:r w:rsidR="003C0187" w:rsidRPr="00614E54">
        <w:rPr>
          <w:sz w:val="28"/>
          <w:szCs w:val="28"/>
        </w:rPr>
        <w:t xml:space="preserve"> в поселке </w:t>
      </w:r>
      <w:proofErr w:type="spellStart"/>
      <w:r w:rsidR="003C0187" w:rsidRPr="00614E54">
        <w:rPr>
          <w:sz w:val="28"/>
          <w:szCs w:val="28"/>
        </w:rPr>
        <w:t>Буланаш</w:t>
      </w:r>
      <w:proofErr w:type="spellEnd"/>
      <w:r w:rsidR="003C0187" w:rsidRPr="00614E54">
        <w:rPr>
          <w:sz w:val="28"/>
          <w:szCs w:val="28"/>
        </w:rPr>
        <w:t>.</w:t>
      </w:r>
      <w:r w:rsidR="00D81D60" w:rsidRPr="00614E54">
        <w:rPr>
          <w:sz w:val="28"/>
          <w:szCs w:val="28"/>
        </w:rPr>
        <w:t xml:space="preserve"> Срок </w:t>
      </w:r>
      <w:r w:rsidR="00A43F60" w:rsidRPr="00614E54">
        <w:rPr>
          <w:sz w:val="28"/>
          <w:szCs w:val="28"/>
        </w:rPr>
        <w:t>–</w:t>
      </w:r>
      <w:r w:rsidR="00A6159B" w:rsidRPr="00614E54">
        <w:rPr>
          <w:sz w:val="28"/>
          <w:szCs w:val="28"/>
        </w:rPr>
        <w:t xml:space="preserve"> </w:t>
      </w:r>
      <w:r w:rsidR="003E2FC0">
        <w:rPr>
          <w:sz w:val="28"/>
          <w:szCs w:val="28"/>
        </w:rPr>
        <w:t>09.05.</w:t>
      </w:r>
      <w:r w:rsidR="00943A3C" w:rsidRPr="00614E54">
        <w:rPr>
          <w:sz w:val="28"/>
          <w:szCs w:val="28"/>
        </w:rPr>
        <w:t>201</w:t>
      </w:r>
      <w:r w:rsidR="00B131F1">
        <w:rPr>
          <w:sz w:val="28"/>
          <w:szCs w:val="28"/>
        </w:rPr>
        <w:t>8</w:t>
      </w:r>
      <w:r w:rsidR="00D81D60" w:rsidRPr="00614E54">
        <w:rPr>
          <w:sz w:val="28"/>
          <w:szCs w:val="28"/>
        </w:rPr>
        <w:t>.</w:t>
      </w:r>
    </w:p>
    <w:p w:rsidR="006D4046" w:rsidRPr="00614E54" w:rsidRDefault="008C4458" w:rsidP="00A9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86F">
        <w:rPr>
          <w:sz w:val="28"/>
          <w:szCs w:val="28"/>
        </w:rPr>
        <w:t>. Опубликовать п</w:t>
      </w:r>
      <w:r w:rsidR="003D7EC4" w:rsidRPr="00614E54">
        <w:rPr>
          <w:sz w:val="28"/>
          <w:szCs w:val="28"/>
        </w:rPr>
        <w:t>остановление в газ</w:t>
      </w:r>
      <w:r w:rsidR="00A945C1" w:rsidRPr="00614E54">
        <w:rPr>
          <w:sz w:val="28"/>
          <w:szCs w:val="28"/>
        </w:rPr>
        <w:t>ете «Артемовский рабочий» и</w:t>
      </w:r>
      <w:r w:rsidR="00F2716C" w:rsidRPr="00614E54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р</w:t>
      </w:r>
      <w:r w:rsidR="00C70A20" w:rsidRPr="00614E54">
        <w:rPr>
          <w:sz w:val="28"/>
          <w:szCs w:val="28"/>
        </w:rPr>
        <w:t>азместить на официальном сайте</w:t>
      </w:r>
      <w:r w:rsidR="00F2716C" w:rsidRPr="00614E54">
        <w:rPr>
          <w:sz w:val="28"/>
          <w:szCs w:val="28"/>
        </w:rPr>
        <w:t xml:space="preserve"> </w:t>
      </w:r>
      <w:r w:rsidR="00F30C0E">
        <w:rPr>
          <w:sz w:val="28"/>
          <w:szCs w:val="28"/>
        </w:rPr>
        <w:t>Арте</w:t>
      </w:r>
      <w:r w:rsidR="00943A3C" w:rsidRPr="00614E54">
        <w:rPr>
          <w:sz w:val="28"/>
          <w:szCs w:val="28"/>
        </w:rPr>
        <w:t xml:space="preserve">мовского городского округа </w:t>
      </w:r>
      <w:r w:rsidR="00F2716C" w:rsidRPr="00614E54">
        <w:rPr>
          <w:sz w:val="28"/>
          <w:szCs w:val="28"/>
        </w:rPr>
        <w:t xml:space="preserve">в информационно-телекоммуникационной сети </w:t>
      </w:r>
      <w:r w:rsidR="00D141A3" w:rsidRPr="00614E54">
        <w:rPr>
          <w:sz w:val="28"/>
          <w:szCs w:val="28"/>
        </w:rPr>
        <w:t>«</w:t>
      </w:r>
      <w:r w:rsidR="00F2716C" w:rsidRPr="00614E54">
        <w:rPr>
          <w:sz w:val="28"/>
          <w:szCs w:val="28"/>
        </w:rPr>
        <w:t>Интернет</w:t>
      </w:r>
      <w:r w:rsidR="00D141A3" w:rsidRPr="00614E54">
        <w:rPr>
          <w:sz w:val="28"/>
          <w:szCs w:val="28"/>
        </w:rPr>
        <w:t>»</w:t>
      </w:r>
      <w:r w:rsidR="00F2716C" w:rsidRPr="00614E54">
        <w:rPr>
          <w:sz w:val="28"/>
          <w:szCs w:val="28"/>
        </w:rPr>
        <w:t>.</w:t>
      </w:r>
    </w:p>
    <w:p w:rsidR="007F195B" w:rsidRPr="00614E54" w:rsidRDefault="008C4458" w:rsidP="007F1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95B" w:rsidRPr="00614E54">
        <w:rPr>
          <w:sz w:val="28"/>
          <w:szCs w:val="28"/>
        </w:rPr>
        <w:t>.</w:t>
      </w:r>
      <w:r w:rsidR="00D81D60" w:rsidRPr="00614E54">
        <w:rPr>
          <w:sz w:val="28"/>
          <w:szCs w:val="28"/>
        </w:rPr>
        <w:t xml:space="preserve"> </w:t>
      </w:r>
      <w:r w:rsidR="007F195B" w:rsidRPr="00614E54">
        <w:rPr>
          <w:sz w:val="28"/>
          <w:szCs w:val="28"/>
        </w:rPr>
        <w:t xml:space="preserve"> </w:t>
      </w:r>
      <w:proofErr w:type="gramStart"/>
      <w:r w:rsidR="007F195B" w:rsidRPr="00614E54">
        <w:rPr>
          <w:sz w:val="28"/>
          <w:szCs w:val="28"/>
        </w:rPr>
        <w:t>Контроль за</w:t>
      </w:r>
      <w:proofErr w:type="gramEnd"/>
      <w:r w:rsidR="007F195B" w:rsidRPr="00614E54">
        <w:rPr>
          <w:sz w:val="28"/>
          <w:szCs w:val="28"/>
        </w:rPr>
        <w:t xml:space="preserve"> исполнением постановления возложить на </w:t>
      </w:r>
      <w:r w:rsidR="00EA1B8E">
        <w:rPr>
          <w:sz w:val="28"/>
          <w:szCs w:val="28"/>
        </w:rPr>
        <w:t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</w:t>
      </w:r>
      <w:r w:rsidR="007F195B" w:rsidRPr="00614E54">
        <w:rPr>
          <w:sz w:val="28"/>
          <w:szCs w:val="28"/>
        </w:rPr>
        <w:t xml:space="preserve"> Миронова А.И.</w:t>
      </w:r>
    </w:p>
    <w:p w:rsidR="00C96AC5" w:rsidRPr="00614E54" w:rsidRDefault="00C96AC5" w:rsidP="007F195B">
      <w:pPr>
        <w:ind w:firstLine="708"/>
        <w:jc w:val="both"/>
        <w:rPr>
          <w:sz w:val="28"/>
          <w:szCs w:val="28"/>
        </w:rPr>
      </w:pPr>
    </w:p>
    <w:p w:rsidR="00B63A87" w:rsidRDefault="00B63A87" w:rsidP="003D7EC4">
      <w:pPr>
        <w:rPr>
          <w:sz w:val="28"/>
          <w:szCs w:val="28"/>
        </w:rPr>
      </w:pPr>
    </w:p>
    <w:p w:rsidR="001F3EAB" w:rsidRDefault="001F3EAB" w:rsidP="003D7EC4">
      <w:pPr>
        <w:rPr>
          <w:sz w:val="28"/>
          <w:szCs w:val="28"/>
        </w:rPr>
      </w:pPr>
    </w:p>
    <w:p w:rsidR="002D57A0" w:rsidRDefault="003D7EC4" w:rsidP="00443E93">
      <w:pPr>
        <w:rPr>
          <w:sz w:val="28"/>
          <w:szCs w:val="28"/>
        </w:rPr>
      </w:pPr>
      <w:r w:rsidRPr="00614E54">
        <w:rPr>
          <w:sz w:val="28"/>
          <w:szCs w:val="28"/>
        </w:rPr>
        <w:t>Глава Артемовского городского округа</w:t>
      </w:r>
      <w:r w:rsidRPr="00614E54">
        <w:rPr>
          <w:sz w:val="28"/>
          <w:szCs w:val="28"/>
        </w:rPr>
        <w:tab/>
        <w:t xml:space="preserve">              </w:t>
      </w:r>
      <w:r w:rsidR="001F3EAB">
        <w:rPr>
          <w:sz w:val="28"/>
          <w:szCs w:val="28"/>
        </w:rPr>
        <w:t xml:space="preserve">                  А.В.</w:t>
      </w:r>
      <w:r w:rsidR="00EA1B8E">
        <w:rPr>
          <w:sz w:val="28"/>
          <w:szCs w:val="28"/>
        </w:rPr>
        <w:t xml:space="preserve"> </w:t>
      </w:r>
      <w:r w:rsidR="001F3EAB">
        <w:rPr>
          <w:sz w:val="28"/>
          <w:szCs w:val="28"/>
        </w:rPr>
        <w:t>Самочернов</w:t>
      </w:r>
      <w:r w:rsidRPr="00614E54">
        <w:rPr>
          <w:sz w:val="28"/>
          <w:szCs w:val="28"/>
        </w:rPr>
        <w:t xml:space="preserve">       </w:t>
      </w:r>
      <w:r w:rsidRPr="00614E54">
        <w:rPr>
          <w:sz w:val="28"/>
          <w:szCs w:val="28"/>
        </w:rPr>
        <w:tab/>
      </w: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B909E7" w:rsidRDefault="00B909E7" w:rsidP="00443E93">
      <w:pPr>
        <w:rPr>
          <w:sz w:val="28"/>
          <w:szCs w:val="28"/>
        </w:rPr>
      </w:pPr>
    </w:p>
    <w:p w:rsidR="00A105A1" w:rsidRDefault="00A105A1" w:rsidP="00443E93">
      <w:pPr>
        <w:rPr>
          <w:sz w:val="28"/>
          <w:szCs w:val="28"/>
        </w:rPr>
      </w:pPr>
    </w:p>
    <w:p w:rsidR="00A105A1" w:rsidRDefault="00A105A1" w:rsidP="00443E93">
      <w:pPr>
        <w:rPr>
          <w:sz w:val="28"/>
          <w:szCs w:val="28"/>
        </w:rPr>
      </w:pPr>
    </w:p>
    <w:p w:rsidR="00EA1B8E" w:rsidRDefault="00EA1B8E" w:rsidP="00443E93">
      <w:pPr>
        <w:rPr>
          <w:sz w:val="28"/>
          <w:szCs w:val="28"/>
        </w:rPr>
      </w:pPr>
      <w:bookmarkStart w:id="0" w:name="_GoBack"/>
      <w:bookmarkEnd w:id="0"/>
    </w:p>
    <w:sectPr w:rsidR="00EA1B8E" w:rsidSect="00487D69">
      <w:footerReference w:type="default" r:id="rId10"/>
      <w:type w:val="continuous"/>
      <w:pgSz w:w="11907" w:h="16840" w:code="9"/>
      <w:pgMar w:top="1134" w:right="851" w:bottom="1134" w:left="1701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09" w:rsidRDefault="00FF6109">
      <w:r>
        <w:separator/>
      </w:r>
    </w:p>
  </w:endnote>
  <w:endnote w:type="continuationSeparator" w:id="0">
    <w:p w:rsidR="00FF6109" w:rsidRDefault="00F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6B" w:rsidRPr="00E91783" w:rsidRDefault="001E656B" w:rsidP="00E91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09" w:rsidRDefault="00FF6109">
      <w:r>
        <w:separator/>
      </w:r>
    </w:p>
  </w:footnote>
  <w:footnote w:type="continuationSeparator" w:id="0">
    <w:p w:rsidR="00FF6109" w:rsidRDefault="00FF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67"/>
    <w:multiLevelType w:val="hybridMultilevel"/>
    <w:tmpl w:val="4FD40446"/>
    <w:lvl w:ilvl="0" w:tplc="C358B5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D0FEE"/>
    <w:multiLevelType w:val="hybridMultilevel"/>
    <w:tmpl w:val="958CCA7C"/>
    <w:lvl w:ilvl="0" w:tplc="98F685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FE1A5E"/>
    <w:multiLevelType w:val="hybridMultilevel"/>
    <w:tmpl w:val="2C2843B0"/>
    <w:lvl w:ilvl="0" w:tplc="EA8800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4D3E"/>
    <w:multiLevelType w:val="hybridMultilevel"/>
    <w:tmpl w:val="94365704"/>
    <w:lvl w:ilvl="0" w:tplc="71EE44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633125"/>
    <w:multiLevelType w:val="hybridMultilevel"/>
    <w:tmpl w:val="87508CBA"/>
    <w:lvl w:ilvl="0" w:tplc="3886B4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BD35F7"/>
    <w:multiLevelType w:val="multilevel"/>
    <w:tmpl w:val="610C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0348A"/>
    <w:multiLevelType w:val="multilevel"/>
    <w:tmpl w:val="9EF6AE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7856E1C"/>
    <w:multiLevelType w:val="hybridMultilevel"/>
    <w:tmpl w:val="E6D666FC"/>
    <w:lvl w:ilvl="0" w:tplc="505A15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F75E1"/>
    <w:multiLevelType w:val="hybridMultilevel"/>
    <w:tmpl w:val="C2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6C86"/>
    <w:multiLevelType w:val="hybridMultilevel"/>
    <w:tmpl w:val="770460FC"/>
    <w:lvl w:ilvl="0" w:tplc="9770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3724D"/>
    <w:multiLevelType w:val="hybridMultilevel"/>
    <w:tmpl w:val="FE406280"/>
    <w:lvl w:ilvl="0" w:tplc="94AAC9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31E7D1B"/>
    <w:multiLevelType w:val="hybridMultilevel"/>
    <w:tmpl w:val="6C7C60FA"/>
    <w:lvl w:ilvl="0" w:tplc="3C3672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FAF4FDD"/>
    <w:multiLevelType w:val="hybridMultilevel"/>
    <w:tmpl w:val="8BCECEDE"/>
    <w:lvl w:ilvl="0" w:tplc="92BCB4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A3800E8"/>
    <w:multiLevelType w:val="hybridMultilevel"/>
    <w:tmpl w:val="1AC4452C"/>
    <w:lvl w:ilvl="0" w:tplc="4ACE0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18"/>
    <w:rsid w:val="000072EC"/>
    <w:rsid w:val="00017927"/>
    <w:rsid w:val="00017C3E"/>
    <w:rsid w:val="0002419F"/>
    <w:rsid w:val="000661B6"/>
    <w:rsid w:val="000A13F3"/>
    <w:rsid w:val="000B3674"/>
    <w:rsid w:val="000B393E"/>
    <w:rsid w:val="000E25F7"/>
    <w:rsid w:val="000E7BCD"/>
    <w:rsid w:val="00121DB2"/>
    <w:rsid w:val="001242C3"/>
    <w:rsid w:val="0013124A"/>
    <w:rsid w:val="00137A22"/>
    <w:rsid w:val="0015214E"/>
    <w:rsid w:val="00156A1F"/>
    <w:rsid w:val="00162418"/>
    <w:rsid w:val="00162AAC"/>
    <w:rsid w:val="00181DBD"/>
    <w:rsid w:val="00192818"/>
    <w:rsid w:val="00195497"/>
    <w:rsid w:val="001A28A6"/>
    <w:rsid w:val="001B5AE9"/>
    <w:rsid w:val="001B5E1B"/>
    <w:rsid w:val="001D7F11"/>
    <w:rsid w:val="001E656B"/>
    <w:rsid w:val="001E727C"/>
    <w:rsid w:val="001F01BE"/>
    <w:rsid w:val="001F3EAB"/>
    <w:rsid w:val="00200566"/>
    <w:rsid w:val="00233969"/>
    <w:rsid w:val="002472B6"/>
    <w:rsid w:val="002534E2"/>
    <w:rsid w:val="00257805"/>
    <w:rsid w:val="00257BC4"/>
    <w:rsid w:val="00263AFC"/>
    <w:rsid w:val="002808D3"/>
    <w:rsid w:val="00284A7D"/>
    <w:rsid w:val="002B0B60"/>
    <w:rsid w:val="002B1DB6"/>
    <w:rsid w:val="002C578E"/>
    <w:rsid w:val="002C589B"/>
    <w:rsid w:val="002D1C36"/>
    <w:rsid w:val="002D57A0"/>
    <w:rsid w:val="002F779F"/>
    <w:rsid w:val="00333066"/>
    <w:rsid w:val="00346016"/>
    <w:rsid w:val="00372088"/>
    <w:rsid w:val="00396D11"/>
    <w:rsid w:val="003A41F1"/>
    <w:rsid w:val="003C0187"/>
    <w:rsid w:val="003C5709"/>
    <w:rsid w:val="003C7C20"/>
    <w:rsid w:val="003D7EC4"/>
    <w:rsid w:val="003E2FC0"/>
    <w:rsid w:val="003F1439"/>
    <w:rsid w:val="00401C80"/>
    <w:rsid w:val="00402609"/>
    <w:rsid w:val="00413894"/>
    <w:rsid w:val="00434FD8"/>
    <w:rsid w:val="00435DB3"/>
    <w:rsid w:val="00443E93"/>
    <w:rsid w:val="0046157E"/>
    <w:rsid w:val="00463837"/>
    <w:rsid w:val="0047543A"/>
    <w:rsid w:val="0047728F"/>
    <w:rsid w:val="004815BB"/>
    <w:rsid w:val="00486DFE"/>
    <w:rsid w:val="00487D69"/>
    <w:rsid w:val="00491041"/>
    <w:rsid w:val="00491737"/>
    <w:rsid w:val="004B4509"/>
    <w:rsid w:val="004C2591"/>
    <w:rsid w:val="004D61C4"/>
    <w:rsid w:val="004F6613"/>
    <w:rsid w:val="00505EED"/>
    <w:rsid w:val="00522833"/>
    <w:rsid w:val="0053330C"/>
    <w:rsid w:val="005429CD"/>
    <w:rsid w:val="00582973"/>
    <w:rsid w:val="00595E98"/>
    <w:rsid w:val="005A16C7"/>
    <w:rsid w:val="005A39BE"/>
    <w:rsid w:val="005A4241"/>
    <w:rsid w:val="005B44FA"/>
    <w:rsid w:val="005B4EA5"/>
    <w:rsid w:val="005B4F21"/>
    <w:rsid w:val="005C212F"/>
    <w:rsid w:val="005F7C94"/>
    <w:rsid w:val="00613138"/>
    <w:rsid w:val="00614E54"/>
    <w:rsid w:val="00616BD6"/>
    <w:rsid w:val="00635A17"/>
    <w:rsid w:val="00664B7A"/>
    <w:rsid w:val="00695161"/>
    <w:rsid w:val="006D194E"/>
    <w:rsid w:val="006D4046"/>
    <w:rsid w:val="006D720A"/>
    <w:rsid w:val="006E482D"/>
    <w:rsid w:val="006E5588"/>
    <w:rsid w:val="006E5B08"/>
    <w:rsid w:val="00707A46"/>
    <w:rsid w:val="00714A34"/>
    <w:rsid w:val="007264AE"/>
    <w:rsid w:val="007566A0"/>
    <w:rsid w:val="00766401"/>
    <w:rsid w:val="00790433"/>
    <w:rsid w:val="007912A4"/>
    <w:rsid w:val="00793E1D"/>
    <w:rsid w:val="00795C98"/>
    <w:rsid w:val="0079693F"/>
    <w:rsid w:val="007C5515"/>
    <w:rsid w:val="007E504F"/>
    <w:rsid w:val="007F195B"/>
    <w:rsid w:val="007F464B"/>
    <w:rsid w:val="00803220"/>
    <w:rsid w:val="00825CAB"/>
    <w:rsid w:val="00833385"/>
    <w:rsid w:val="008354BF"/>
    <w:rsid w:val="00835608"/>
    <w:rsid w:val="00836F80"/>
    <w:rsid w:val="0087107D"/>
    <w:rsid w:val="00876417"/>
    <w:rsid w:val="0089175E"/>
    <w:rsid w:val="008B6EAF"/>
    <w:rsid w:val="008B76D0"/>
    <w:rsid w:val="008C3D9B"/>
    <w:rsid w:val="008C4458"/>
    <w:rsid w:val="008C5E72"/>
    <w:rsid w:val="008D2EE8"/>
    <w:rsid w:val="008E5116"/>
    <w:rsid w:val="008F2B7C"/>
    <w:rsid w:val="008F3FC5"/>
    <w:rsid w:val="008F5E94"/>
    <w:rsid w:val="00903786"/>
    <w:rsid w:val="0091130C"/>
    <w:rsid w:val="00914A37"/>
    <w:rsid w:val="0092006D"/>
    <w:rsid w:val="00923946"/>
    <w:rsid w:val="00935EB6"/>
    <w:rsid w:val="0093765D"/>
    <w:rsid w:val="00943A3C"/>
    <w:rsid w:val="009443C1"/>
    <w:rsid w:val="00950F01"/>
    <w:rsid w:val="00955210"/>
    <w:rsid w:val="0096075C"/>
    <w:rsid w:val="0097228B"/>
    <w:rsid w:val="00975856"/>
    <w:rsid w:val="00982ED6"/>
    <w:rsid w:val="009A22ED"/>
    <w:rsid w:val="009B1E4E"/>
    <w:rsid w:val="009B4732"/>
    <w:rsid w:val="009B7D58"/>
    <w:rsid w:val="009C1CB5"/>
    <w:rsid w:val="009E4C00"/>
    <w:rsid w:val="009F0DB5"/>
    <w:rsid w:val="009F1515"/>
    <w:rsid w:val="00A017A6"/>
    <w:rsid w:val="00A05094"/>
    <w:rsid w:val="00A105A1"/>
    <w:rsid w:val="00A20B1E"/>
    <w:rsid w:val="00A2498A"/>
    <w:rsid w:val="00A334DF"/>
    <w:rsid w:val="00A337BB"/>
    <w:rsid w:val="00A43F60"/>
    <w:rsid w:val="00A6159B"/>
    <w:rsid w:val="00A945C1"/>
    <w:rsid w:val="00A975FC"/>
    <w:rsid w:val="00AD0D8F"/>
    <w:rsid w:val="00AD2E76"/>
    <w:rsid w:val="00AD4E1F"/>
    <w:rsid w:val="00AE7D3A"/>
    <w:rsid w:val="00AF072C"/>
    <w:rsid w:val="00B11BCC"/>
    <w:rsid w:val="00B131F1"/>
    <w:rsid w:val="00B20A33"/>
    <w:rsid w:val="00B268A4"/>
    <w:rsid w:val="00B269C4"/>
    <w:rsid w:val="00B63A87"/>
    <w:rsid w:val="00B701FA"/>
    <w:rsid w:val="00B72149"/>
    <w:rsid w:val="00B75DF1"/>
    <w:rsid w:val="00B83C9E"/>
    <w:rsid w:val="00B909E7"/>
    <w:rsid w:val="00BC75DC"/>
    <w:rsid w:val="00BD3FD6"/>
    <w:rsid w:val="00BE672A"/>
    <w:rsid w:val="00C02481"/>
    <w:rsid w:val="00C063CF"/>
    <w:rsid w:val="00C22FF8"/>
    <w:rsid w:val="00C4648D"/>
    <w:rsid w:val="00C50A32"/>
    <w:rsid w:val="00C70A20"/>
    <w:rsid w:val="00C715F2"/>
    <w:rsid w:val="00C746E0"/>
    <w:rsid w:val="00C84A85"/>
    <w:rsid w:val="00C92EB4"/>
    <w:rsid w:val="00C96AC5"/>
    <w:rsid w:val="00CC15FF"/>
    <w:rsid w:val="00CD1036"/>
    <w:rsid w:val="00CD36E5"/>
    <w:rsid w:val="00CD6CCA"/>
    <w:rsid w:val="00CE69D3"/>
    <w:rsid w:val="00CF776D"/>
    <w:rsid w:val="00D06B81"/>
    <w:rsid w:val="00D141A3"/>
    <w:rsid w:val="00D17A15"/>
    <w:rsid w:val="00D25506"/>
    <w:rsid w:val="00D27879"/>
    <w:rsid w:val="00D46FC0"/>
    <w:rsid w:val="00D74F0E"/>
    <w:rsid w:val="00D81D60"/>
    <w:rsid w:val="00D856F1"/>
    <w:rsid w:val="00D874AA"/>
    <w:rsid w:val="00D915C5"/>
    <w:rsid w:val="00DB2396"/>
    <w:rsid w:val="00DB6450"/>
    <w:rsid w:val="00DB740A"/>
    <w:rsid w:val="00DE1DFB"/>
    <w:rsid w:val="00E02F69"/>
    <w:rsid w:val="00E031B0"/>
    <w:rsid w:val="00E161EA"/>
    <w:rsid w:val="00E2113D"/>
    <w:rsid w:val="00E215C3"/>
    <w:rsid w:val="00E22927"/>
    <w:rsid w:val="00E22C58"/>
    <w:rsid w:val="00E45AC1"/>
    <w:rsid w:val="00E60977"/>
    <w:rsid w:val="00E65677"/>
    <w:rsid w:val="00E65A56"/>
    <w:rsid w:val="00E700FB"/>
    <w:rsid w:val="00E837B7"/>
    <w:rsid w:val="00E866E1"/>
    <w:rsid w:val="00E91783"/>
    <w:rsid w:val="00E96CD8"/>
    <w:rsid w:val="00E96FBA"/>
    <w:rsid w:val="00EA1B8E"/>
    <w:rsid w:val="00EB2B8E"/>
    <w:rsid w:val="00EB6E21"/>
    <w:rsid w:val="00EC6DBB"/>
    <w:rsid w:val="00EC7325"/>
    <w:rsid w:val="00ED1393"/>
    <w:rsid w:val="00ED4644"/>
    <w:rsid w:val="00EE07DA"/>
    <w:rsid w:val="00EE36BB"/>
    <w:rsid w:val="00EE7F2C"/>
    <w:rsid w:val="00EF386F"/>
    <w:rsid w:val="00EF3C4A"/>
    <w:rsid w:val="00F02F06"/>
    <w:rsid w:val="00F03DE4"/>
    <w:rsid w:val="00F112B2"/>
    <w:rsid w:val="00F1179D"/>
    <w:rsid w:val="00F2716C"/>
    <w:rsid w:val="00F30C0E"/>
    <w:rsid w:val="00F32012"/>
    <w:rsid w:val="00F37101"/>
    <w:rsid w:val="00F461FE"/>
    <w:rsid w:val="00F83F8D"/>
    <w:rsid w:val="00F96070"/>
    <w:rsid w:val="00FA2AE9"/>
    <w:rsid w:val="00FA7021"/>
    <w:rsid w:val="00FB0915"/>
    <w:rsid w:val="00FB4AA0"/>
    <w:rsid w:val="00FC08B5"/>
    <w:rsid w:val="00FC1693"/>
    <w:rsid w:val="00FD1D6B"/>
    <w:rsid w:val="00FD5A29"/>
    <w:rsid w:val="00FE17C9"/>
    <w:rsid w:val="00FF4F09"/>
    <w:rsid w:val="00FF610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1.MOART.000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7D53-E5D6-4B56-BEF2-89E17D8C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27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 1</dc:creator>
  <cp:lastModifiedBy>Надежда В. Евтюгина</cp:lastModifiedBy>
  <cp:revision>16</cp:revision>
  <cp:lastPrinted>2018-04-19T09:25:00Z</cp:lastPrinted>
  <dcterms:created xsi:type="dcterms:W3CDTF">2017-05-03T06:29:00Z</dcterms:created>
  <dcterms:modified xsi:type="dcterms:W3CDTF">2018-04-24T07:08:00Z</dcterms:modified>
</cp:coreProperties>
</file>