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79" w:rsidRDefault="002B7479" w:rsidP="001A362E">
      <w:pPr>
        <w:jc w:val="center"/>
        <w:rPr>
          <w:sz w:val="24"/>
          <w:szCs w:val="24"/>
        </w:rPr>
      </w:pPr>
      <w:r w:rsidRPr="00D17B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artemovskii_rayon_coa" style="width:61.5pt;height:101.25pt;visibility:visible">
            <v:imagedata r:id="rId6" o:title=""/>
          </v:shape>
        </w:pict>
      </w:r>
    </w:p>
    <w:p w:rsidR="002B7479" w:rsidRPr="008335F7" w:rsidRDefault="002B7479" w:rsidP="001A362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2B7479" w:rsidRPr="008335F7" w:rsidRDefault="002B7479" w:rsidP="001A362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2B7479" w:rsidRPr="008335F7" w:rsidRDefault="002B7479" w:rsidP="001A362E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2B7479" w:rsidRPr="001A362E" w:rsidRDefault="002B7479" w:rsidP="001A362E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noProof/>
        </w:rPr>
        <w:pict>
          <v:line id="Прямая соединительная линия 5" o:spid="_x0000_s1026" style="position:absolute;left:0;text-align:left;z-index:251658240;visibility:visible;mso-position-horizontal-relative:text;mso-position-vertical-relative:text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</w:pict>
      </w:r>
    </w:p>
    <w:p w:rsidR="002B7479" w:rsidRDefault="002B7479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</w:rPr>
        <w:pict>
          <v:line id="Прямая соединительная линия 6" o:spid="_x0000_s1027" style="position:absolute;flip:y;z-index:251659264;visibility:visibl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<v:stroke linestyle="thinThick"/>
          </v:line>
        </w:pict>
      </w:r>
    </w:p>
    <w:p w:rsidR="002B7479" w:rsidRDefault="002B7479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2B7479" w:rsidRDefault="002B7479" w:rsidP="008F799A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2B7479" w:rsidRDefault="002B7479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_____________</w:t>
      </w:r>
      <w:r>
        <w:rPr>
          <w:color w:val="000000"/>
          <w:sz w:val="22"/>
          <w:szCs w:val="22"/>
        </w:rPr>
        <w:tab/>
        <w:t>№______________</w:t>
      </w:r>
    </w:p>
    <w:p w:rsidR="002B7479" w:rsidRDefault="002B7479" w:rsidP="005B2BBF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2B7479" w:rsidRDefault="002B7479" w:rsidP="008F799A">
      <w:pPr>
        <w:shd w:val="clear" w:color="auto" w:fill="FFFFFF"/>
        <w:rPr>
          <w:color w:val="000000"/>
          <w:sz w:val="22"/>
          <w:szCs w:val="22"/>
        </w:rPr>
      </w:pPr>
    </w:p>
    <w:p w:rsidR="002B7479" w:rsidRDefault="002B7479" w:rsidP="008F799A">
      <w:pPr>
        <w:pStyle w:val="Heading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рассмотрению проекта </w:t>
      </w:r>
    </w:p>
    <w:p w:rsidR="002B7479" w:rsidRPr="00ED14FE" w:rsidRDefault="002B7479" w:rsidP="008F799A">
      <w:pPr>
        <w:pStyle w:val="Heading6"/>
        <w:jc w:val="center"/>
        <w:rPr>
          <w:b/>
          <w:i/>
          <w:szCs w:val="28"/>
        </w:rPr>
      </w:pPr>
      <w:r w:rsidRPr="00ED14FE">
        <w:rPr>
          <w:b/>
          <w:i/>
          <w:szCs w:val="28"/>
        </w:rPr>
        <w:t>Правил благоустройства территории Артемовского городского округа</w:t>
      </w:r>
    </w:p>
    <w:p w:rsidR="002B7479" w:rsidRPr="00804059" w:rsidRDefault="002B7479" w:rsidP="008F799A">
      <w:pPr>
        <w:ind w:firstLine="695"/>
        <w:rPr>
          <w:szCs w:val="28"/>
        </w:rPr>
      </w:pPr>
    </w:p>
    <w:p w:rsidR="002B7479" w:rsidRPr="00804059" w:rsidRDefault="002B7479" w:rsidP="008F799A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059">
        <w:rPr>
          <w:rFonts w:ascii="Times New Roman" w:hAnsi="Times New Roman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vanish/>
          <w:sz w:val="28"/>
          <w:szCs w:val="28"/>
        </w:rPr>
        <w:pgNum/>
      </w:r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статьей 28 Фе</w:t>
      </w:r>
      <w:r>
        <w:rPr>
          <w:rFonts w:ascii="Times New Roman" w:hAnsi="Times New Roman"/>
          <w:b w:val="0"/>
          <w:sz w:val="28"/>
          <w:szCs w:val="28"/>
        </w:rPr>
        <w:t xml:space="preserve">дерального закона от 06.10.2003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2.12.2005 № 612 (с изменениями),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B7479" w:rsidRPr="00804059" w:rsidRDefault="002B7479" w:rsidP="008F799A">
      <w:pPr>
        <w:pStyle w:val="BodyTextIndent"/>
        <w:ind w:firstLine="0"/>
      </w:pPr>
      <w:r w:rsidRPr="00804059">
        <w:t>ПОСТАНОВЛЯЮ:</w:t>
      </w:r>
    </w:p>
    <w:p w:rsidR="002B7479" w:rsidRPr="005B7DCD" w:rsidRDefault="002B7479" w:rsidP="00C8013D">
      <w:pPr>
        <w:pStyle w:val="Heading6"/>
        <w:ind w:firstLine="709"/>
        <w:jc w:val="both"/>
        <w:rPr>
          <w:szCs w:val="28"/>
        </w:rPr>
      </w:pPr>
      <w:r w:rsidRPr="00804059">
        <w:rPr>
          <w:szCs w:val="28"/>
        </w:rPr>
        <w:t xml:space="preserve">1.  Провести </w:t>
      </w:r>
      <w:r>
        <w:rPr>
          <w:szCs w:val="28"/>
        </w:rPr>
        <w:t xml:space="preserve">публичные слушания </w:t>
      </w:r>
      <w:r w:rsidRPr="005B7DCD">
        <w:rPr>
          <w:szCs w:val="28"/>
        </w:rPr>
        <w:t>по рассмотрению проекта</w:t>
      </w:r>
      <w:r>
        <w:rPr>
          <w:szCs w:val="28"/>
        </w:rPr>
        <w:t xml:space="preserve"> Правил благоустройства территории Артемовского городского округа</w:t>
      </w:r>
      <w:r w:rsidRPr="005B7DCD">
        <w:rPr>
          <w:szCs w:val="28"/>
        </w:rPr>
        <w:t xml:space="preserve">. </w:t>
      </w:r>
    </w:p>
    <w:p w:rsidR="002B7479" w:rsidRPr="00804059" w:rsidRDefault="002B7479" w:rsidP="008F799A">
      <w:pPr>
        <w:pStyle w:val="BodyText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Управление по городскому хозяйству и жилью Администрации Артемовского городского округа (Миронов А.И.).</w:t>
      </w:r>
    </w:p>
    <w:p w:rsidR="002B7479" w:rsidRDefault="002B7479" w:rsidP="0088031D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 xml:space="preserve">по рассмотрению проекта </w:t>
      </w:r>
      <w:r>
        <w:rPr>
          <w:szCs w:val="28"/>
        </w:rPr>
        <w:t>Правил благоустройства территории Артемовского городского округа на 15 августа 2017 года в 17-00 в кабинете № 7 Администрации Артемовского городского округа по адресу: Свердловская область, г. Артемовский,             пл. Советов, д. 3.</w:t>
      </w:r>
    </w:p>
    <w:p w:rsidR="002B7479" w:rsidRDefault="002B7479" w:rsidP="00B10BEA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 xml:space="preserve">й по обсуждаемому вопросу принимать ежедневно до 11 августа 2017 года в  кабинете № 9 Администрации Артемовского городского округа по адресу: </w:t>
      </w:r>
      <w:r>
        <w:rPr>
          <w:szCs w:val="28"/>
        </w:rPr>
        <w:t>Свердловская область, г. Артемовский, пл. Советов, д.3.</w:t>
      </w:r>
    </w:p>
    <w:p w:rsidR="002B7479" w:rsidRPr="00804059" w:rsidRDefault="002B7479" w:rsidP="00CD63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2B7479" w:rsidRPr="00804059" w:rsidRDefault="002B7479" w:rsidP="00CD6392">
      <w:pPr>
        <w:pStyle w:val="BodyText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 xml:space="preserve">. Определить   председательствующим   на   публичных   слушаниях </w:t>
      </w:r>
      <w:r>
        <w:rPr>
          <w:sz w:val="28"/>
        </w:rPr>
        <w:t xml:space="preserve">заместителя главы Администрации Артемовского городского округа  - начальника  Управления по городскому хозяйству и жилью Администрации </w:t>
      </w:r>
      <w:r w:rsidRPr="00804059">
        <w:rPr>
          <w:sz w:val="28"/>
        </w:rPr>
        <w:t>Артемовского городского округа</w:t>
      </w:r>
      <w:r>
        <w:rPr>
          <w:sz w:val="28"/>
        </w:rPr>
        <w:t xml:space="preserve"> Миронова А.И.</w:t>
      </w:r>
    </w:p>
    <w:p w:rsidR="002B7479" w:rsidRPr="009C6FBE" w:rsidRDefault="002B7479" w:rsidP="009C6FBE">
      <w:pPr>
        <w:pStyle w:val="BodyText2"/>
        <w:ind w:firstLine="709"/>
        <w:rPr>
          <w:sz w:val="28"/>
        </w:rPr>
      </w:pPr>
      <w:r w:rsidRPr="009C6FBE">
        <w:rPr>
          <w:sz w:val="28"/>
        </w:rPr>
        <w:t xml:space="preserve">6. </w:t>
      </w:r>
      <w:r>
        <w:rPr>
          <w:sz w:val="28"/>
        </w:rPr>
        <w:t xml:space="preserve">Управлению по городскому хозяйству и жилью Администрации Артемовского городского округа </w:t>
      </w:r>
      <w:r w:rsidRPr="009C6FBE">
        <w:rPr>
          <w:sz w:val="28"/>
        </w:rPr>
        <w:t>(</w:t>
      </w:r>
      <w:r>
        <w:rPr>
          <w:sz w:val="28"/>
        </w:rPr>
        <w:t>Миронов А.И.</w:t>
      </w:r>
      <w:r w:rsidRPr="009C6FBE">
        <w:rPr>
          <w:sz w:val="28"/>
        </w:rPr>
        <w:t>)</w:t>
      </w:r>
      <w:r>
        <w:rPr>
          <w:sz w:val="28"/>
        </w:rPr>
        <w:t xml:space="preserve"> </w:t>
      </w:r>
      <w:r w:rsidRPr="009C6FBE">
        <w:rPr>
          <w:sz w:val="28"/>
        </w:rPr>
        <w:t>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</w:t>
      </w:r>
      <w:r>
        <w:rPr>
          <w:sz w:val="28"/>
        </w:rPr>
        <w:t xml:space="preserve"> проекта Правил благоустройства.</w:t>
      </w:r>
    </w:p>
    <w:p w:rsidR="002B7479" w:rsidRPr="00804059" w:rsidRDefault="002B7479" w:rsidP="00CD6392">
      <w:pPr>
        <w:pStyle w:val="BodyText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2B7479" w:rsidRPr="003F3621" w:rsidRDefault="002B7479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</w:t>
      </w:r>
      <w:r w:rsidRPr="003F3621">
        <w:rPr>
          <w:rFonts w:ascii="Times New Roman" w:hAnsi="Times New Roman" w:cs="Times New Roman"/>
        </w:rPr>
        <w:t>слушаний возложить на Управление по городскому хозяйству и жилью Администрации Артемовского городского округа (</w:t>
      </w:r>
      <w:r>
        <w:rPr>
          <w:rFonts w:ascii="Times New Roman" w:hAnsi="Times New Roman" w:cs="Times New Roman"/>
        </w:rPr>
        <w:t>Миронов А.И.</w:t>
      </w:r>
      <w:r w:rsidRPr="003F3621">
        <w:rPr>
          <w:rFonts w:ascii="Times New Roman" w:hAnsi="Times New Roman" w:cs="Times New Roman"/>
        </w:rPr>
        <w:t>).</w:t>
      </w:r>
    </w:p>
    <w:p w:rsidR="002B7479" w:rsidRPr="00804059" w:rsidRDefault="002B7479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3F3621">
        <w:rPr>
          <w:rFonts w:ascii="Times New Roman" w:hAnsi="Times New Roman" w:cs="Times New Roman"/>
        </w:rPr>
        <w:t>9.  Постановление  опубликовать  в  газете  «Артемовский</w:t>
      </w:r>
      <w:r w:rsidRPr="00804059">
        <w:rPr>
          <w:rFonts w:ascii="Times New Roman" w:hAnsi="Times New Roman" w:cs="Times New Roman"/>
        </w:rPr>
        <w:t xml:space="preserve">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2B7479" w:rsidRPr="00804059" w:rsidRDefault="002B7479" w:rsidP="00CD6392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>.  Контроль за исполнением постановления оставляю за собой.</w:t>
      </w:r>
    </w:p>
    <w:p w:rsidR="002B7479" w:rsidRPr="00804059" w:rsidRDefault="002B7479" w:rsidP="00153819">
      <w:pPr>
        <w:pStyle w:val="BodyText2"/>
        <w:rPr>
          <w:sz w:val="28"/>
        </w:rPr>
      </w:pPr>
    </w:p>
    <w:p w:rsidR="002B7479" w:rsidRDefault="002B7479" w:rsidP="000C11CD">
      <w:pPr>
        <w:rPr>
          <w:szCs w:val="28"/>
        </w:rPr>
      </w:pPr>
    </w:p>
    <w:p w:rsidR="002B7479" w:rsidRDefault="002B7479" w:rsidP="000C11CD">
      <w:pPr>
        <w:rPr>
          <w:szCs w:val="28"/>
        </w:rPr>
      </w:pPr>
    </w:p>
    <w:p w:rsidR="002B7479" w:rsidRDefault="002B7479" w:rsidP="000C11CD">
      <w:pPr>
        <w:rPr>
          <w:szCs w:val="28"/>
        </w:rPr>
      </w:pPr>
      <w:r w:rsidRPr="00804059">
        <w:rPr>
          <w:szCs w:val="28"/>
        </w:rPr>
        <w:t>Глава Артемовского городского округа</w:t>
      </w:r>
      <w:r>
        <w:rPr>
          <w:szCs w:val="28"/>
        </w:rPr>
        <w:t xml:space="preserve">                                     А</w:t>
      </w:r>
      <w:r w:rsidRPr="00804059">
        <w:rPr>
          <w:szCs w:val="28"/>
        </w:rPr>
        <w:t>.</w:t>
      </w:r>
      <w:r>
        <w:rPr>
          <w:szCs w:val="28"/>
        </w:rPr>
        <w:t>В</w:t>
      </w:r>
      <w:r w:rsidRPr="00804059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2B7479" w:rsidRDefault="002B7479" w:rsidP="000C11CD">
      <w:pPr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</w:p>
    <w:p w:rsidR="002B7479" w:rsidRDefault="002B7479" w:rsidP="00640A35">
      <w:pPr>
        <w:ind w:firstLine="560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2B7479" w:rsidRDefault="002B7479" w:rsidP="00640A35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2B7479" w:rsidRDefault="002B7479" w:rsidP="00640A35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color w:val="000000"/>
          <w:szCs w:val="28"/>
        </w:rPr>
        <w:t>__________</w:t>
      </w:r>
      <w:r>
        <w:rPr>
          <w:szCs w:val="28"/>
        </w:rPr>
        <w:t xml:space="preserve"> № ______</w:t>
      </w:r>
    </w:p>
    <w:p w:rsidR="002B7479" w:rsidRDefault="002B7479" w:rsidP="00640A35"/>
    <w:p w:rsidR="002B7479" w:rsidRDefault="002B7479" w:rsidP="00640A35"/>
    <w:p w:rsidR="002B7479" w:rsidRDefault="002B7479" w:rsidP="00640A35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2B7479" w:rsidRDefault="002B7479" w:rsidP="00627D83">
      <w:pPr>
        <w:pStyle w:val="Heading6"/>
        <w:ind w:firstLine="709"/>
        <w:jc w:val="center"/>
        <w:rPr>
          <w:szCs w:val="28"/>
        </w:rPr>
      </w:pPr>
      <w:r>
        <w:rPr>
          <w:szCs w:val="28"/>
        </w:rPr>
        <w:t>проведения публичных слушаний по проекту</w:t>
      </w:r>
      <w:r w:rsidRPr="005B7DCD">
        <w:rPr>
          <w:szCs w:val="28"/>
        </w:rPr>
        <w:t xml:space="preserve"> </w:t>
      </w:r>
    </w:p>
    <w:p w:rsidR="002B7479" w:rsidRPr="005B7DCD" w:rsidRDefault="002B7479" w:rsidP="00627D83">
      <w:pPr>
        <w:pStyle w:val="Heading6"/>
        <w:ind w:firstLine="709"/>
        <w:jc w:val="center"/>
        <w:rPr>
          <w:szCs w:val="28"/>
        </w:rPr>
      </w:pPr>
      <w:r>
        <w:rPr>
          <w:szCs w:val="28"/>
        </w:rPr>
        <w:t>Правил благоустройства территории Артемовского городского округа</w:t>
      </w:r>
    </w:p>
    <w:p w:rsidR="002B7479" w:rsidRDefault="002B7479" w:rsidP="005B7DCD">
      <w:pPr>
        <w:pStyle w:val="Heading6"/>
        <w:jc w:val="center"/>
        <w:rPr>
          <w:szCs w:val="28"/>
        </w:rPr>
      </w:pPr>
    </w:p>
    <w:p w:rsidR="002B7479" w:rsidRDefault="002B7479" w:rsidP="00640A35">
      <w:pPr>
        <w:pStyle w:val="Heading6"/>
        <w:jc w:val="center"/>
      </w:pPr>
    </w:p>
    <w:p w:rsidR="002B7479" w:rsidRDefault="002B7479" w:rsidP="00640A35">
      <w:pPr>
        <w:jc w:val="both"/>
      </w:pPr>
      <w:r>
        <w:t>15  августа 2017 года</w:t>
      </w:r>
    </w:p>
    <w:p w:rsidR="002B7479" w:rsidRDefault="002B7479" w:rsidP="00640A35">
      <w:pPr>
        <w:jc w:val="both"/>
      </w:pPr>
    </w:p>
    <w:p w:rsidR="002B7479" w:rsidRDefault="002B7479" w:rsidP="00640A35">
      <w:pPr>
        <w:jc w:val="both"/>
      </w:pPr>
    </w:p>
    <w:p w:rsidR="002B7479" w:rsidRDefault="002B7479" w:rsidP="00B44FCA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кабинет № 7 Администрации Артемовского городского округа по адресу: Свердловская область, г. Артемовский,             пл. Советов, д. 3.</w:t>
      </w:r>
    </w:p>
    <w:p w:rsidR="002B7479" w:rsidRDefault="002B7479" w:rsidP="00640A35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2B7479" w:rsidRDefault="002B7479" w:rsidP="00640A35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2B7479" w:rsidRDefault="002B7479" w:rsidP="00640A35">
      <w:pPr>
        <w:jc w:val="both"/>
        <w:rPr>
          <w:szCs w:val="28"/>
        </w:rPr>
      </w:pPr>
      <w:r>
        <w:rPr>
          <w:b/>
          <w:szCs w:val="28"/>
        </w:rPr>
        <w:t xml:space="preserve">Время проведения: </w:t>
      </w:r>
      <w:r>
        <w:rPr>
          <w:szCs w:val="28"/>
        </w:rPr>
        <w:t>17-00</w:t>
      </w:r>
    </w:p>
    <w:p w:rsidR="002B7479" w:rsidRDefault="002B7479" w:rsidP="00640A35">
      <w:pPr>
        <w:jc w:val="both"/>
        <w:rPr>
          <w:szCs w:val="28"/>
        </w:rPr>
      </w:pPr>
    </w:p>
    <w:p w:rsidR="002B7479" w:rsidRDefault="002B7479" w:rsidP="00640A35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2B7479" w:rsidRDefault="002B7479" w:rsidP="00640A35">
      <w:pPr>
        <w:jc w:val="both"/>
        <w:rPr>
          <w:b/>
          <w:szCs w:val="28"/>
        </w:rPr>
      </w:pPr>
    </w:p>
    <w:p w:rsidR="002B7479" w:rsidRPr="005B7DCD" w:rsidRDefault="002B7479" w:rsidP="0080651A">
      <w:pPr>
        <w:pStyle w:val="Heading6"/>
        <w:ind w:firstLine="709"/>
        <w:jc w:val="both"/>
        <w:rPr>
          <w:szCs w:val="28"/>
        </w:rPr>
      </w:pPr>
      <w:r>
        <w:t xml:space="preserve">1. Обсуждение </w:t>
      </w:r>
      <w:r w:rsidRPr="005B7DCD">
        <w:rPr>
          <w:szCs w:val="28"/>
        </w:rPr>
        <w:t xml:space="preserve">проекта </w:t>
      </w:r>
      <w:r>
        <w:rPr>
          <w:szCs w:val="28"/>
        </w:rPr>
        <w:t>Правил благоустройства территории Артемовского городского округа</w:t>
      </w:r>
      <w:r w:rsidRPr="005B7DCD">
        <w:rPr>
          <w:szCs w:val="28"/>
        </w:rPr>
        <w:t xml:space="preserve">. </w:t>
      </w:r>
    </w:p>
    <w:p w:rsidR="002B7479" w:rsidRDefault="002B7479" w:rsidP="00640A35">
      <w:pPr>
        <w:pStyle w:val="Heading6"/>
        <w:jc w:val="both"/>
        <w:rPr>
          <w:szCs w:val="28"/>
        </w:rPr>
      </w:pPr>
    </w:p>
    <w:p w:rsidR="002B7479" w:rsidRDefault="002B7479" w:rsidP="00640A35">
      <w:pPr>
        <w:pStyle w:val="Heading6"/>
        <w:ind w:firstLine="708"/>
        <w:jc w:val="both"/>
      </w:pPr>
      <w:r>
        <w:t>2. Принятие итогового документа публичных слушаний.</w:t>
      </w:r>
    </w:p>
    <w:p w:rsidR="002B7479" w:rsidRDefault="002B7479" w:rsidP="00640A35">
      <w:pPr>
        <w:jc w:val="both"/>
        <w:rPr>
          <w:szCs w:val="28"/>
        </w:rPr>
      </w:pPr>
    </w:p>
    <w:p w:rsidR="002B7479" w:rsidRDefault="002B7479" w:rsidP="00640A35">
      <w:pPr>
        <w:jc w:val="both"/>
      </w:pPr>
    </w:p>
    <w:p w:rsidR="002B7479" w:rsidRDefault="002B7479" w:rsidP="00640A35">
      <w:pPr>
        <w:jc w:val="both"/>
      </w:pPr>
    </w:p>
    <w:p w:rsidR="002B7479" w:rsidRDefault="002B7479" w:rsidP="00640A35">
      <w:pPr>
        <w:jc w:val="both"/>
      </w:pPr>
    </w:p>
    <w:p w:rsidR="002B7479" w:rsidRDefault="002B7479" w:rsidP="00640A35">
      <w:pPr>
        <w:jc w:val="both"/>
        <w:rPr>
          <w:szCs w:val="28"/>
        </w:rPr>
      </w:pPr>
      <w:r>
        <w:t>Председательствующий                                                                    А.И. Миронов</w:t>
      </w:r>
    </w:p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640A35"/>
    <w:p w:rsidR="002B7479" w:rsidRDefault="002B7479" w:rsidP="00252B47">
      <w:pPr>
        <w:rPr>
          <w:szCs w:val="28"/>
        </w:rPr>
      </w:pPr>
    </w:p>
    <w:p w:rsidR="002B7479" w:rsidRPr="00804059" w:rsidRDefault="002B7479" w:rsidP="00613B3F">
      <w:pPr>
        <w:jc w:val="center"/>
        <w:rPr>
          <w:szCs w:val="28"/>
        </w:rPr>
      </w:pPr>
      <w:r w:rsidRPr="00804059">
        <w:rPr>
          <w:szCs w:val="28"/>
        </w:rPr>
        <w:t>СОГЛАСОВАНИЕ</w:t>
      </w:r>
    </w:p>
    <w:p w:rsidR="002B7479" w:rsidRPr="00804059" w:rsidRDefault="002B7479" w:rsidP="00613B3F">
      <w:pPr>
        <w:jc w:val="center"/>
        <w:rPr>
          <w:szCs w:val="28"/>
        </w:rPr>
      </w:pPr>
      <w:r w:rsidRPr="00804059">
        <w:rPr>
          <w:szCs w:val="28"/>
        </w:rPr>
        <w:t>проекта постановления</w:t>
      </w:r>
    </w:p>
    <w:p w:rsidR="002B7479" w:rsidRPr="00804059" w:rsidRDefault="002B7479" w:rsidP="00613B3F">
      <w:pPr>
        <w:jc w:val="center"/>
        <w:rPr>
          <w:szCs w:val="28"/>
        </w:rPr>
      </w:pPr>
      <w:r w:rsidRPr="00804059">
        <w:rPr>
          <w:szCs w:val="28"/>
        </w:rPr>
        <w:t xml:space="preserve">главы Артемовского городского округа </w:t>
      </w:r>
    </w:p>
    <w:p w:rsidR="002B7479" w:rsidRPr="00804059" w:rsidRDefault="002B7479" w:rsidP="00613B3F">
      <w:pPr>
        <w:jc w:val="center"/>
        <w:rPr>
          <w:b/>
          <w:szCs w:val="28"/>
        </w:rPr>
      </w:pPr>
    </w:p>
    <w:p w:rsidR="002B7479" w:rsidRPr="00613B3F" w:rsidRDefault="002B7479" w:rsidP="0080651A">
      <w:pPr>
        <w:pStyle w:val="Heading6"/>
        <w:ind w:firstLine="709"/>
        <w:jc w:val="center"/>
        <w:rPr>
          <w:szCs w:val="28"/>
        </w:rPr>
      </w:pPr>
      <w:r>
        <w:rPr>
          <w:szCs w:val="28"/>
        </w:rPr>
        <w:t>«</w:t>
      </w:r>
      <w:r w:rsidRPr="00613B3F">
        <w:rPr>
          <w:szCs w:val="28"/>
        </w:rPr>
        <w:t xml:space="preserve">О проведении публичных </w:t>
      </w:r>
      <w:r>
        <w:rPr>
          <w:szCs w:val="28"/>
        </w:rPr>
        <w:t>Правил благоустройства территории Артемовского городского округа</w:t>
      </w:r>
      <w:r w:rsidRPr="00613B3F">
        <w:rPr>
          <w:szCs w:val="28"/>
        </w:rPr>
        <w:t>»</w:t>
      </w:r>
    </w:p>
    <w:p w:rsidR="002B7479" w:rsidRPr="00804059" w:rsidRDefault="002B7479" w:rsidP="00613B3F">
      <w:pPr>
        <w:pStyle w:val="Heading6"/>
        <w:jc w:val="center"/>
        <w:rPr>
          <w:b/>
          <w:i/>
          <w:szCs w:val="28"/>
        </w:rPr>
      </w:pPr>
    </w:p>
    <w:p w:rsidR="002B7479" w:rsidRPr="003541DC" w:rsidRDefault="002B7479" w:rsidP="00613B3F">
      <w:pPr>
        <w:jc w:val="center"/>
        <w:rPr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08"/>
        <w:gridCol w:w="1260"/>
        <w:gridCol w:w="1400"/>
        <w:gridCol w:w="1960"/>
      </w:tblGrid>
      <w:tr w:rsidR="002B7479" w:rsidRPr="00871492" w:rsidTr="00112610">
        <w:trPr>
          <w:cantSplit/>
        </w:trPr>
        <w:tc>
          <w:tcPr>
            <w:tcW w:w="2552" w:type="dxa"/>
            <w:vMerge w:val="restart"/>
          </w:tcPr>
          <w:p w:rsidR="002B7479" w:rsidRPr="00871492" w:rsidRDefault="002B7479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  <w:vMerge w:val="restart"/>
          </w:tcPr>
          <w:p w:rsidR="002B7479" w:rsidRPr="00871492" w:rsidRDefault="002B7479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2B7479" w:rsidRPr="00871492" w:rsidRDefault="002B7479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2B7479" w:rsidRPr="00871492" w:rsidTr="00112610">
        <w:trPr>
          <w:cantSplit/>
        </w:trPr>
        <w:tc>
          <w:tcPr>
            <w:tcW w:w="2552" w:type="dxa"/>
            <w:vMerge/>
          </w:tcPr>
          <w:p w:rsidR="002B7479" w:rsidRPr="00871492" w:rsidRDefault="002B7479" w:rsidP="00112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B7479" w:rsidRPr="00871492" w:rsidRDefault="002B7479" w:rsidP="00112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7479" w:rsidRPr="00871492" w:rsidRDefault="002B7479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400" w:type="dxa"/>
          </w:tcPr>
          <w:p w:rsidR="002B7479" w:rsidRPr="00871492" w:rsidRDefault="002B7479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Дата согласо-вания</w:t>
            </w:r>
          </w:p>
        </w:tc>
        <w:tc>
          <w:tcPr>
            <w:tcW w:w="1960" w:type="dxa"/>
          </w:tcPr>
          <w:p w:rsidR="002B7479" w:rsidRPr="00871492" w:rsidRDefault="002B7479" w:rsidP="00112610">
            <w:pPr>
              <w:jc w:val="center"/>
              <w:rPr>
                <w:sz w:val="24"/>
                <w:szCs w:val="24"/>
              </w:rPr>
            </w:pPr>
            <w:r w:rsidRPr="00871492">
              <w:rPr>
                <w:sz w:val="24"/>
                <w:szCs w:val="24"/>
              </w:rPr>
              <w:t>Замечания и подпись</w:t>
            </w:r>
          </w:p>
        </w:tc>
      </w:tr>
      <w:tr w:rsidR="002B7479" w:rsidRPr="00606F28" w:rsidTr="00112610">
        <w:trPr>
          <w:cantSplit/>
        </w:trPr>
        <w:tc>
          <w:tcPr>
            <w:tcW w:w="2552" w:type="dxa"/>
          </w:tcPr>
          <w:p w:rsidR="002B7479" w:rsidRPr="00AF1F50" w:rsidRDefault="002B7479" w:rsidP="0011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F1F50">
              <w:rPr>
                <w:sz w:val="24"/>
                <w:szCs w:val="24"/>
              </w:rPr>
              <w:t>аместителя главы Администрации Артемовского городского округа  - начальника 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208" w:type="dxa"/>
          </w:tcPr>
          <w:p w:rsidR="002B7479" w:rsidRDefault="002B7479" w:rsidP="00AF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А.И.</w:t>
            </w:r>
          </w:p>
        </w:tc>
        <w:tc>
          <w:tcPr>
            <w:tcW w:w="126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</w:tr>
      <w:tr w:rsidR="002B7479" w:rsidRPr="00606F28" w:rsidTr="00112610">
        <w:trPr>
          <w:cantSplit/>
        </w:trPr>
        <w:tc>
          <w:tcPr>
            <w:tcW w:w="2552" w:type="dxa"/>
          </w:tcPr>
          <w:p w:rsidR="002B7479" w:rsidRPr="002110C3" w:rsidRDefault="002B7479" w:rsidP="0011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2B7479" w:rsidRPr="002110C3" w:rsidRDefault="002B7479" w:rsidP="00112610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2B7479" w:rsidRPr="002110C3" w:rsidRDefault="002B7479" w:rsidP="00112610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2B7479" w:rsidRPr="002110C3" w:rsidRDefault="002B7479" w:rsidP="00AF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</w:tr>
      <w:tr w:rsidR="002B7479" w:rsidRPr="00606F28" w:rsidTr="00112610">
        <w:trPr>
          <w:cantSplit/>
        </w:trPr>
        <w:tc>
          <w:tcPr>
            <w:tcW w:w="2552" w:type="dxa"/>
          </w:tcPr>
          <w:p w:rsidR="002B7479" w:rsidRPr="002110C3" w:rsidRDefault="002B7479" w:rsidP="00613B3F">
            <w:pPr>
              <w:pStyle w:val="Header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2B7479" w:rsidRPr="002110C3" w:rsidRDefault="002B7479" w:rsidP="00112610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2B7479" w:rsidRPr="002110C3" w:rsidRDefault="002B7479" w:rsidP="00AF1F50">
            <w:pPr>
              <w:pStyle w:val="Header"/>
              <w:jc w:val="center"/>
              <w:rPr>
                <w:szCs w:val="24"/>
              </w:rPr>
            </w:pPr>
            <w:r>
              <w:rPr>
                <w:szCs w:val="24"/>
              </w:rPr>
              <w:t>Суворова М.Л.</w:t>
            </w:r>
          </w:p>
          <w:p w:rsidR="002B7479" w:rsidRPr="002110C3" w:rsidRDefault="002B7479" w:rsidP="00AF1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  <w:tc>
          <w:tcPr>
            <w:tcW w:w="1960" w:type="dxa"/>
          </w:tcPr>
          <w:p w:rsidR="002B7479" w:rsidRPr="00606F28" w:rsidRDefault="002B7479" w:rsidP="00112610">
            <w:pPr>
              <w:jc w:val="center"/>
              <w:rPr>
                <w:sz w:val="20"/>
              </w:rPr>
            </w:pPr>
          </w:p>
        </w:tc>
      </w:tr>
    </w:tbl>
    <w:p w:rsidR="002B7479" w:rsidRPr="003541DC" w:rsidRDefault="002B7479" w:rsidP="00613B3F">
      <w:pPr>
        <w:jc w:val="center"/>
        <w:rPr>
          <w:szCs w:val="28"/>
        </w:rPr>
      </w:pPr>
    </w:p>
    <w:p w:rsidR="002B7479" w:rsidRPr="00AF1F50" w:rsidRDefault="002B7479" w:rsidP="00613B3F">
      <w:pPr>
        <w:ind w:firstLine="851"/>
        <w:jc w:val="both"/>
        <w:rPr>
          <w:sz w:val="24"/>
          <w:szCs w:val="24"/>
        </w:rPr>
      </w:pPr>
      <w:r w:rsidRPr="00AF1F50">
        <w:rPr>
          <w:sz w:val="24"/>
          <w:szCs w:val="24"/>
        </w:rPr>
        <w:t>Постановление разослать: Управление по городскому хозяйству и жилью Администрации Артемовского городского округа, заместителю главы Администрации Артемовского городского округа  - начальнику  Управления по городскому хозяйству и жилью Администрации Артемовского городского округа</w:t>
      </w:r>
    </w:p>
    <w:p w:rsidR="002B7479" w:rsidRPr="00AF1F50" w:rsidRDefault="002B7479" w:rsidP="00613B3F">
      <w:pPr>
        <w:ind w:firstLine="851"/>
        <w:jc w:val="both"/>
        <w:rPr>
          <w:sz w:val="24"/>
          <w:szCs w:val="24"/>
        </w:rPr>
      </w:pPr>
    </w:p>
    <w:p w:rsidR="002B7479" w:rsidRPr="00AF1F50" w:rsidRDefault="002B7479" w:rsidP="00613B3F">
      <w:pPr>
        <w:rPr>
          <w:sz w:val="24"/>
          <w:szCs w:val="24"/>
        </w:rPr>
      </w:pPr>
    </w:p>
    <w:p w:rsidR="002B7479" w:rsidRDefault="002B7479" w:rsidP="00640A35">
      <w:r w:rsidRPr="00AF1F50">
        <w:rPr>
          <w:sz w:val="24"/>
          <w:szCs w:val="24"/>
        </w:rPr>
        <w:t xml:space="preserve">Исполнитель: </w:t>
      </w:r>
      <w:r>
        <w:rPr>
          <w:sz w:val="24"/>
          <w:szCs w:val="24"/>
        </w:rPr>
        <w:t xml:space="preserve"> нач. отдел эксплуатации ЖКХ и экологии МБУ ЖКС Скутина А.К., 2-53</w:t>
      </w:r>
      <w:r w:rsidRPr="00AF1F50">
        <w:rPr>
          <w:sz w:val="24"/>
          <w:szCs w:val="24"/>
        </w:rPr>
        <w:t>-</w:t>
      </w:r>
      <w:r>
        <w:rPr>
          <w:sz w:val="24"/>
          <w:szCs w:val="24"/>
        </w:rPr>
        <w:t>58</w:t>
      </w:r>
    </w:p>
    <w:p w:rsidR="002B7479" w:rsidRDefault="002B7479" w:rsidP="00640A35"/>
    <w:sectPr w:rsidR="002B7479" w:rsidSect="00CD6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479" w:rsidRDefault="002B7479" w:rsidP="00153819">
      <w:r>
        <w:separator/>
      </w:r>
    </w:p>
  </w:endnote>
  <w:endnote w:type="continuationSeparator" w:id="1">
    <w:p w:rsidR="002B7479" w:rsidRDefault="002B7479" w:rsidP="00153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9" w:rsidRDefault="002B74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9" w:rsidRDefault="002B74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9" w:rsidRDefault="002B7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479" w:rsidRDefault="002B7479" w:rsidP="00153819">
      <w:r>
        <w:separator/>
      </w:r>
    </w:p>
  </w:footnote>
  <w:footnote w:type="continuationSeparator" w:id="1">
    <w:p w:rsidR="002B7479" w:rsidRDefault="002B7479" w:rsidP="00153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9" w:rsidRDefault="002B74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9" w:rsidRDefault="002B74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79" w:rsidRDefault="002B74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99A"/>
    <w:rsid w:val="0000289C"/>
    <w:rsid w:val="00073D95"/>
    <w:rsid w:val="000B35FA"/>
    <w:rsid w:val="000C11CD"/>
    <w:rsid w:val="000E6B54"/>
    <w:rsid w:val="00112610"/>
    <w:rsid w:val="00153819"/>
    <w:rsid w:val="001A362E"/>
    <w:rsid w:val="001E0C9D"/>
    <w:rsid w:val="002110C3"/>
    <w:rsid w:val="00252B47"/>
    <w:rsid w:val="002B3701"/>
    <w:rsid w:val="002B7479"/>
    <w:rsid w:val="002D2CE3"/>
    <w:rsid w:val="003103A8"/>
    <w:rsid w:val="00316AA6"/>
    <w:rsid w:val="00320A74"/>
    <w:rsid w:val="003541DC"/>
    <w:rsid w:val="00357AB7"/>
    <w:rsid w:val="003A1DAF"/>
    <w:rsid w:val="003E6D73"/>
    <w:rsid w:val="003F3621"/>
    <w:rsid w:val="00431948"/>
    <w:rsid w:val="004774A2"/>
    <w:rsid w:val="004E5BAA"/>
    <w:rsid w:val="00544D1B"/>
    <w:rsid w:val="00544F37"/>
    <w:rsid w:val="005B2BBF"/>
    <w:rsid w:val="005B7DCD"/>
    <w:rsid w:val="00606F28"/>
    <w:rsid w:val="00612A45"/>
    <w:rsid w:val="006136BE"/>
    <w:rsid w:val="00613B3F"/>
    <w:rsid w:val="00627D83"/>
    <w:rsid w:val="00640A35"/>
    <w:rsid w:val="00746C7E"/>
    <w:rsid w:val="007B5D97"/>
    <w:rsid w:val="00804059"/>
    <w:rsid w:val="0080651A"/>
    <w:rsid w:val="00827683"/>
    <w:rsid w:val="008335F7"/>
    <w:rsid w:val="00871492"/>
    <w:rsid w:val="0088031D"/>
    <w:rsid w:val="008A06ED"/>
    <w:rsid w:val="008E4421"/>
    <w:rsid w:val="008F799A"/>
    <w:rsid w:val="009C52C2"/>
    <w:rsid w:val="009C6FBE"/>
    <w:rsid w:val="00AF1F50"/>
    <w:rsid w:val="00B10BEA"/>
    <w:rsid w:val="00B17961"/>
    <w:rsid w:val="00B44FCA"/>
    <w:rsid w:val="00B653C5"/>
    <w:rsid w:val="00B73D5A"/>
    <w:rsid w:val="00BB14F7"/>
    <w:rsid w:val="00BF2381"/>
    <w:rsid w:val="00C028AF"/>
    <w:rsid w:val="00C04019"/>
    <w:rsid w:val="00C24B11"/>
    <w:rsid w:val="00C8013D"/>
    <w:rsid w:val="00CD6392"/>
    <w:rsid w:val="00D17BE5"/>
    <w:rsid w:val="00D22331"/>
    <w:rsid w:val="00DF1D03"/>
    <w:rsid w:val="00E1574D"/>
    <w:rsid w:val="00E70C16"/>
    <w:rsid w:val="00E71C18"/>
    <w:rsid w:val="00ED14FE"/>
    <w:rsid w:val="00EF07DE"/>
    <w:rsid w:val="00F00DCC"/>
    <w:rsid w:val="00F8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9A"/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799A"/>
    <w:pPr>
      <w:keepNext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F799A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F799A"/>
    <w:pPr>
      <w:jc w:val="both"/>
    </w:pPr>
    <w:rPr>
      <w:sz w:val="32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799A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F799A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79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8F79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uiPriority w:val="99"/>
    <w:rsid w:val="008F799A"/>
    <w:pPr>
      <w:ind w:firstLine="720"/>
    </w:pPr>
    <w:rPr>
      <w:rFonts w:ascii="Arial" w:eastAsia="Times New Roman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8F799A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799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7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99A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538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81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4</Pages>
  <Words>711</Words>
  <Characters>4056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NE_Midijarova</cp:lastModifiedBy>
  <cp:revision>41</cp:revision>
  <cp:lastPrinted>2017-07-27T08:16:00Z</cp:lastPrinted>
  <dcterms:created xsi:type="dcterms:W3CDTF">2017-05-10T05:52:00Z</dcterms:created>
  <dcterms:modified xsi:type="dcterms:W3CDTF">2017-07-27T08:20:00Z</dcterms:modified>
</cp:coreProperties>
</file>