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4" w:rsidRDefault="00282234" w:rsidP="00282234">
      <w:pPr>
        <w:ind w:left="11482"/>
        <w:rPr>
          <w:szCs w:val="28"/>
        </w:rPr>
      </w:pPr>
      <w:r>
        <w:rPr>
          <w:szCs w:val="28"/>
        </w:rPr>
        <w:t>Приложение к письму</w:t>
      </w:r>
    </w:p>
    <w:p w:rsidR="00282234" w:rsidRDefault="00282234" w:rsidP="00282234">
      <w:pPr>
        <w:ind w:left="11482"/>
        <w:rPr>
          <w:szCs w:val="28"/>
        </w:rPr>
      </w:pPr>
      <w:r>
        <w:rPr>
          <w:szCs w:val="28"/>
        </w:rPr>
        <w:t>от __________ № ____________</w:t>
      </w:r>
    </w:p>
    <w:p w:rsidR="00282234" w:rsidRDefault="00282234" w:rsidP="00282234">
      <w:pPr>
        <w:ind w:left="11482"/>
        <w:rPr>
          <w:szCs w:val="28"/>
        </w:rPr>
      </w:pPr>
    </w:p>
    <w:p w:rsidR="00050DA6" w:rsidRDefault="00050DA6" w:rsidP="00282234">
      <w:pPr>
        <w:ind w:left="11482"/>
        <w:rPr>
          <w:szCs w:val="28"/>
        </w:rPr>
      </w:pPr>
    </w:p>
    <w:p w:rsidR="00282234" w:rsidRPr="00050DA6" w:rsidRDefault="00282234" w:rsidP="00050DA6">
      <w:pPr>
        <w:jc w:val="center"/>
        <w:rPr>
          <w:b/>
          <w:szCs w:val="28"/>
        </w:rPr>
      </w:pPr>
      <w:r w:rsidRPr="00050DA6">
        <w:rPr>
          <w:rFonts w:eastAsia="Calibri"/>
          <w:b/>
          <w:szCs w:val="28"/>
        </w:rPr>
        <w:t xml:space="preserve">Перечень инвестиционных проектов </w:t>
      </w:r>
      <w:r w:rsidRPr="00050DA6">
        <w:rPr>
          <w:b/>
          <w:szCs w:val="28"/>
        </w:rPr>
        <w:t xml:space="preserve">предприятий Свердловской области </w:t>
      </w:r>
      <w:r w:rsidRPr="00050DA6">
        <w:rPr>
          <w:rFonts w:eastAsia="Calibri"/>
          <w:b/>
          <w:szCs w:val="28"/>
        </w:rPr>
        <w:t xml:space="preserve">для </w:t>
      </w:r>
      <w:r w:rsidRPr="00050DA6">
        <w:rPr>
          <w:b/>
          <w:szCs w:val="28"/>
        </w:rPr>
        <w:t>поддержки в рамках проектного финансирования</w:t>
      </w:r>
      <w:r w:rsidR="00FE73BE">
        <w:rPr>
          <w:b/>
          <w:szCs w:val="28"/>
        </w:rPr>
        <w:t xml:space="preserve">, а также </w:t>
      </w:r>
      <w:r w:rsidR="00FE73BE" w:rsidRPr="00FE73BE">
        <w:rPr>
          <w:b/>
          <w:szCs w:val="28"/>
        </w:rPr>
        <w:t>за счет дополнительных программ кредитных организаций Свердловской области</w:t>
      </w:r>
    </w:p>
    <w:p w:rsidR="00282234" w:rsidRDefault="00282234" w:rsidP="00921B58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47"/>
        <w:gridCol w:w="2133"/>
        <w:gridCol w:w="2714"/>
        <w:gridCol w:w="1134"/>
        <w:gridCol w:w="708"/>
        <w:gridCol w:w="1418"/>
        <w:gridCol w:w="1417"/>
        <w:gridCol w:w="1418"/>
        <w:gridCol w:w="1307"/>
      </w:tblGrid>
      <w:tr w:rsidR="00050DA6" w:rsidRPr="00902109" w:rsidTr="00067E9B">
        <w:trPr>
          <w:trHeight w:val="93"/>
        </w:trPr>
        <w:tc>
          <w:tcPr>
            <w:tcW w:w="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№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Заявитель (наименование юридического лица, местонахождение)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Наименование проекта</w:t>
            </w:r>
          </w:p>
        </w:tc>
        <w:tc>
          <w:tcPr>
            <w:tcW w:w="27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Краткое описание проекта</w:t>
            </w:r>
          </w:p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проекта, цели и задачи</w:t>
            </w:r>
          </w:p>
        </w:tc>
        <w:tc>
          <w:tcPr>
            <w:tcW w:w="1134" w:type="dxa"/>
            <w:vMerge w:val="restart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Срок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Сумма инвестиций, млн. руб.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Потребность в заемных средствах, </w:t>
            </w:r>
            <w:r w:rsidRPr="00902109">
              <w:rPr>
                <w:color w:val="000000"/>
                <w:sz w:val="20"/>
              </w:rPr>
              <w:t>млн. рублей</w:t>
            </w:r>
          </w:p>
        </w:tc>
      </w:tr>
      <w:tr w:rsidR="00050DA6" w:rsidRPr="00902109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02109">
              <w:rPr>
                <w:sz w:val="20"/>
              </w:rPr>
              <w:t xml:space="preserve"> том числе</w:t>
            </w:r>
            <w:r>
              <w:rPr>
                <w:sz w:val="20"/>
              </w:rPr>
              <w:t xml:space="preserve"> на: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НИОКР, ТЭО, 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Строител</w:t>
            </w:r>
            <w:bookmarkStart w:id="0" w:name="_GoBack"/>
            <w:bookmarkEnd w:id="0"/>
            <w:r w:rsidRPr="00902109">
              <w:rPr>
                <w:sz w:val="20"/>
              </w:rPr>
              <w:t>ьство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282234" w:rsidRDefault="00282234" w:rsidP="00921B58">
      <w:pPr>
        <w:rPr>
          <w:szCs w:val="28"/>
        </w:rPr>
      </w:pPr>
    </w:p>
    <w:sectPr w:rsidR="00282234" w:rsidSect="009F6714">
      <w:pgSz w:w="16838" w:h="11906" w:orient="landscape"/>
      <w:pgMar w:top="1418" w:right="249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C9" w:rsidRDefault="001E3AC9" w:rsidP="00815374">
      <w:r>
        <w:separator/>
      </w:r>
    </w:p>
  </w:endnote>
  <w:endnote w:type="continuationSeparator" w:id="0">
    <w:p w:rsidR="001E3AC9" w:rsidRDefault="001E3AC9" w:rsidP="008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C9" w:rsidRDefault="001E3AC9" w:rsidP="00815374">
      <w:r>
        <w:separator/>
      </w:r>
    </w:p>
  </w:footnote>
  <w:footnote w:type="continuationSeparator" w:id="0">
    <w:p w:rsidR="001E3AC9" w:rsidRDefault="001E3AC9" w:rsidP="0081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D27"/>
    <w:multiLevelType w:val="multilevel"/>
    <w:tmpl w:val="BA4A3C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7757514"/>
    <w:multiLevelType w:val="hybridMultilevel"/>
    <w:tmpl w:val="DEC84418"/>
    <w:lvl w:ilvl="0" w:tplc="C53ABB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5EF4CA0"/>
    <w:multiLevelType w:val="hybridMultilevel"/>
    <w:tmpl w:val="1BF4B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3260"/>
    <w:multiLevelType w:val="hybridMultilevel"/>
    <w:tmpl w:val="2A4E6EA8"/>
    <w:lvl w:ilvl="0" w:tplc="A23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F80D00"/>
    <w:multiLevelType w:val="hybridMultilevel"/>
    <w:tmpl w:val="E83E5890"/>
    <w:lvl w:ilvl="0" w:tplc="91A61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C02BE4"/>
    <w:multiLevelType w:val="multilevel"/>
    <w:tmpl w:val="3F9E1880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C9"/>
    <w:rsid w:val="0000298A"/>
    <w:rsid w:val="000065D1"/>
    <w:rsid w:val="000072E6"/>
    <w:rsid w:val="000253B7"/>
    <w:rsid w:val="00032981"/>
    <w:rsid w:val="00037BD7"/>
    <w:rsid w:val="0004288E"/>
    <w:rsid w:val="00050DA6"/>
    <w:rsid w:val="00067E9B"/>
    <w:rsid w:val="00082AA1"/>
    <w:rsid w:val="00093DED"/>
    <w:rsid w:val="00095086"/>
    <w:rsid w:val="000A19BC"/>
    <w:rsid w:val="000A2465"/>
    <w:rsid w:val="000B2DE6"/>
    <w:rsid w:val="000B2F3C"/>
    <w:rsid w:val="000C3971"/>
    <w:rsid w:val="000C3F74"/>
    <w:rsid w:val="000D636A"/>
    <w:rsid w:val="000E263C"/>
    <w:rsid w:val="000F0C98"/>
    <w:rsid w:val="00104B8F"/>
    <w:rsid w:val="00104D5D"/>
    <w:rsid w:val="00121098"/>
    <w:rsid w:val="00121330"/>
    <w:rsid w:val="00121876"/>
    <w:rsid w:val="001333CA"/>
    <w:rsid w:val="0014271B"/>
    <w:rsid w:val="001434DC"/>
    <w:rsid w:val="001438B9"/>
    <w:rsid w:val="001474FA"/>
    <w:rsid w:val="00161232"/>
    <w:rsid w:val="001700D0"/>
    <w:rsid w:val="00180B6F"/>
    <w:rsid w:val="00186203"/>
    <w:rsid w:val="00195FED"/>
    <w:rsid w:val="001A7464"/>
    <w:rsid w:val="001B25EE"/>
    <w:rsid w:val="001B5DCB"/>
    <w:rsid w:val="001C046A"/>
    <w:rsid w:val="001C4EA4"/>
    <w:rsid w:val="001C7B61"/>
    <w:rsid w:val="001E3AC9"/>
    <w:rsid w:val="001F21A9"/>
    <w:rsid w:val="002062AF"/>
    <w:rsid w:val="00217742"/>
    <w:rsid w:val="00217A31"/>
    <w:rsid w:val="002404B3"/>
    <w:rsid w:val="00244C81"/>
    <w:rsid w:val="00251A46"/>
    <w:rsid w:val="00261856"/>
    <w:rsid w:val="002679C9"/>
    <w:rsid w:val="00282234"/>
    <w:rsid w:val="002843E7"/>
    <w:rsid w:val="00290F37"/>
    <w:rsid w:val="002A2B6A"/>
    <w:rsid w:val="002A6391"/>
    <w:rsid w:val="002D171C"/>
    <w:rsid w:val="002D71A2"/>
    <w:rsid w:val="002F33A7"/>
    <w:rsid w:val="002F368C"/>
    <w:rsid w:val="002F7E97"/>
    <w:rsid w:val="00300A39"/>
    <w:rsid w:val="003064D5"/>
    <w:rsid w:val="003069E1"/>
    <w:rsid w:val="00312460"/>
    <w:rsid w:val="003127C7"/>
    <w:rsid w:val="003172AB"/>
    <w:rsid w:val="003250C5"/>
    <w:rsid w:val="00331533"/>
    <w:rsid w:val="00341B93"/>
    <w:rsid w:val="00345629"/>
    <w:rsid w:val="003546D9"/>
    <w:rsid w:val="00381800"/>
    <w:rsid w:val="00385ABA"/>
    <w:rsid w:val="003A1F73"/>
    <w:rsid w:val="003A2347"/>
    <w:rsid w:val="003B3A91"/>
    <w:rsid w:val="003B65FE"/>
    <w:rsid w:val="003C67DC"/>
    <w:rsid w:val="003D2278"/>
    <w:rsid w:val="003D5E93"/>
    <w:rsid w:val="00406ED6"/>
    <w:rsid w:val="00411A10"/>
    <w:rsid w:val="00420080"/>
    <w:rsid w:val="00421CA9"/>
    <w:rsid w:val="00421CD6"/>
    <w:rsid w:val="0042512A"/>
    <w:rsid w:val="00425CA6"/>
    <w:rsid w:val="00463060"/>
    <w:rsid w:val="004716DC"/>
    <w:rsid w:val="00474E30"/>
    <w:rsid w:val="00480F10"/>
    <w:rsid w:val="004901DA"/>
    <w:rsid w:val="004912E7"/>
    <w:rsid w:val="00495504"/>
    <w:rsid w:val="004B126A"/>
    <w:rsid w:val="004D1AB8"/>
    <w:rsid w:val="004D2A5E"/>
    <w:rsid w:val="004D467C"/>
    <w:rsid w:val="004E4069"/>
    <w:rsid w:val="004E6FA1"/>
    <w:rsid w:val="004F278F"/>
    <w:rsid w:val="004F4696"/>
    <w:rsid w:val="004F4FD3"/>
    <w:rsid w:val="00507235"/>
    <w:rsid w:val="00520009"/>
    <w:rsid w:val="00522298"/>
    <w:rsid w:val="0052339D"/>
    <w:rsid w:val="005470DA"/>
    <w:rsid w:val="005526CF"/>
    <w:rsid w:val="00560030"/>
    <w:rsid w:val="005627E5"/>
    <w:rsid w:val="005661BB"/>
    <w:rsid w:val="00567A16"/>
    <w:rsid w:val="005936C1"/>
    <w:rsid w:val="00596AF3"/>
    <w:rsid w:val="005A5048"/>
    <w:rsid w:val="005B05E6"/>
    <w:rsid w:val="005B285A"/>
    <w:rsid w:val="005C6016"/>
    <w:rsid w:val="005D23D4"/>
    <w:rsid w:val="005F199F"/>
    <w:rsid w:val="005F50CD"/>
    <w:rsid w:val="005F7388"/>
    <w:rsid w:val="006201AB"/>
    <w:rsid w:val="00634E20"/>
    <w:rsid w:val="0064264D"/>
    <w:rsid w:val="00656B94"/>
    <w:rsid w:val="006655AE"/>
    <w:rsid w:val="00682DF0"/>
    <w:rsid w:val="006A0EA6"/>
    <w:rsid w:val="006A20A6"/>
    <w:rsid w:val="006B552E"/>
    <w:rsid w:val="006D61FC"/>
    <w:rsid w:val="006F6573"/>
    <w:rsid w:val="00706759"/>
    <w:rsid w:val="0072103D"/>
    <w:rsid w:val="0074070A"/>
    <w:rsid w:val="00742CF9"/>
    <w:rsid w:val="00743246"/>
    <w:rsid w:val="00746120"/>
    <w:rsid w:val="00747F3C"/>
    <w:rsid w:val="00766B1E"/>
    <w:rsid w:val="00776D66"/>
    <w:rsid w:val="007842D5"/>
    <w:rsid w:val="00793692"/>
    <w:rsid w:val="007A6589"/>
    <w:rsid w:val="007B2E31"/>
    <w:rsid w:val="007E60B5"/>
    <w:rsid w:val="007F09F1"/>
    <w:rsid w:val="007F44D7"/>
    <w:rsid w:val="008009DE"/>
    <w:rsid w:val="00801D15"/>
    <w:rsid w:val="00802931"/>
    <w:rsid w:val="0080565C"/>
    <w:rsid w:val="008126A8"/>
    <w:rsid w:val="00815212"/>
    <w:rsid w:val="00815374"/>
    <w:rsid w:val="008175A4"/>
    <w:rsid w:val="008257A0"/>
    <w:rsid w:val="0083149E"/>
    <w:rsid w:val="0083721A"/>
    <w:rsid w:val="00842DD8"/>
    <w:rsid w:val="008746E3"/>
    <w:rsid w:val="00892BF9"/>
    <w:rsid w:val="00892FDA"/>
    <w:rsid w:val="008A2083"/>
    <w:rsid w:val="008A3610"/>
    <w:rsid w:val="008A4134"/>
    <w:rsid w:val="008B7A59"/>
    <w:rsid w:val="008F10E3"/>
    <w:rsid w:val="008F5043"/>
    <w:rsid w:val="008F6AFE"/>
    <w:rsid w:val="00902AD3"/>
    <w:rsid w:val="00903D31"/>
    <w:rsid w:val="0091791E"/>
    <w:rsid w:val="00921007"/>
    <w:rsid w:val="00921B58"/>
    <w:rsid w:val="00943E76"/>
    <w:rsid w:val="00945689"/>
    <w:rsid w:val="00947F87"/>
    <w:rsid w:val="00965456"/>
    <w:rsid w:val="00986C64"/>
    <w:rsid w:val="009B0AE3"/>
    <w:rsid w:val="009E3D06"/>
    <w:rsid w:val="009E644D"/>
    <w:rsid w:val="009F3454"/>
    <w:rsid w:val="009F6714"/>
    <w:rsid w:val="009F6B0F"/>
    <w:rsid w:val="00A01A70"/>
    <w:rsid w:val="00A025F0"/>
    <w:rsid w:val="00A12782"/>
    <w:rsid w:val="00A16E9E"/>
    <w:rsid w:val="00A212B9"/>
    <w:rsid w:val="00A256FA"/>
    <w:rsid w:val="00A257FB"/>
    <w:rsid w:val="00A52DC5"/>
    <w:rsid w:val="00A9621B"/>
    <w:rsid w:val="00AB0D6E"/>
    <w:rsid w:val="00AB5BF1"/>
    <w:rsid w:val="00AD637A"/>
    <w:rsid w:val="00AE0F91"/>
    <w:rsid w:val="00AE0FA9"/>
    <w:rsid w:val="00AE7A97"/>
    <w:rsid w:val="00B03412"/>
    <w:rsid w:val="00B320C2"/>
    <w:rsid w:val="00B528C9"/>
    <w:rsid w:val="00B53BB6"/>
    <w:rsid w:val="00B66E0A"/>
    <w:rsid w:val="00B67207"/>
    <w:rsid w:val="00B7258F"/>
    <w:rsid w:val="00B803C0"/>
    <w:rsid w:val="00B824ED"/>
    <w:rsid w:val="00B90432"/>
    <w:rsid w:val="00B95B3D"/>
    <w:rsid w:val="00BA62FA"/>
    <w:rsid w:val="00BB457A"/>
    <w:rsid w:val="00BC397C"/>
    <w:rsid w:val="00BD08BE"/>
    <w:rsid w:val="00BD6041"/>
    <w:rsid w:val="00C03D74"/>
    <w:rsid w:val="00C14AF3"/>
    <w:rsid w:val="00C24056"/>
    <w:rsid w:val="00C35CFD"/>
    <w:rsid w:val="00C37361"/>
    <w:rsid w:val="00C411B2"/>
    <w:rsid w:val="00C44251"/>
    <w:rsid w:val="00C45BED"/>
    <w:rsid w:val="00C45FD7"/>
    <w:rsid w:val="00C466AF"/>
    <w:rsid w:val="00C51607"/>
    <w:rsid w:val="00C562EF"/>
    <w:rsid w:val="00C62C06"/>
    <w:rsid w:val="00C67CB6"/>
    <w:rsid w:val="00C81E1C"/>
    <w:rsid w:val="00C917CD"/>
    <w:rsid w:val="00CA3E3A"/>
    <w:rsid w:val="00CB36C1"/>
    <w:rsid w:val="00CB3A23"/>
    <w:rsid w:val="00CC1D85"/>
    <w:rsid w:val="00CF4B9C"/>
    <w:rsid w:val="00CF58F1"/>
    <w:rsid w:val="00D0488D"/>
    <w:rsid w:val="00D07072"/>
    <w:rsid w:val="00D14C07"/>
    <w:rsid w:val="00D154E5"/>
    <w:rsid w:val="00D43B14"/>
    <w:rsid w:val="00D56C3E"/>
    <w:rsid w:val="00D61540"/>
    <w:rsid w:val="00D61764"/>
    <w:rsid w:val="00D63979"/>
    <w:rsid w:val="00D64CC5"/>
    <w:rsid w:val="00D86127"/>
    <w:rsid w:val="00D91107"/>
    <w:rsid w:val="00D913E4"/>
    <w:rsid w:val="00DA5679"/>
    <w:rsid w:val="00DB0036"/>
    <w:rsid w:val="00DB0102"/>
    <w:rsid w:val="00DB3A1D"/>
    <w:rsid w:val="00DC1BAF"/>
    <w:rsid w:val="00DC2E07"/>
    <w:rsid w:val="00DC4624"/>
    <w:rsid w:val="00DC51ED"/>
    <w:rsid w:val="00DD131A"/>
    <w:rsid w:val="00DD4316"/>
    <w:rsid w:val="00DD5380"/>
    <w:rsid w:val="00DD566B"/>
    <w:rsid w:val="00DE092E"/>
    <w:rsid w:val="00DE38F4"/>
    <w:rsid w:val="00DF5019"/>
    <w:rsid w:val="00E04700"/>
    <w:rsid w:val="00E05DCA"/>
    <w:rsid w:val="00E1180A"/>
    <w:rsid w:val="00E13B73"/>
    <w:rsid w:val="00E16DC3"/>
    <w:rsid w:val="00E17A7B"/>
    <w:rsid w:val="00E31E5E"/>
    <w:rsid w:val="00E37075"/>
    <w:rsid w:val="00E37335"/>
    <w:rsid w:val="00E4383C"/>
    <w:rsid w:val="00E54FDA"/>
    <w:rsid w:val="00E65C28"/>
    <w:rsid w:val="00E8617D"/>
    <w:rsid w:val="00E93438"/>
    <w:rsid w:val="00EA19F2"/>
    <w:rsid w:val="00EA74B7"/>
    <w:rsid w:val="00EA7CF2"/>
    <w:rsid w:val="00EE7FEC"/>
    <w:rsid w:val="00F21753"/>
    <w:rsid w:val="00F35AB9"/>
    <w:rsid w:val="00F40867"/>
    <w:rsid w:val="00F74F3F"/>
    <w:rsid w:val="00F80795"/>
    <w:rsid w:val="00F94A65"/>
    <w:rsid w:val="00F9571A"/>
    <w:rsid w:val="00FE73B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9EE1-459E-4450-9620-38D98A2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6204-07AC-481A-A1BB-C4A5EC16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</Template>
  <TotalTime>133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Суковых Наталия Викторовна</cp:lastModifiedBy>
  <cp:revision>21</cp:revision>
  <cp:lastPrinted>2017-06-02T04:17:00Z</cp:lastPrinted>
  <dcterms:created xsi:type="dcterms:W3CDTF">2015-02-02T08:44:00Z</dcterms:created>
  <dcterms:modified xsi:type="dcterms:W3CDTF">2017-06-02T04:17:00Z</dcterms:modified>
</cp:coreProperties>
</file>