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7BF" w:rsidRPr="004C30D7" w:rsidRDefault="009367BF" w:rsidP="009367BF">
      <w:pPr>
        <w:jc w:val="center"/>
        <w:rPr>
          <w:rFonts w:ascii="Arial" w:hAnsi="Arial"/>
          <w:sz w:val="28"/>
          <w:lang w:val="en-US"/>
        </w:rPr>
      </w:pPr>
      <w:r w:rsidRPr="009D2347">
        <w:rPr>
          <w:rFonts w:ascii="Courier New" w:hAnsi="Courier New" w:cs="Courier New"/>
          <w:noProof/>
          <w:sz w:val="20"/>
        </w:rPr>
        <w:drawing>
          <wp:inline distT="0" distB="0" distL="0" distR="0" wp14:anchorId="3078ECAB" wp14:editId="2A1C1ECF">
            <wp:extent cx="704850" cy="1137237"/>
            <wp:effectExtent l="0" t="0" r="0" b="6350"/>
            <wp:docPr id="5" name="Рисунок 5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10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" cy="11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7BF" w:rsidRPr="003B2FC7" w:rsidRDefault="009367BF" w:rsidP="009367BF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3B2FC7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3B2FC7">
        <w:rPr>
          <w:rFonts w:ascii="Liberation Sans" w:hAnsi="Liberation Sans"/>
          <w:b/>
          <w:spacing w:val="120"/>
          <w:sz w:val="44"/>
        </w:rPr>
        <w:t xml:space="preserve"> </w:t>
      </w:r>
    </w:p>
    <w:p w:rsidR="009367BF" w:rsidRPr="00AA2FC2" w:rsidRDefault="009367BF" w:rsidP="009367BF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 w:cs="Liberation Sans"/>
          <w:b/>
          <w:sz w:val="28"/>
        </w:rPr>
      </w:pPr>
      <w:r w:rsidRPr="00AA2FC2">
        <w:rPr>
          <w:rFonts w:ascii="Liberation Sans" w:hAnsi="Liberation Sans" w:cs="Liberation Sans"/>
          <w:b/>
          <w:spacing w:val="120"/>
          <w:sz w:val="44"/>
        </w:rPr>
        <w:t>ПОСТАНОВЛЕНИЕ</w:t>
      </w:r>
    </w:p>
    <w:p w:rsidR="009367BF" w:rsidRPr="003B2FC7" w:rsidRDefault="009367BF" w:rsidP="009367BF">
      <w:pPr>
        <w:widowControl w:val="0"/>
        <w:tabs>
          <w:tab w:val="left" w:pos="6804"/>
        </w:tabs>
        <w:autoSpaceDE w:val="0"/>
        <w:adjustRightInd w:val="0"/>
        <w:rPr>
          <w:rFonts w:ascii="Liberation Serif" w:hAnsi="Liberation Serif"/>
          <w:b/>
          <w:spacing w:val="120"/>
          <w:sz w:val="44"/>
        </w:rPr>
      </w:pPr>
    </w:p>
    <w:p w:rsidR="009367BF" w:rsidRPr="003B2FC7" w:rsidRDefault="009367BF" w:rsidP="009367BF">
      <w:pPr>
        <w:widowControl w:val="0"/>
        <w:tabs>
          <w:tab w:val="left" w:pos="6804"/>
        </w:tabs>
        <w:autoSpaceDE w:val="0"/>
        <w:adjustRightInd w:val="0"/>
        <w:rPr>
          <w:rFonts w:ascii="Liberation Serif" w:hAnsi="Liberation Serif"/>
          <w:sz w:val="28"/>
          <w:szCs w:val="28"/>
        </w:rPr>
      </w:pPr>
      <w:r w:rsidRPr="003B2FC7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21.03.2024</w:t>
      </w:r>
      <w:r w:rsidRPr="003B2FC7">
        <w:rPr>
          <w:rFonts w:ascii="Liberation Serif" w:hAnsi="Liberation Serif"/>
          <w:sz w:val="28"/>
          <w:szCs w:val="28"/>
        </w:rPr>
        <w:t xml:space="preserve">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</w:t>
      </w:r>
      <w:r w:rsidRPr="003B2FC7">
        <w:rPr>
          <w:rFonts w:ascii="Liberation Serif" w:hAnsi="Liberation Serif"/>
          <w:sz w:val="28"/>
          <w:szCs w:val="28"/>
        </w:rPr>
        <w:t xml:space="preserve">    № </w:t>
      </w:r>
      <w:r>
        <w:rPr>
          <w:rFonts w:ascii="Liberation Serif" w:hAnsi="Liberation Serif"/>
          <w:sz w:val="28"/>
          <w:szCs w:val="28"/>
        </w:rPr>
        <w:t>311</w:t>
      </w:r>
      <w:r w:rsidRPr="003B2FC7">
        <w:rPr>
          <w:rFonts w:ascii="Liberation Serif" w:hAnsi="Liberation Serif"/>
          <w:sz w:val="28"/>
          <w:szCs w:val="28"/>
        </w:rPr>
        <w:t>-ПА</w:t>
      </w:r>
    </w:p>
    <w:p w:rsidR="00B8134C" w:rsidRDefault="00B8134C">
      <w:pPr>
        <w:rPr>
          <w:rFonts w:ascii="Liberation Serif" w:hAnsi="Liberation Serif"/>
          <w:b/>
          <w:i/>
          <w:sz w:val="28"/>
          <w:szCs w:val="28"/>
        </w:rPr>
      </w:pPr>
    </w:p>
    <w:p w:rsidR="00B8134C" w:rsidRDefault="00B8134C">
      <w:pPr>
        <w:rPr>
          <w:rFonts w:ascii="Liberation Serif" w:hAnsi="Liberation Serif"/>
          <w:b/>
          <w:i/>
          <w:sz w:val="28"/>
          <w:szCs w:val="28"/>
        </w:rPr>
      </w:pPr>
    </w:p>
    <w:p w:rsidR="00B8134C" w:rsidRDefault="00B8134C">
      <w:pPr>
        <w:rPr>
          <w:rFonts w:ascii="Liberation Serif" w:hAnsi="Liberation Serif"/>
          <w:b/>
          <w:i/>
          <w:sz w:val="28"/>
          <w:szCs w:val="28"/>
        </w:rPr>
      </w:pPr>
    </w:p>
    <w:p w:rsidR="00B8134C" w:rsidRDefault="00013549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подготовке и проведении на территории Артемовского городского округа мероприятий, посвященных 79-й годовщине Победы в Великой Отечественной войне 1941 – 1945 годов и </w:t>
      </w:r>
      <w:r>
        <w:rPr>
          <w:rFonts w:ascii="Liberation Serif" w:hAnsi="Liberation Serif"/>
          <w:b/>
          <w:i/>
          <w:sz w:val="28"/>
          <w:szCs w:val="28"/>
        </w:rPr>
        <w:t>Дню памяти и скорби – дню начала Великой Отечественной войны</w:t>
      </w:r>
    </w:p>
    <w:p w:rsidR="00B8134C" w:rsidRDefault="00B8134C">
      <w:pPr>
        <w:rPr>
          <w:rFonts w:ascii="Liberation Serif" w:hAnsi="Liberation Serif"/>
          <w:b/>
          <w:i/>
          <w:sz w:val="28"/>
          <w:szCs w:val="28"/>
        </w:rPr>
      </w:pPr>
    </w:p>
    <w:p w:rsidR="00B8134C" w:rsidRDefault="0001354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В целях подготовки и проведения в Артемовском городском округе мероприятий, посвященных 79-й годовщине  Победы в Великой Отечественной войне 1941 – 1945 годов и Дню памяти и скорби – дню начала</w:t>
      </w:r>
      <w:r>
        <w:rPr>
          <w:rFonts w:ascii="Liberation Serif" w:hAnsi="Liberation Serif"/>
          <w:sz w:val="28"/>
          <w:szCs w:val="28"/>
        </w:rPr>
        <w:t xml:space="preserve"> Великой Отечественной войны,  руководствуясь статьями 30, 31 Устава Артемовского городского округа, </w:t>
      </w:r>
    </w:p>
    <w:p w:rsidR="00B8134C" w:rsidRDefault="0001354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ПОСТАНОВЛЯЮ:</w:t>
      </w:r>
    </w:p>
    <w:p w:rsidR="00B8134C" w:rsidRDefault="0001354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Утвердить:</w:t>
      </w:r>
    </w:p>
    <w:p w:rsidR="00B8134C" w:rsidRDefault="00013549">
      <w:pPr>
        <w:pStyle w:val="a3"/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1.1 состав организационного комитета по подготовке и проведению мероприятий, посвященных 79-й годовщине Победы в Великой </w:t>
      </w:r>
      <w:r>
        <w:rPr>
          <w:rFonts w:ascii="Liberation Serif" w:hAnsi="Liberation Serif"/>
          <w:sz w:val="28"/>
          <w:szCs w:val="28"/>
        </w:rPr>
        <w:t>Отечественной войне 1941 – 1945 годов и Дню памяти и скорби – дню начала Великой Отечественной войны (Приложение 1);</w:t>
      </w:r>
    </w:p>
    <w:p w:rsidR="00B8134C" w:rsidRDefault="00013549">
      <w:pPr>
        <w:pStyle w:val="a3"/>
        <w:numPr>
          <w:ilvl w:val="1"/>
          <w:numId w:val="1"/>
        </w:numPr>
        <w:tabs>
          <w:tab w:val="left" w:pos="851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план подготовки и проведения на территории Артемовского городского округа мероприятий, посвященных 79-й годовщине Победы в Великой Отечеств</w:t>
      </w:r>
      <w:r>
        <w:rPr>
          <w:rFonts w:ascii="Liberation Serif" w:hAnsi="Liberation Serif"/>
          <w:sz w:val="28"/>
          <w:szCs w:val="28"/>
        </w:rPr>
        <w:t>енной войне 1941 – 1945 годов и Дню памяти и скорби – дню начала Великой Отечественной войны (Приложение 2).</w:t>
      </w:r>
    </w:p>
    <w:p w:rsidR="00B8134C" w:rsidRDefault="00013549">
      <w:pPr>
        <w:tabs>
          <w:tab w:val="left" w:pos="851"/>
          <w:tab w:val="left" w:pos="993"/>
        </w:tabs>
        <w:ind w:firstLine="708"/>
        <w:jc w:val="both"/>
      </w:pPr>
      <w:r>
        <w:rPr>
          <w:rFonts w:ascii="Liberation Serif" w:hAnsi="Liberation Serif"/>
          <w:sz w:val="28"/>
          <w:szCs w:val="28"/>
        </w:rPr>
        <w:t>2. Постановление разместить на Официальном портале правовой информации Артемовского городского округа (</w:t>
      </w:r>
      <w:r>
        <w:rPr>
          <w:rStyle w:val="a6"/>
          <w:rFonts w:ascii="Liberation Serif" w:hAnsi="Liberation Serif"/>
          <w:sz w:val="28"/>
          <w:szCs w:val="28"/>
          <w:lang w:val="en-US"/>
        </w:rPr>
        <w:t>www</w:t>
      </w:r>
      <w:r>
        <w:rPr>
          <w:rStyle w:val="a6"/>
          <w:rFonts w:ascii="Liberation Serif" w:hAnsi="Liberation Serif"/>
          <w:sz w:val="28"/>
          <w:szCs w:val="28"/>
        </w:rPr>
        <w:t>.артемовский-право.рф</w:t>
      </w:r>
      <w:r>
        <w:rPr>
          <w:rFonts w:ascii="Liberation Serif" w:hAnsi="Liberation Serif"/>
          <w:sz w:val="28"/>
          <w:szCs w:val="28"/>
        </w:rPr>
        <w:t>) и на официальном с</w:t>
      </w:r>
      <w:r>
        <w:rPr>
          <w:rFonts w:ascii="Liberation Serif" w:hAnsi="Liberation Serif"/>
          <w:sz w:val="28"/>
          <w:szCs w:val="28"/>
        </w:rPr>
        <w:t>айте Артемовского городского округа в информационно-телекоммуникационной сети «Интернет».</w:t>
      </w:r>
    </w:p>
    <w:p w:rsidR="00B8134C" w:rsidRDefault="00013549">
      <w:pPr>
        <w:tabs>
          <w:tab w:val="left" w:pos="993"/>
        </w:tabs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 Контроль за исполнением постановления возложить на заместителя главы Артемовского городского округа Лесовских Н.П.</w:t>
      </w:r>
    </w:p>
    <w:p w:rsidR="00B8134C" w:rsidRDefault="00B8134C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B8134C" w:rsidRDefault="00B8134C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B8134C" w:rsidRDefault="0001354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</w:t>
      </w:r>
      <w:r>
        <w:rPr>
          <w:rFonts w:ascii="Liberation Serif" w:hAnsi="Liberation Serif"/>
          <w:sz w:val="28"/>
          <w:szCs w:val="28"/>
        </w:rPr>
        <w:t xml:space="preserve">        К.М. Трофимов</w:t>
      </w:r>
    </w:p>
    <w:p w:rsidR="009E0511" w:rsidRDefault="009E0511">
      <w:pPr>
        <w:jc w:val="both"/>
        <w:rPr>
          <w:rFonts w:ascii="Liberation Serif" w:hAnsi="Liberation Serif"/>
          <w:sz w:val="28"/>
          <w:szCs w:val="28"/>
        </w:rPr>
      </w:pPr>
    </w:p>
    <w:p w:rsidR="009E0511" w:rsidRDefault="009E0511" w:rsidP="009E0511">
      <w:pPr>
        <w:ind w:left="5387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lastRenderedPageBreak/>
        <w:t>Приложение 1</w:t>
      </w:r>
    </w:p>
    <w:p w:rsidR="009E0511" w:rsidRDefault="009E0511" w:rsidP="009E0511">
      <w:pPr>
        <w:ind w:left="5387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УТВЕРЖДЕН</w:t>
      </w:r>
    </w:p>
    <w:p w:rsidR="009E0511" w:rsidRDefault="009E0511" w:rsidP="009E0511">
      <w:pPr>
        <w:ind w:left="5387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постановлением Администрации</w:t>
      </w:r>
    </w:p>
    <w:p w:rsidR="009E0511" w:rsidRDefault="009E0511" w:rsidP="009E0511">
      <w:pPr>
        <w:ind w:left="5387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Артемовского городского округа</w:t>
      </w:r>
    </w:p>
    <w:p w:rsidR="009E0511" w:rsidRDefault="009E0511" w:rsidP="009E0511">
      <w:pPr>
        <w:ind w:left="5387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от </w:t>
      </w:r>
      <w:r>
        <w:rPr>
          <w:rFonts w:ascii="Liberation Serif" w:hAnsi="Liberation Serif"/>
          <w:szCs w:val="24"/>
        </w:rPr>
        <w:t>21.03.2024</w:t>
      </w:r>
      <w:r>
        <w:rPr>
          <w:rFonts w:ascii="Liberation Serif" w:hAnsi="Liberation Serif"/>
          <w:szCs w:val="24"/>
        </w:rPr>
        <w:t xml:space="preserve"> № </w:t>
      </w:r>
      <w:r>
        <w:rPr>
          <w:rFonts w:ascii="Liberation Serif" w:hAnsi="Liberation Serif"/>
          <w:szCs w:val="24"/>
        </w:rPr>
        <w:t>311-ПА</w:t>
      </w:r>
      <w:bookmarkStart w:id="0" w:name="_GoBack"/>
      <w:bookmarkEnd w:id="0"/>
    </w:p>
    <w:p w:rsidR="009E0511" w:rsidRDefault="009E0511" w:rsidP="009E0511">
      <w:pPr>
        <w:jc w:val="center"/>
        <w:rPr>
          <w:rFonts w:ascii="Liberation Serif" w:hAnsi="Liberation Serif"/>
          <w:szCs w:val="24"/>
        </w:rPr>
      </w:pPr>
    </w:p>
    <w:p w:rsidR="009E0511" w:rsidRDefault="009E0511" w:rsidP="009E0511">
      <w:pPr>
        <w:jc w:val="center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Состав организационного комитета</w:t>
      </w:r>
    </w:p>
    <w:p w:rsidR="009E0511" w:rsidRDefault="009E0511" w:rsidP="009E0511">
      <w:pPr>
        <w:jc w:val="center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по подготовке и проведению мероприятий, посвященных </w:t>
      </w:r>
    </w:p>
    <w:p w:rsidR="009E0511" w:rsidRDefault="009E0511" w:rsidP="009E0511">
      <w:pPr>
        <w:jc w:val="center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79-й годовщине Победы в Великой Отечественной войне 1941 – 1945 годов и Дню памяти и скорби – дню начала Великой Отечественной войны</w:t>
      </w:r>
    </w:p>
    <w:p w:rsidR="009E0511" w:rsidRDefault="009E0511" w:rsidP="009E0511">
      <w:pPr>
        <w:jc w:val="center"/>
        <w:rPr>
          <w:rFonts w:ascii="Liberation Serif" w:hAnsi="Liberation Serif"/>
          <w:szCs w:val="24"/>
        </w:rPr>
      </w:pPr>
    </w:p>
    <w:p w:rsidR="009E0511" w:rsidRDefault="009E0511" w:rsidP="009E0511">
      <w:pPr>
        <w:jc w:val="center"/>
        <w:rPr>
          <w:rFonts w:ascii="Liberation Serif" w:hAnsi="Liberation Serif"/>
          <w:szCs w:val="24"/>
        </w:rPr>
      </w:pPr>
    </w:p>
    <w:tbl>
      <w:tblPr>
        <w:tblW w:w="154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9"/>
        <w:gridCol w:w="5635"/>
        <w:gridCol w:w="5635"/>
      </w:tblGrid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Трофимов Константин Михайлович</w:t>
            </w: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- глава Артемовского городского округа, председатель оргкомитета;</w:t>
            </w:r>
          </w:p>
        </w:tc>
        <w:tc>
          <w:tcPr>
            <w:tcW w:w="5635" w:type="dxa"/>
          </w:tcPr>
          <w:p w:rsidR="009E0511" w:rsidRDefault="009E0511" w:rsidP="00417555">
            <w:pPr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Лесовских Наталия Павловна</w:t>
            </w: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- заместитель главы Артемовского городского округа, заместитель председателя оргкомитета;</w:t>
            </w:r>
          </w:p>
        </w:tc>
        <w:tc>
          <w:tcPr>
            <w:tcW w:w="5635" w:type="dxa"/>
          </w:tcPr>
          <w:p w:rsidR="009E0511" w:rsidRDefault="009E0511" w:rsidP="00417555">
            <w:pPr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Боброва Лариса Викторовна</w:t>
            </w: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- ведущий специалист Управления культуры Администрации Артемовского городского округа, секретарь оргкомитета;</w:t>
            </w:r>
          </w:p>
        </w:tc>
        <w:tc>
          <w:tcPr>
            <w:tcW w:w="5635" w:type="dxa"/>
          </w:tcPr>
          <w:p w:rsidR="009E0511" w:rsidRDefault="009E0511" w:rsidP="00417555">
            <w:pPr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Члены оргкомитета:</w:t>
            </w: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both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635" w:type="dxa"/>
          </w:tcPr>
          <w:p w:rsidR="009E0511" w:rsidRDefault="009E0511" w:rsidP="00417555">
            <w:pPr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Арсенов Владимир Степанович</w:t>
            </w: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tabs>
                <w:tab w:val="left" w:pos="180"/>
              </w:tabs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-  председатель Думы Артемовского городского округа (по согласованию);</w:t>
            </w:r>
          </w:p>
        </w:tc>
        <w:tc>
          <w:tcPr>
            <w:tcW w:w="5635" w:type="dxa"/>
          </w:tcPr>
          <w:p w:rsidR="009E0511" w:rsidRDefault="009E0511" w:rsidP="00417555">
            <w:pPr>
              <w:tabs>
                <w:tab w:val="left" w:pos="180"/>
              </w:tabs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Черемных </w:t>
            </w:r>
          </w:p>
          <w:p w:rsidR="009E0511" w:rsidRDefault="009E0511" w:rsidP="00417555">
            <w:pPr>
              <w:jc w:val="both"/>
            </w:pPr>
            <w:r>
              <w:rPr>
                <w:rFonts w:ascii="Liberation Serif" w:hAnsi="Liberation Serif"/>
                <w:szCs w:val="24"/>
              </w:rPr>
              <w:t xml:space="preserve">Наталия Александровна </w:t>
            </w: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- первый заместитель главы Артемовского городского округа;</w:t>
            </w:r>
          </w:p>
          <w:p w:rsidR="009E0511" w:rsidRDefault="009E0511" w:rsidP="00417555">
            <w:pPr>
              <w:jc w:val="both"/>
              <w:rPr>
                <w:rFonts w:ascii="Liberation Serif" w:hAnsi="Liberation Serif"/>
                <w:color w:val="FF0000"/>
                <w:szCs w:val="24"/>
              </w:rPr>
            </w:pPr>
          </w:p>
        </w:tc>
        <w:tc>
          <w:tcPr>
            <w:tcW w:w="5635" w:type="dxa"/>
          </w:tcPr>
          <w:p w:rsidR="009E0511" w:rsidRDefault="009E0511" w:rsidP="00417555">
            <w:pPr>
              <w:jc w:val="both"/>
              <w:rPr>
                <w:rFonts w:ascii="Liberation Serif" w:hAnsi="Liberation Serif"/>
                <w:color w:val="FF0000"/>
                <w:szCs w:val="24"/>
              </w:rPr>
            </w:pP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both"/>
            </w:pPr>
            <w:r>
              <w:rPr>
                <w:rFonts w:ascii="Liberation Serif" w:hAnsi="Liberation Serif"/>
                <w:szCs w:val="24"/>
              </w:rPr>
              <w:t>Миронов Александр Иванович</w:t>
            </w: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both"/>
            </w:pPr>
            <w:r>
              <w:rPr>
                <w:rFonts w:ascii="Liberation Serif" w:hAnsi="Liberation Serif"/>
                <w:szCs w:val="24"/>
              </w:rPr>
              <w:t xml:space="preserve">- заместитель главы Артемовского городского округа; </w:t>
            </w:r>
          </w:p>
        </w:tc>
        <w:tc>
          <w:tcPr>
            <w:tcW w:w="5635" w:type="dxa"/>
          </w:tcPr>
          <w:p w:rsidR="009E0511" w:rsidRDefault="009E0511" w:rsidP="00417555">
            <w:pPr>
              <w:jc w:val="both"/>
            </w:pP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Сахарова Елена Борисовна</w:t>
            </w: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- начальник Управления культуры Администрации Артемовского городского округа;</w:t>
            </w:r>
          </w:p>
        </w:tc>
        <w:tc>
          <w:tcPr>
            <w:tcW w:w="5635" w:type="dxa"/>
          </w:tcPr>
          <w:p w:rsidR="009E0511" w:rsidRDefault="009E0511" w:rsidP="00417555">
            <w:pPr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Багдасарян </w:t>
            </w:r>
          </w:p>
          <w:p w:rsidR="009E0511" w:rsidRDefault="009E0511" w:rsidP="00417555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Наталья Валентиновна</w:t>
            </w: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- начальник Управления образования Артемовского городского округа;</w:t>
            </w:r>
          </w:p>
          <w:p w:rsidR="009E0511" w:rsidRDefault="009E0511" w:rsidP="00417555">
            <w:pPr>
              <w:jc w:val="both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635" w:type="dxa"/>
          </w:tcPr>
          <w:p w:rsidR="009E0511" w:rsidRDefault="009E0511" w:rsidP="00417555">
            <w:pPr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Чехомов Юрий Викторович</w:t>
            </w: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- заведующий отделом по физической культуре и спорту Администрации Артемовского городского округа;</w:t>
            </w:r>
          </w:p>
        </w:tc>
        <w:tc>
          <w:tcPr>
            <w:tcW w:w="5635" w:type="dxa"/>
          </w:tcPr>
          <w:p w:rsidR="009E0511" w:rsidRDefault="009E0511" w:rsidP="00417555">
            <w:pPr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Харченко Светлана Валерьевна</w:t>
            </w: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- заместитель начальника Управления социальной политики № 2 (по согласованию);</w:t>
            </w:r>
          </w:p>
        </w:tc>
        <w:tc>
          <w:tcPr>
            <w:tcW w:w="5635" w:type="dxa"/>
          </w:tcPr>
          <w:p w:rsidR="009E0511" w:rsidRDefault="009E0511" w:rsidP="00417555">
            <w:pPr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Автайкина Ирина Леонидовна</w:t>
            </w: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- заведующий отделом по работе с детьми и молодежью Администрации Артемовского городского округа;</w:t>
            </w: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Шуклин Андрей Юрьевич</w:t>
            </w: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- директор Муниципального казенного учреждения Артемовского городского округа «Жилкомстрой»;</w:t>
            </w:r>
          </w:p>
        </w:tc>
        <w:tc>
          <w:tcPr>
            <w:tcW w:w="5635" w:type="dxa"/>
          </w:tcPr>
          <w:p w:rsidR="009E0511" w:rsidRDefault="009E0511" w:rsidP="00417555">
            <w:pPr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Мальченко Дарья Павловна </w:t>
            </w: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- заведующий отделом организации и обеспечения деятельности Администрации Артемовского городского округа;</w:t>
            </w:r>
          </w:p>
        </w:tc>
        <w:tc>
          <w:tcPr>
            <w:tcW w:w="5635" w:type="dxa"/>
          </w:tcPr>
          <w:p w:rsidR="009E0511" w:rsidRDefault="009E0511" w:rsidP="00417555">
            <w:pPr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Кириллова Ольга Сергеевна</w:t>
            </w: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- заведующий отделом экономики, инвестиций и  развития Администрации Артемовского городского округа;</w:t>
            </w:r>
          </w:p>
        </w:tc>
        <w:tc>
          <w:tcPr>
            <w:tcW w:w="5635" w:type="dxa"/>
          </w:tcPr>
          <w:p w:rsidR="009E0511" w:rsidRDefault="009E0511" w:rsidP="00417555">
            <w:pPr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Тунгусова Ольга Валентиновна</w:t>
            </w: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- председатель районной общественной организации ветеранов войны, труда, боевых действий, государственной службы, пенсионеров Артемовского городского округа (по согласованию);</w:t>
            </w:r>
          </w:p>
        </w:tc>
        <w:tc>
          <w:tcPr>
            <w:tcW w:w="5635" w:type="dxa"/>
          </w:tcPr>
          <w:p w:rsidR="009E0511" w:rsidRDefault="009E0511" w:rsidP="00417555">
            <w:pPr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lastRenderedPageBreak/>
              <w:t>Ергашев Василий Николаевич</w:t>
            </w: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- директор Муниципального бюджетного учреждения Артемовского городского округа «Издатель», главный редактор газеты «Артемовский рабочий»;</w:t>
            </w:r>
          </w:p>
        </w:tc>
        <w:tc>
          <w:tcPr>
            <w:tcW w:w="5635" w:type="dxa"/>
          </w:tcPr>
          <w:p w:rsidR="009E0511" w:rsidRDefault="009E0511" w:rsidP="00417555">
            <w:pPr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Никонов Андрей Сергеевич</w:t>
            </w: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- заведующий отделом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округа; </w:t>
            </w:r>
          </w:p>
        </w:tc>
        <w:tc>
          <w:tcPr>
            <w:tcW w:w="5635" w:type="dxa"/>
          </w:tcPr>
          <w:p w:rsidR="009E0511" w:rsidRDefault="009E0511" w:rsidP="00417555">
            <w:pPr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Хомченко Артем Васильевич</w:t>
            </w: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- начальник ОМВД России «Артемовский» (по согласованию);</w:t>
            </w:r>
          </w:p>
        </w:tc>
        <w:tc>
          <w:tcPr>
            <w:tcW w:w="5635" w:type="dxa"/>
          </w:tcPr>
          <w:p w:rsidR="009E0511" w:rsidRDefault="009E0511" w:rsidP="00417555">
            <w:pPr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Карташов </w:t>
            </w:r>
          </w:p>
          <w:p w:rsidR="009E0511" w:rsidRDefault="009E0511" w:rsidP="00417555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Андрей Владимирович</w:t>
            </w: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- главный врач ГАУЗ СО «Артемовская ЦРБ» (по согласованию);</w:t>
            </w:r>
          </w:p>
          <w:p w:rsidR="009E0511" w:rsidRDefault="009E0511" w:rsidP="00417555">
            <w:pPr>
              <w:jc w:val="both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5635" w:type="dxa"/>
          </w:tcPr>
          <w:p w:rsidR="009E0511" w:rsidRDefault="009E0511" w:rsidP="00417555">
            <w:pPr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Петухов Игорь Владимирович</w:t>
            </w: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- начальник 54 Пожарно-спасательного отряда федеральной противопожарной службы Государственной противопожарной службы Главного управления МЧС России по Свердловской области г. Артемовский (по согласованию)</w:t>
            </w:r>
          </w:p>
        </w:tc>
        <w:tc>
          <w:tcPr>
            <w:tcW w:w="5635" w:type="dxa"/>
          </w:tcPr>
          <w:p w:rsidR="009E0511" w:rsidRDefault="009E0511" w:rsidP="00417555">
            <w:pPr>
              <w:jc w:val="both"/>
              <w:rPr>
                <w:rFonts w:ascii="Liberation Serif" w:hAnsi="Liberation Serif"/>
                <w:szCs w:val="24"/>
              </w:rPr>
            </w:pPr>
          </w:p>
        </w:tc>
      </w:tr>
    </w:tbl>
    <w:p w:rsidR="009E0511" w:rsidRDefault="009E0511" w:rsidP="009E0511">
      <w:pPr>
        <w:tabs>
          <w:tab w:val="left" w:pos="8100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p w:rsidR="009E0511" w:rsidRDefault="009E0511" w:rsidP="009E0511">
      <w:pPr>
        <w:jc w:val="both"/>
        <w:rPr>
          <w:rFonts w:ascii="Liberation Serif" w:hAnsi="Liberation Serif"/>
          <w:sz w:val="28"/>
          <w:szCs w:val="28"/>
        </w:rPr>
      </w:pPr>
    </w:p>
    <w:p w:rsidR="009E0511" w:rsidRDefault="009E0511">
      <w:pPr>
        <w:jc w:val="both"/>
      </w:pPr>
    </w:p>
    <w:p w:rsidR="009E0511" w:rsidRDefault="009E0511">
      <w:pPr>
        <w:jc w:val="both"/>
      </w:pPr>
    </w:p>
    <w:p w:rsidR="009E0511" w:rsidRDefault="009E0511">
      <w:pPr>
        <w:jc w:val="both"/>
      </w:pPr>
    </w:p>
    <w:p w:rsidR="009E0511" w:rsidRDefault="009E0511">
      <w:pPr>
        <w:jc w:val="both"/>
      </w:pPr>
    </w:p>
    <w:p w:rsidR="009E0511" w:rsidRDefault="009E0511">
      <w:pPr>
        <w:jc w:val="both"/>
      </w:pPr>
    </w:p>
    <w:p w:rsidR="009E0511" w:rsidRDefault="009E0511">
      <w:pPr>
        <w:jc w:val="both"/>
      </w:pPr>
    </w:p>
    <w:p w:rsidR="009E0511" w:rsidRDefault="009E0511">
      <w:pPr>
        <w:jc w:val="both"/>
      </w:pPr>
    </w:p>
    <w:p w:rsidR="009E0511" w:rsidRDefault="009E0511">
      <w:pPr>
        <w:jc w:val="both"/>
      </w:pPr>
    </w:p>
    <w:p w:rsidR="009E0511" w:rsidRDefault="009E0511">
      <w:pPr>
        <w:jc w:val="both"/>
      </w:pPr>
    </w:p>
    <w:p w:rsidR="009E0511" w:rsidRDefault="009E0511">
      <w:pPr>
        <w:jc w:val="both"/>
      </w:pPr>
    </w:p>
    <w:p w:rsidR="009E0511" w:rsidRDefault="009E0511">
      <w:pPr>
        <w:jc w:val="both"/>
      </w:pPr>
    </w:p>
    <w:p w:rsidR="009E0511" w:rsidRDefault="009E0511">
      <w:pPr>
        <w:jc w:val="both"/>
      </w:pPr>
    </w:p>
    <w:p w:rsidR="009E0511" w:rsidRDefault="009E0511">
      <w:pPr>
        <w:jc w:val="both"/>
      </w:pPr>
    </w:p>
    <w:p w:rsidR="009E0511" w:rsidRDefault="009E0511">
      <w:pPr>
        <w:jc w:val="both"/>
      </w:pPr>
    </w:p>
    <w:p w:rsidR="009E0511" w:rsidRDefault="009E0511">
      <w:pPr>
        <w:jc w:val="both"/>
      </w:pPr>
    </w:p>
    <w:p w:rsidR="009E0511" w:rsidRDefault="009E0511">
      <w:pPr>
        <w:jc w:val="both"/>
      </w:pPr>
    </w:p>
    <w:p w:rsidR="009E0511" w:rsidRDefault="009E0511">
      <w:pPr>
        <w:jc w:val="both"/>
      </w:pPr>
    </w:p>
    <w:p w:rsidR="009E0511" w:rsidRDefault="009E0511">
      <w:pPr>
        <w:jc w:val="both"/>
      </w:pPr>
    </w:p>
    <w:p w:rsidR="009E0511" w:rsidRDefault="009E0511">
      <w:pPr>
        <w:jc w:val="both"/>
      </w:pPr>
    </w:p>
    <w:p w:rsidR="009E0511" w:rsidRDefault="009E0511">
      <w:pPr>
        <w:jc w:val="both"/>
      </w:pPr>
    </w:p>
    <w:p w:rsidR="009E0511" w:rsidRDefault="009E0511">
      <w:pPr>
        <w:jc w:val="both"/>
      </w:pPr>
    </w:p>
    <w:p w:rsidR="009E0511" w:rsidRDefault="009E0511">
      <w:pPr>
        <w:jc w:val="both"/>
      </w:pPr>
    </w:p>
    <w:p w:rsidR="009E0511" w:rsidRDefault="009E0511">
      <w:pPr>
        <w:jc w:val="both"/>
      </w:pPr>
    </w:p>
    <w:p w:rsidR="009E0511" w:rsidRDefault="009E0511">
      <w:pPr>
        <w:jc w:val="both"/>
      </w:pPr>
    </w:p>
    <w:p w:rsidR="009E0511" w:rsidRDefault="009E0511">
      <w:pPr>
        <w:jc w:val="both"/>
      </w:pPr>
    </w:p>
    <w:p w:rsidR="009E0511" w:rsidRDefault="009E0511">
      <w:pPr>
        <w:jc w:val="both"/>
      </w:pPr>
    </w:p>
    <w:p w:rsidR="009E0511" w:rsidRDefault="009E0511">
      <w:pPr>
        <w:jc w:val="both"/>
      </w:pPr>
    </w:p>
    <w:p w:rsidR="009E0511" w:rsidRDefault="009E0511">
      <w:pPr>
        <w:jc w:val="both"/>
      </w:pPr>
    </w:p>
    <w:p w:rsidR="009E0511" w:rsidRDefault="009E0511">
      <w:pPr>
        <w:jc w:val="both"/>
      </w:pPr>
    </w:p>
    <w:p w:rsidR="009E0511" w:rsidRDefault="009E0511">
      <w:pPr>
        <w:jc w:val="both"/>
      </w:pPr>
    </w:p>
    <w:p w:rsidR="009E0511" w:rsidRDefault="009E0511">
      <w:pPr>
        <w:jc w:val="both"/>
      </w:pPr>
    </w:p>
    <w:p w:rsidR="009E0511" w:rsidRDefault="009E0511">
      <w:pPr>
        <w:jc w:val="both"/>
      </w:pPr>
    </w:p>
    <w:p w:rsidR="009E0511" w:rsidRDefault="009E0511" w:rsidP="009E0511">
      <w:pPr>
        <w:ind w:left="5245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lastRenderedPageBreak/>
        <w:t>Приложение 2</w:t>
      </w:r>
    </w:p>
    <w:p w:rsidR="009E0511" w:rsidRDefault="009E0511" w:rsidP="009E0511">
      <w:pPr>
        <w:ind w:left="5245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УТВЕРЖДЕН</w:t>
      </w:r>
    </w:p>
    <w:p w:rsidR="009E0511" w:rsidRDefault="009E0511" w:rsidP="009E0511">
      <w:pPr>
        <w:ind w:left="5245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постановлением Администрации</w:t>
      </w:r>
    </w:p>
    <w:p w:rsidR="009E0511" w:rsidRDefault="009E0511" w:rsidP="009E0511">
      <w:pPr>
        <w:ind w:left="5245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Артемовского городского округа</w:t>
      </w:r>
    </w:p>
    <w:p w:rsidR="009E0511" w:rsidRDefault="009E0511" w:rsidP="009E0511">
      <w:pPr>
        <w:ind w:left="5245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 xml:space="preserve">от </w:t>
      </w:r>
      <w:r>
        <w:rPr>
          <w:rFonts w:ascii="Liberation Serif" w:hAnsi="Liberation Serif" w:cs="Liberation Serif"/>
          <w:szCs w:val="24"/>
        </w:rPr>
        <w:t xml:space="preserve">21.03.2024 </w:t>
      </w:r>
      <w:r>
        <w:rPr>
          <w:rFonts w:ascii="Liberation Serif" w:hAnsi="Liberation Serif" w:cs="Liberation Serif"/>
          <w:szCs w:val="24"/>
        </w:rPr>
        <w:t xml:space="preserve">№ </w:t>
      </w:r>
      <w:r>
        <w:rPr>
          <w:rFonts w:ascii="Liberation Serif" w:hAnsi="Liberation Serif" w:cs="Liberation Serif"/>
          <w:szCs w:val="24"/>
        </w:rPr>
        <w:t>311-ПА</w:t>
      </w:r>
    </w:p>
    <w:p w:rsidR="009E0511" w:rsidRDefault="009E0511" w:rsidP="009E0511">
      <w:pPr>
        <w:ind w:left="5387"/>
        <w:rPr>
          <w:rFonts w:ascii="Liberation Serif" w:hAnsi="Liberation Serif" w:cs="Liberation Serif"/>
          <w:szCs w:val="24"/>
        </w:rPr>
      </w:pPr>
    </w:p>
    <w:p w:rsidR="009E0511" w:rsidRDefault="009E0511" w:rsidP="009E0511">
      <w:pPr>
        <w:jc w:val="center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План подготовки и проведения на территории Артемовского городского округа мероприятий, посвященных 79-й годовщине Победы в Великой Отечественной войне 1941 – 1945 годов и Дню памяти и скорби – дню начала Великой Отечественной войны</w:t>
      </w:r>
    </w:p>
    <w:p w:rsidR="009E0511" w:rsidRDefault="009E0511" w:rsidP="009E0511">
      <w:pPr>
        <w:jc w:val="center"/>
        <w:rPr>
          <w:rFonts w:ascii="Liberation Serif" w:hAnsi="Liberation Serif" w:cs="Liberation Serif"/>
          <w:szCs w:val="24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"/>
        <w:gridCol w:w="2507"/>
        <w:gridCol w:w="1559"/>
        <w:gridCol w:w="426"/>
        <w:gridCol w:w="2126"/>
        <w:gridCol w:w="2410"/>
      </w:tblGrid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№ п/п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 xml:space="preserve">Место проведения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Ответственный за исполнение</w:t>
            </w: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</w:pPr>
            <w:r>
              <w:rPr>
                <w:rFonts w:ascii="Liberation Serif" w:hAnsi="Liberation Serif" w:cs="Liberation Serif"/>
                <w:b/>
                <w:i/>
                <w:szCs w:val="24"/>
                <w:lang w:val="en-US"/>
              </w:rPr>
              <w:t>I</w:t>
            </w:r>
            <w:r>
              <w:rPr>
                <w:rFonts w:ascii="Liberation Serif" w:hAnsi="Liberation Serif" w:cs="Liberation Serif"/>
                <w:b/>
                <w:i/>
                <w:szCs w:val="24"/>
              </w:rPr>
              <w:t xml:space="preserve">. Организационно-информационное обеспечение праздника </w:t>
            </w:r>
          </w:p>
          <w:p w:rsidR="009E0511" w:rsidRDefault="009E0511" w:rsidP="00417555">
            <w:pPr>
              <w:pStyle w:val="a3"/>
              <w:jc w:val="center"/>
            </w:pPr>
            <w:r>
              <w:rPr>
                <w:rFonts w:ascii="Liberation Serif" w:hAnsi="Liberation Serif" w:cs="Liberation Serif"/>
                <w:i/>
                <w:szCs w:val="24"/>
              </w:rPr>
              <w:t xml:space="preserve">Ответственный – Лесовских Н.П., заместитель главы Артемовского городского округа </w:t>
            </w: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1.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both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 xml:space="preserve">Проведение заседаний организационного комитета </w:t>
            </w:r>
          </w:p>
          <w:p w:rsidR="009E0511" w:rsidRDefault="009E0511" w:rsidP="00417555">
            <w:pPr>
              <w:jc w:val="both"/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 xml:space="preserve">по подготовке и проведению мероприятий, посвященных 79-й годовщине Победы в Великой Отечественной войне 1941 – 1945 годов </w:t>
            </w:r>
            <w:r>
              <w:rPr>
                <w:rFonts w:ascii="Liberation Serif" w:hAnsi="Liberation Serif" w:cs="Liberation Serif"/>
                <w:szCs w:val="24"/>
              </w:rPr>
              <w:t>и Дню памяти и скорби – дню начала Великой Отечественной войны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зал заседаний Администрации Артемовского городского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Лесовских Н.П.,</w:t>
            </w:r>
            <w:r>
              <w:rPr>
                <w:rFonts w:ascii="Liberation Serif" w:hAnsi="Liberation Serif" w:cs="Liberation Serif"/>
                <w:szCs w:val="24"/>
              </w:rPr>
              <w:t xml:space="preserve"> заместитель главы Артемовского городского округа </w:t>
            </w: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2.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Публикация в газете «Артемовский рабочий» информации, посвященной празднованию </w:t>
            </w:r>
            <w:r>
              <w:rPr>
                <w:rFonts w:ascii="Liberation Serif" w:hAnsi="Liberation Serif" w:cs="Liberation Serif"/>
                <w:szCs w:val="24"/>
                <w:lang w:eastAsia="en-US"/>
              </w:rPr>
              <w:t>79-й годовщины Победы в Великой Отечественной войне 1941 – 1945 годов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>с 17.04.2024 по 08.05.2024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Муниципальное бюджетное учреждение Артемовского городского округа «Издатель»</w:t>
            </w:r>
          </w:p>
          <w:p w:rsidR="009E0511" w:rsidRDefault="009E0511" w:rsidP="00417555">
            <w:pPr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>(Ергашев В.Н.)</w:t>
            </w: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3.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Публикация в газете «Артемовский рабочий» поздравления главы Артемовского городского округа в связи с празднованием </w:t>
            </w:r>
            <w:r>
              <w:rPr>
                <w:rFonts w:ascii="Liberation Serif" w:hAnsi="Liberation Serif" w:cs="Liberation Serif"/>
                <w:szCs w:val="24"/>
                <w:lang w:eastAsia="en-US"/>
              </w:rPr>
              <w:t>79-й годовщины Победы в Великой Отечественной войне 1941 – 1945 годов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>07.05.2024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Муниципальное бюджетное учреждение Артемовского городского округа «Издатель»</w:t>
            </w:r>
          </w:p>
          <w:p w:rsidR="009E0511" w:rsidRDefault="009E0511" w:rsidP="00417555">
            <w:pPr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>(Ергашев В.Н.)</w:t>
            </w: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i/>
                <w:iCs/>
                <w:szCs w:val="24"/>
                <w:lang w:val="en-US" w:eastAsia="en-US"/>
              </w:rPr>
              <w:t>II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Cs w:val="24"/>
                <w:lang w:eastAsia="en-US"/>
              </w:rPr>
              <w:t>.</w:t>
            </w:r>
            <w:r>
              <w:rPr>
                <w:rFonts w:ascii="Liberation Serif" w:hAnsi="Liberation Serif" w:cs="Liberation Serif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i/>
                <w:iCs/>
                <w:szCs w:val="24"/>
                <w:lang w:eastAsia="en-US"/>
              </w:rPr>
              <w:t xml:space="preserve">Торжественные, культурно-массовые и другие мероприятия </w:t>
            </w:r>
            <w:r>
              <w:rPr>
                <w:rFonts w:ascii="Liberation Serif" w:hAnsi="Liberation Serif" w:cs="Liberation Serif"/>
                <w:i/>
                <w:szCs w:val="24"/>
              </w:rPr>
              <w:t xml:space="preserve"> </w:t>
            </w:r>
          </w:p>
          <w:p w:rsidR="009E0511" w:rsidRDefault="009E0511" w:rsidP="00417555">
            <w:pPr>
              <w:jc w:val="center"/>
            </w:pPr>
            <w:r>
              <w:rPr>
                <w:rFonts w:ascii="Liberation Serif" w:hAnsi="Liberation Serif" w:cs="Liberation Serif"/>
                <w:i/>
                <w:szCs w:val="24"/>
              </w:rPr>
              <w:lastRenderedPageBreak/>
              <w:t xml:space="preserve">Ответственный – Лесовских Н.П., заместитель главы Артемовского городского округа </w:t>
            </w: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511" w:rsidRDefault="009E0511" w:rsidP="00417555">
            <w:r>
              <w:rPr>
                <w:rFonts w:ascii="Liberation Serif" w:hAnsi="Liberation Serif" w:cs="Liberation Serif"/>
                <w:szCs w:val="24"/>
              </w:rPr>
              <w:t>Муниципальный этап смотра-конкурса музеев образовательных организаций Артемовского городского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>05.04.2024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>муниципальные общеобразовательные организации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Управление образования Артемовского городского округа</w:t>
            </w:r>
          </w:p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(Багдасарян Н.В.)</w:t>
            </w: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2.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511" w:rsidRDefault="009E0511" w:rsidP="00417555">
            <w:pPr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Классные часы, посвященные Дню народного подвига по формированию Уральского добровольческого танкового корпуса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07.04.2024-19.05.2024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муниципальные общеобразовательные организации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3.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511" w:rsidRDefault="009E0511" w:rsidP="00417555">
            <w:pPr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Встречи обучающихся с ветеранами ВОв, локальных войн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07.04.2024-19.05.2024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муниципальные общеобразовательные организации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4.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511" w:rsidRDefault="009E0511" w:rsidP="00417555">
            <w:pPr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Патриотическая акция «Рисуем Победу»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17.04.2024-19.05.2024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муниципальные общеобразовательные организации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5.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511" w:rsidRDefault="009E0511" w:rsidP="00417555">
            <w:r>
              <w:rPr>
                <w:rFonts w:ascii="Liberation Serif" w:hAnsi="Liberation Serif" w:cs="Liberation Serif"/>
                <w:szCs w:val="24"/>
              </w:rPr>
              <w:t>Муниципальный конкурс изобразительного искусства «Спасибо за победу!»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>25.04.2024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>муниципальные общеобразовательные организации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6.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511" w:rsidRDefault="009E0511" w:rsidP="00417555">
            <w:r>
              <w:rPr>
                <w:rFonts w:ascii="Liberation Serif" w:hAnsi="Liberation Serif" w:cs="Liberation Serif"/>
                <w:szCs w:val="24"/>
              </w:rPr>
              <w:t>Международный исторический диктант на тему событий Второй мировой войны – «Диктант Победы»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>26.04.2024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>муниципальные общеобразовательные организации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7.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Акция «Сад Памяти»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01.05.2024-10.05.2024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муниципальные общеобразовательные организации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  <w:lang w:eastAsia="en-US"/>
              </w:rPr>
              <w:t>Управление образования Артемовского городского округа</w:t>
            </w:r>
          </w:p>
          <w:p w:rsidR="009E0511" w:rsidRDefault="009E0511" w:rsidP="00417555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  <w:szCs w:val="24"/>
                <w:lang w:eastAsia="en-US"/>
              </w:rPr>
              <w:t>(Багдасарян Н.В.)</w:t>
            </w: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8.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r>
              <w:rPr>
                <w:rFonts w:ascii="Liberation Serif" w:hAnsi="Liberation Serif" w:cs="Liberation Serif"/>
                <w:szCs w:val="24"/>
              </w:rPr>
              <w:t>Акция «Парта Героя»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>01.05.2024-19.05.2024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муниципальные общеобразовательные организации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color w:val="FF0000"/>
                <w:szCs w:val="24"/>
                <w:lang w:eastAsia="en-US"/>
              </w:rPr>
            </w:pP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9.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r>
              <w:rPr>
                <w:rFonts w:ascii="Liberation Serif" w:hAnsi="Liberation Serif" w:cs="Liberation Serif"/>
                <w:szCs w:val="24"/>
              </w:rPr>
              <w:t>Акция «Письмо Победы»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>01.05.2024-19.05.2024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муниципальные общеобразовательные организации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color w:val="FF0000"/>
                <w:szCs w:val="24"/>
                <w:lang w:eastAsia="en-US"/>
              </w:rPr>
            </w:pP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10.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r>
              <w:rPr>
                <w:rFonts w:ascii="Liberation Serif" w:hAnsi="Liberation Serif" w:cs="Liberation Serif"/>
                <w:szCs w:val="24"/>
              </w:rPr>
              <w:t>Уроки мужества, тематические классные часы, беседы, посвященные празднованию Дня Победы в Великой Отечественной войне 1941-1945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>01.05.2024-19.05.2024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муниципальные общеобразовательные организации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color w:val="FF0000"/>
                <w:szCs w:val="24"/>
                <w:lang w:eastAsia="en-US"/>
              </w:rPr>
            </w:pP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 xml:space="preserve">Организация тематических экспозиций, выставок, уголков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>01.05.2024-19.05.2024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муниципальные общеобразовательные организации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12.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511" w:rsidRDefault="009E0511" w:rsidP="00417555">
            <w:r>
              <w:rPr>
                <w:rFonts w:ascii="Liberation Serif" w:hAnsi="Liberation Serif" w:cs="Liberation Serif"/>
                <w:szCs w:val="24"/>
              </w:rPr>
              <w:t>Муниципальный конкурс видеороликов «Расскажи мне о войне», посвященных Победе в Великой Отечественной войне 1941-1945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>03.05.2024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муниципальные общеобразовательные организации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13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511" w:rsidRDefault="009E0511" w:rsidP="00417555">
            <w:r>
              <w:rPr>
                <w:rFonts w:ascii="Liberation Serif" w:hAnsi="Liberation Serif" w:cs="Liberation Serif"/>
                <w:szCs w:val="24"/>
              </w:rPr>
              <w:t>Муниципальный конкурс проектов «Трудом ковали победу»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>03.05.2024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муниципальные общеобразовательные организации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14.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0511" w:rsidRDefault="009E0511" w:rsidP="00417555">
            <w:r>
              <w:rPr>
                <w:rFonts w:ascii="Liberation Serif" w:hAnsi="Liberation Serif" w:cs="Liberation Serif"/>
                <w:szCs w:val="24"/>
              </w:rPr>
              <w:t>Муниципальная квест-игра «Победа деда – моя Победа», посвященная Победе в Великой Отечественной войне 1941-1945 гг.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>07.05.2024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муниципальные общеобразовательные организации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15.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r>
              <w:rPr>
                <w:rFonts w:ascii="Liberation Serif" w:hAnsi="Liberation Serif" w:cs="Liberation Serif"/>
                <w:szCs w:val="24"/>
                <w:lang w:eastAsia="en-US"/>
              </w:rPr>
              <w:t>Акция «Поздравление ветерана на дому с Днем Победы»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08.05.2023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на территории Артемовского городского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Отдел по работе с детьми и молодежью Администрации Артемовского городского округа</w:t>
            </w:r>
          </w:p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(Автайкина И.Л.), </w:t>
            </w:r>
          </w:p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Муниципальное бюджетное учреждение Артемовского городского округа по работе с молодежью «Объединение клубов»</w:t>
            </w:r>
          </w:p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(Панквелашвили Ю.Н.)</w:t>
            </w: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16.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r>
              <w:rPr>
                <w:rFonts w:ascii="Liberation Serif" w:hAnsi="Liberation Serif" w:cs="Liberation Serif"/>
                <w:szCs w:val="24"/>
              </w:rPr>
              <w:t xml:space="preserve">Торжественное мероприятие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09.05.2024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>город Артемовский, площадь Советов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Управление культуры Администрации Артемовского городского округа</w:t>
            </w:r>
          </w:p>
          <w:p w:rsidR="009E0511" w:rsidRDefault="009E0511" w:rsidP="00417555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(Сахарова Е.Б.)</w:t>
            </w: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17.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r>
              <w:rPr>
                <w:rFonts w:ascii="Liberation Serif" w:hAnsi="Liberation Serif" w:cs="Liberation Serif"/>
                <w:szCs w:val="24"/>
              </w:rPr>
              <w:t xml:space="preserve">Памятное мероприятие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09.05.2024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 xml:space="preserve">город Артемовский, площадка </w:t>
            </w:r>
          </w:p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возле памятника Артемовцам, ковавшим Победу на фронте и в тылу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color w:val="FF0000"/>
                <w:szCs w:val="24"/>
                <w:lang w:eastAsia="en-US"/>
              </w:rPr>
            </w:pP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18.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rPr>
                <w:rFonts w:ascii="Liberation Serif" w:hAnsi="Liberation Serif" w:cs="Liberation Serif"/>
                <w:color w:val="000000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  <w:lang w:eastAsia="en-US"/>
              </w:rPr>
              <w:t xml:space="preserve">Праздничная концертная программа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color w:val="000000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zCs w:val="24"/>
                <w:lang w:eastAsia="en-US"/>
              </w:rPr>
              <w:t xml:space="preserve">09.05.2024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</w:pPr>
            <w:r>
              <w:rPr>
                <w:rFonts w:ascii="Liberation Serif" w:hAnsi="Liberation Serif" w:cs="Liberation Serif"/>
                <w:color w:val="000000"/>
                <w:szCs w:val="24"/>
              </w:rPr>
              <w:t>город Артемовский, площадь Советов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color w:val="FF0000"/>
                <w:szCs w:val="24"/>
                <w:lang w:eastAsia="en-US"/>
              </w:rPr>
            </w:pP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19.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r>
              <w:rPr>
                <w:rFonts w:ascii="Liberation Serif" w:hAnsi="Liberation Serif" w:cs="Liberation Serif"/>
                <w:szCs w:val="24"/>
              </w:rPr>
              <w:t xml:space="preserve">Организация и проведение </w:t>
            </w:r>
            <w:r>
              <w:rPr>
                <w:rFonts w:ascii="Liberation Serif" w:hAnsi="Liberation Serif" w:cs="Liberation Serif"/>
                <w:szCs w:val="24"/>
              </w:rPr>
              <w:lastRenderedPageBreak/>
              <w:t>Всероссийской гражданской акции «Бессмертный полк»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lastRenderedPageBreak/>
              <w:t>09.05.2024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>город Артемовский, площадь Советов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 xml:space="preserve">Отдел по работе с детьми и молодежью </w:t>
            </w:r>
            <w:r>
              <w:rPr>
                <w:rFonts w:ascii="Liberation Serif" w:hAnsi="Liberation Serif" w:cs="Liberation Serif"/>
                <w:szCs w:val="24"/>
                <w:lang w:eastAsia="en-US"/>
              </w:rPr>
              <w:lastRenderedPageBreak/>
              <w:t>Администрации Артемовского городского округа</w:t>
            </w:r>
          </w:p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 xml:space="preserve">(Автайкина И.Л.); </w:t>
            </w:r>
          </w:p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Муниципальное бюджетное учреждение Артемовского городского округа по работе с молодежью «Объединение клубов»</w:t>
            </w:r>
          </w:p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(Панквелашвили Ю.Н.)</w:t>
            </w: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rPr>
          <w:trHeight w:val="302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lastRenderedPageBreak/>
              <w:t>20.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Организация и проведение акции «Георгиевская ленточка»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апрель-май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на территории Артемовского городского округа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color w:val="FF0000"/>
                <w:szCs w:val="24"/>
              </w:rPr>
            </w:pP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21.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r>
              <w:rPr>
                <w:rFonts w:ascii="Liberation Serif" w:hAnsi="Liberation Serif" w:cs="Liberation Serif"/>
                <w:szCs w:val="24"/>
                <w:lang w:eastAsia="en-US"/>
              </w:rPr>
              <w:t>Традиционная 77-ая легкоатлетическая эстафета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09.05.2024</w:t>
            </w:r>
          </w:p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>город Артемовский, площадь Советов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 xml:space="preserve">Отдел </w:t>
            </w:r>
            <w:r>
              <w:rPr>
                <w:rFonts w:ascii="Liberation Serif" w:hAnsi="Liberation Serif" w:cs="Liberation Serif"/>
                <w:szCs w:val="24"/>
              </w:rPr>
              <w:t>по физической культуре и спорту Администрации Артемовского городского округа</w:t>
            </w:r>
          </w:p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(Чехомов Ю.В.)</w:t>
            </w: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22.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Поезд исторической реконструкции «Эшелон Победы»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14.05.2024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станция Егоршино, железнодорожный вокзал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Управление</w:t>
            </w:r>
          </w:p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культуры Администрации Артемовского городского округа</w:t>
            </w:r>
          </w:p>
          <w:p w:rsidR="009E0511" w:rsidRDefault="009E0511" w:rsidP="00417555">
            <w:pPr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>(Сахарова Е.Б.)</w:t>
            </w: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23.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 xml:space="preserve">Цикл спортивных мероприятий (по отдельному плану)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 xml:space="preserve">май </w:t>
            </w:r>
          </w:p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2024 года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территория Артемовского городского 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 xml:space="preserve">Отдел </w:t>
            </w:r>
            <w:r>
              <w:rPr>
                <w:rFonts w:ascii="Liberation Serif" w:hAnsi="Liberation Serif" w:cs="Liberation Serif"/>
                <w:szCs w:val="24"/>
              </w:rPr>
              <w:t>по физической культуре и спорту Администрации Артемовского городского округа</w:t>
            </w:r>
          </w:p>
          <w:p w:rsidR="009E0511" w:rsidRDefault="009E0511" w:rsidP="00417555">
            <w:pPr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>(Чехомов Ю.В.)</w:t>
            </w: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24.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r>
              <w:rPr>
                <w:rFonts w:ascii="Liberation Serif" w:hAnsi="Liberation Serif" w:cs="Liberation Serif"/>
                <w:szCs w:val="24"/>
                <w:lang w:eastAsia="en-US"/>
              </w:rPr>
              <w:t>Мероприятие, посвященное Дню памяти и скорби – дню начала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22.06.2024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 xml:space="preserve">город Артемовский, площадка </w:t>
            </w:r>
          </w:p>
          <w:p w:rsidR="009E0511" w:rsidRDefault="009E0511" w:rsidP="00417555">
            <w:pPr>
              <w:jc w:val="center"/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возле памятника Артемовцам, ковавшим Победу на фронте и в тылу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Управление</w:t>
            </w:r>
          </w:p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культуры Администрации Артемовского городского округа</w:t>
            </w:r>
          </w:p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(Сахарова Е.Б.)</w:t>
            </w: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</w:pPr>
            <w:r>
              <w:rPr>
                <w:rFonts w:ascii="Liberation Serif" w:hAnsi="Liberation Serif" w:cs="Liberation Serif"/>
                <w:color w:val="FF0000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i/>
                <w:szCs w:val="24"/>
                <w:lang w:val="en-US"/>
              </w:rPr>
              <w:t>III</w:t>
            </w:r>
            <w:r>
              <w:rPr>
                <w:rFonts w:ascii="Liberation Serif" w:hAnsi="Liberation Serif" w:cs="Liberation Serif"/>
                <w:b/>
                <w:i/>
                <w:szCs w:val="24"/>
              </w:rPr>
              <w:t>. Торговое обслуживание</w:t>
            </w:r>
          </w:p>
          <w:p w:rsidR="009E0511" w:rsidRDefault="009E0511" w:rsidP="00417555">
            <w:pPr>
              <w:jc w:val="center"/>
            </w:pPr>
            <w:r>
              <w:rPr>
                <w:rFonts w:ascii="Liberation Serif" w:hAnsi="Liberation Serif" w:cs="Liberation Serif"/>
                <w:i/>
                <w:szCs w:val="24"/>
              </w:rPr>
              <w:t>Ответственный – Черемных Н.А., первый заместитель главы Артемовского городского округа</w:t>
            </w: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Подготовка проекта постановления Администрации Артемовского городского округа об ограничении торговли алкогольной продукции в период празднования </w:t>
            </w:r>
            <w:r>
              <w:rPr>
                <w:rFonts w:ascii="Liberation Serif" w:hAnsi="Liberation Serif" w:cs="Liberation Serif"/>
                <w:szCs w:val="24"/>
                <w:lang w:eastAsia="en-US"/>
              </w:rPr>
              <w:t xml:space="preserve">79-й годовщины Победы в </w:t>
            </w:r>
            <w:r>
              <w:rPr>
                <w:rFonts w:ascii="Liberation Serif" w:hAnsi="Liberation Serif" w:cs="Liberation Serif"/>
                <w:szCs w:val="24"/>
                <w:lang w:eastAsia="en-US"/>
              </w:rPr>
              <w:lastRenderedPageBreak/>
              <w:t>Великой Отечественной войне 1941 – 1945 годов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lastRenderedPageBreak/>
              <w:t>до 06.05.2024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color w:val="FF0000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Отдел экономики, инвестиций и развития Администрации Артемовского городского округа</w:t>
            </w:r>
          </w:p>
          <w:p w:rsidR="009E0511" w:rsidRDefault="009E0511" w:rsidP="00417555">
            <w:pPr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 xml:space="preserve">(Кириллова О.С.) </w:t>
            </w: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lastRenderedPageBreak/>
              <w:t>2.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>Организация торгового обслуживания в период праздничных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>09.05.2024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>город Артемовский, площадь Советов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color w:val="FF0000"/>
                <w:szCs w:val="24"/>
              </w:rPr>
            </w:pP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</w:pPr>
            <w:r>
              <w:rPr>
                <w:rFonts w:ascii="Liberation Serif" w:hAnsi="Liberation Serif" w:cs="Liberation Serif"/>
                <w:b/>
                <w:i/>
                <w:szCs w:val="24"/>
                <w:lang w:val="en-US"/>
              </w:rPr>
              <w:t>IV</w:t>
            </w:r>
            <w:r>
              <w:rPr>
                <w:rFonts w:ascii="Liberation Serif" w:hAnsi="Liberation Serif" w:cs="Liberation Serif"/>
                <w:b/>
                <w:i/>
                <w:szCs w:val="24"/>
              </w:rPr>
              <w:t>. Хозяйственно-ремонтные работы</w:t>
            </w:r>
          </w:p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i/>
                <w:szCs w:val="24"/>
              </w:rPr>
            </w:pPr>
            <w:r>
              <w:rPr>
                <w:rFonts w:ascii="Liberation Serif" w:hAnsi="Liberation Serif" w:cs="Liberation Serif"/>
                <w:i/>
                <w:szCs w:val="24"/>
              </w:rPr>
              <w:t xml:space="preserve">Ответственный – Миронов А.И., заместитель главы Артемовского городского округа  </w:t>
            </w: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>1.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Организация и проведение субботников по очистке города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 xml:space="preserve">до 30.05.2024 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 xml:space="preserve">территория города Артемовского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Муниципальное казенное учреждение Артемовского городского округа «Жилкомстрой»</w:t>
            </w:r>
          </w:p>
          <w:p w:rsidR="009E0511" w:rsidRDefault="009E0511" w:rsidP="00417555">
            <w:pPr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>(Шуклин А.Ю.)</w:t>
            </w:r>
          </w:p>
          <w:p w:rsidR="009E0511" w:rsidRDefault="009E0511" w:rsidP="00417555">
            <w:pPr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</w:p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color w:val="FF0000"/>
                <w:szCs w:val="24"/>
              </w:rPr>
            </w:pP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Подготовка проекта постановления Администрации Артемовского городского округа об ограничении движения транспорта в период празднования </w:t>
            </w:r>
            <w:r>
              <w:rPr>
                <w:rFonts w:ascii="Liberation Serif" w:hAnsi="Liberation Serif" w:cs="Liberation Serif"/>
                <w:szCs w:val="24"/>
                <w:lang w:eastAsia="en-US"/>
              </w:rPr>
              <w:t>79-й годовщины Победы в Великой Отечественной войне 1941 – 1945 годов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до 06.05.2024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3.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Информирование населения в газетах «Артемовский рабочий», «Егоршинские вести», «Все будет» об ограничении движения транспорта и об изменениях графика движения пассажирского транспорта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до 06.05.2024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Управление по городскому хозяйству и жилью Администрации Артемовского городского округа</w:t>
            </w:r>
          </w:p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(Угланова А.И.)</w:t>
            </w: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4.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Размещение праздничных баннеров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06.05.2024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город Артемовский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Муниципальное казенное учреждение Артемовского городского округа «Жилкомстрой»</w:t>
            </w:r>
          </w:p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(Шуклин А.Ю.)</w:t>
            </w: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5.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Организация уборки площади Советов до и после проведения праздничных мероприятий</w:t>
            </w:r>
          </w:p>
          <w:p w:rsidR="009E0511" w:rsidRDefault="009E0511" w:rsidP="00417555">
            <w:pPr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08.05.2024 -10.05.2024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город Артемовский, площадь Советов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6.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Размещение на информационном стенде схемы </w:t>
            </w:r>
            <w:r>
              <w:rPr>
                <w:rFonts w:ascii="Liberation Serif" w:hAnsi="Liberation Serif" w:cs="Liberation Serif"/>
                <w:szCs w:val="24"/>
              </w:rPr>
              <w:lastRenderedPageBreak/>
              <w:t>эвакуации с площади Советов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lastRenderedPageBreak/>
              <w:t>09.05.2024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color w:val="FF0000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color w:val="FF0000"/>
                <w:szCs w:val="24"/>
              </w:rPr>
            </w:pP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Организация перекрытия площади Советов с установкой противотаранных устройств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09.05.2024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8.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Установка ограждений в период проведения праздничных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09.05.2024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color w:val="FF0000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color w:val="FF0000"/>
                <w:szCs w:val="24"/>
              </w:rPr>
            </w:pP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9.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Установка посадочных мест для ветеранов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09.05.2024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color w:val="FF0000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color w:val="FF0000"/>
                <w:szCs w:val="24"/>
              </w:rPr>
            </w:pP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10.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Установка контейнеров для мусора по периметру площади Советов на период проведения праздничных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>09.05.2024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color w:val="FF0000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color w:val="FF0000"/>
                <w:szCs w:val="24"/>
              </w:rPr>
            </w:pP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11.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Установка биотуалетов на период проведения мероприятий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>09.05.2024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color w:val="FF0000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color w:val="FF0000"/>
                <w:szCs w:val="24"/>
              </w:rPr>
            </w:pPr>
          </w:p>
        </w:tc>
      </w:tr>
      <w:tr w:rsidR="009E0511" w:rsidTr="00417555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  <w:lang w:eastAsia="en-US"/>
              </w:rPr>
            </w:pPr>
            <w:r>
              <w:rPr>
                <w:rFonts w:ascii="Liberation Serif" w:hAnsi="Liberation Serif" w:cs="Liberation Serif"/>
                <w:szCs w:val="24"/>
                <w:lang w:eastAsia="en-US"/>
              </w:rPr>
              <w:t>12.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Подготовка проекта постановления Администрации Артемовского городского округа об ограничении движения транспорта в период проведения памятного мероприятия, посвященного Дню памяти и скорби – дню начала Великой Отечественной войны 22 июня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до 17.06.2024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color w:val="FF0000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511" w:rsidRDefault="009E0511" w:rsidP="00417555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Муниципальное казенное учреждение Артемовского городского округа «Жилкомстрой»</w:t>
            </w:r>
          </w:p>
          <w:p w:rsidR="009E0511" w:rsidRDefault="009E0511" w:rsidP="00417555">
            <w:pPr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>(Шуклин А.Ю.)</w:t>
            </w:r>
          </w:p>
        </w:tc>
      </w:tr>
    </w:tbl>
    <w:p w:rsidR="009E0511" w:rsidRDefault="009E0511" w:rsidP="009E0511">
      <w:pPr>
        <w:jc w:val="both"/>
        <w:rPr>
          <w:rFonts w:ascii="Liberation Serif" w:hAnsi="Liberation Serif" w:cs="Liberation Serif"/>
          <w:sz w:val="20"/>
        </w:rPr>
      </w:pPr>
    </w:p>
    <w:p w:rsidR="009E0511" w:rsidRDefault="009E0511" w:rsidP="009E0511">
      <w:pPr>
        <w:jc w:val="both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 xml:space="preserve">Исполнитель </w:t>
      </w:r>
    </w:p>
    <w:p w:rsidR="009E0511" w:rsidRDefault="009E0511" w:rsidP="009E0511">
      <w:pPr>
        <w:jc w:val="both"/>
        <w:rPr>
          <w:rFonts w:ascii="Liberation Serif" w:hAnsi="Liberation Serif" w:cs="Liberation Serif"/>
          <w:sz w:val="20"/>
        </w:rPr>
      </w:pPr>
      <w:r>
        <w:rPr>
          <w:rFonts w:ascii="Liberation Serif" w:hAnsi="Liberation Serif" w:cs="Liberation Serif"/>
          <w:sz w:val="20"/>
        </w:rPr>
        <w:t>Боброва Л.В.</w:t>
      </w:r>
    </w:p>
    <w:p w:rsidR="009E0511" w:rsidRDefault="009E0511" w:rsidP="009E0511">
      <w:pPr>
        <w:jc w:val="both"/>
      </w:pPr>
      <w:r>
        <w:rPr>
          <w:rFonts w:ascii="Liberation Serif" w:hAnsi="Liberation Serif" w:cs="Liberation Serif"/>
          <w:sz w:val="20"/>
        </w:rPr>
        <w:t>(34363) 2 52 65</w:t>
      </w:r>
    </w:p>
    <w:p w:rsidR="009E0511" w:rsidRDefault="009E0511">
      <w:pPr>
        <w:jc w:val="both"/>
      </w:pPr>
    </w:p>
    <w:sectPr w:rsidR="009E0511">
      <w:pgSz w:w="11906" w:h="16838"/>
      <w:pgMar w:top="992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549" w:rsidRDefault="00013549">
      <w:r>
        <w:separator/>
      </w:r>
    </w:p>
  </w:endnote>
  <w:endnote w:type="continuationSeparator" w:id="0">
    <w:p w:rsidR="00013549" w:rsidRDefault="0001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549" w:rsidRDefault="00013549">
      <w:r>
        <w:rPr>
          <w:color w:val="000000"/>
        </w:rPr>
        <w:separator/>
      </w:r>
    </w:p>
  </w:footnote>
  <w:footnote w:type="continuationSeparator" w:id="0">
    <w:p w:rsidR="00013549" w:rsidRDefault="00013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E7CA4"/>
    <w:multiLevelType w:val="multilevel"/>
    <w:tmpl w:val="C832A1A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2"/>
      <w:numFmt w:val="decimal"/>
      <w:lvlText w:val="%1.%2"/>
      <w:lvlJc w:val="left"/>
      <w:pPr>
        <w:ind w:left="1226" w:hanging="375"/>
      </w:pPr>
    </w:lvl>
    <w:lvl w:ilvl="2">
      <w:start w:val="1"/>
      <w:numFmt w:val="decimal"/>
      <w:lvlText w:val="%1.%2.%3"/>
      <w:lvlJc w:val="left"/>
      <w:pPr>
        <w:ind w:left="1571" w:hanging="720"/>
      </w:pPr>
    </w:lvl>
    <w:lvl w:ilvl="3">
      <w:start w:val="1"/>
      <w:numFmt w:val="decimal"/>
      <w:lvlText w:val="%1.%2.%3.%4"/>
      <w:lvlJc w:val="left"/>
      <w:pPr>
        <w:ind w:left="1931" w:hanging="1080"/>
      </w:pPr>
    </w:lvl>
    <w:lvl w:ilvl="4">
      <w:start w:val="1"/>
      <w:numFmt w:val="decimal"/>
      <w:lvlText w:val="%1.%2.%3.%4.%5"/>
      <w:lvlJc w:val="left"/>
      <w:pPr>
        <w:ind w:left="1931" w:hanging="1080"/>
      </w:pPr>
    </w:lvl>
    <w:lvl w:ilvl="5">
      <w:start w:val="1"/>
      <w:numFmt w:val="decimal"/>
      <w:lvlText w:val="%1.%2.%3.%4.%5.%6"/>
      <w:lvlJc w:val="left"/>
      <w:pPr>
        <w:ind w:left="2291" w:hanging="1440"/>
      </w:pPr>
    </w:lvl>
    <w:lvl w:ilvl="6">
      <w:start w:val="1"/>
      <w:numFmt w:val="decimal"/>
      <w:lvlText w:val="%1.%2.%3.%4.%5.%6.%7"/>
      <w:lvlJc w:val="left"/>
      <w:pPr>
        <w:ind w:left="2291" w:hanging="1440"/>
      </w:pPr>
    </w:lvl>
    <w:lvl w:ilvl="7">
      <w:start w:val="1"/>
      <w:numFmt w:val="decimal"/>
      <w:lvlText w:val="%1.%2.%3.%4.%5.%6.%7.%8"/>
      <w:lvlJc w:val="left"/>
      <w:pPr>
        <w:ind w:left="2651" w:hanging="1800"/>
      </w:pPr>
    </w:lvl>
    <w:lvl w:ilvl="8">
      <w:start w:val="1"/>
      <w:numFmt w:val="decimal"/>
      <w:lvlText w:val="%1.%2.%3.%4.%5.%6.%7.%8.%9"/>
      <w:lvlJc w:val="left"/>
      <w:pPr>
        <w:ind w:left="3011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8134C"/>
    <w:rsid w:val="00013549"/>
    <w:rsid w:val="008724AE"/>
    <w:rsid w:val="009367BF"/>
    <w:rsid w:val="009E0511"/>
    <w:rsid w:val="00B8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D7FD8-D8F1-46D8-90C7-C83CAD34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kult-priem</dc:creator>
  <cp:lastModifiedBy>Татьяна Николаевна Нохрина</cp:lastModifiedBy>
  <cp:revision>3</cp:revision>
  <cp:lastPrinted>2024-03-13T05:36:00Z</cp:lastPrinted>
  <dcterms:created xsi:type="dcterms:W3CDTF">2024-03-22T07:04:00Z</dcterms:created>
  <dcterms:modified xsi:type="dcterms:W3CDTF">2024-03-22T07:07:00Z</dcterms:modified>
</cp:coreProperties>
</file>