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7F" w:rsidRDefault="0023057F" w:rsidP="0025397B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Муниципальный межведомственный план-график мероприятий, посвященных </w:t>
      </w:r>
      <w:r w:rsidRPr="00B564DE">
        <w:rPr>
          <w:rFonts w:ascii="Times New Roman" w:hAnsi="Times New Roman"/>
          <w:b/>
          <w:sz w:val="24"/>
          <w:szCs w:val="24"/>
        </w:rPr>
        <w:t>Дн</w:t>
      </w:r>
      <w:r>
        <w:rPr>
          <w:rFonts w:ascii="Times New Roman" w:hAnsi="Times New Roman"/>
          <w:b/>
          <w:sz w:val="24"/>
          <w:szCs w:val="24"/>
        </w:rPr>
        <w:t>ю</w:t>
      </w:r>
      <w:r w:rsidRPr="00B564DE">
        <w:rPr>
          <w:rFonts w:ascii="Times New Roman" w:hAnsi="Times New Roman"/>
          <w:b/>
          <w:sz w:val="24"/>
          <w:szCs w:val="24"/>
        </w:rPr>
        <w:t xml:space="preserve"> пенсионера в Свердловской области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23057F" w:rsidRPr="006A3B7D" w:rsidRDefault="0023057F" w:rsidP="0025397B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87B5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 Артемовском городском округе </w:t>
      </w:r>
      <w:r w:rsidRPr="006A3B7D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с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9 сентября по 15 сентября</w:t>
      </w:r>
      <w:r w:rsidRPr="006A3B7D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2019 года</w:t>
      </w:r>
    </w:p>
    <w:p w:rsidR="0023057F" w:rsidRPr="00B564DE" w:rsidRDefault="0023057F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2475"/>
        <w:gridCol w:w="2981"/>
        <w:gridCol w:w="1641"/>
        <w:gridCol w:w="1968"/>
        <w:gridCol w:w="1904"/>
        <w:gridCol w:w="2904"/>
      </w:tblGrid>
      <w:tr w:rsidR="0023057F" w:rsidRPr="00B564DE" w:rsidTr="0087583C">
        <w:trPr>
          <w:jc w:val="center"/>
        </w:trPr>
        <w:tc>
          <w:tcPr>
            <w:tcW w:w="309" w:type="pct"/>
            <w:vAlign w:val="center"/>
          </w:tcPr>
          <w:p w:rsidR="0023057F" w:rsidRPr="00B564DE" w:rsidRDefault="0023057F" w:rsidP="008B402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23057F" w:rsidRPr="00B564DE" w:rsidRDefault="0023057F" w:rsidP="008B402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837" w:type="pct"/>
            <w:vAlign w:val="center"/>
          </w:tcPr>
          <w:p w:rsidR="0023057F" w:rsidRPr="00B564DE" w:rsidRDefault="0023057F" w:rsidP="008B402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057F" w:rsidRPr="00B564DE" w:rsidRDefault="0023057F" w:rsidP="008B402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23057F" w:rsidRPr="00B564DE" w:rsidRDefault="0023057F" w:rsidP="008B402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  <w:p w:rsidR="0023057F" w:rsidRPr="00B564DE" w:rsidRDefault="0023057F" w:rsidP="008B402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vAlign w:val="center"/>
          </w:tcPr>
          <w:p w:rsidR="0023057F" w:rsidRPr="00B564DE" w:rsidRDefault="0023057F" w:rsidP="008B402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hAnsi="Times New Roman"/>
                <w:sz w:val="24"/>
                <w:szCs w:val="24"/>
                <w:lang w:eastAsia="ru-RU"/>
              </w:rPr>
              <w:t>Место проведения*</w:t>
            </w:r>
          </w:p>
        </w:tc>
        <w:tc>
          <w:tcPr>
            <w:tcW w:w="555" w:type="pct"/>
            <w:vAlign w:val="center"/>
          </w:tcPr>
          <w:p w:rsidR="0023057F" w:rsidRPr="00B564DE" w:rsidRDefault="0023057F" w:rsidP="008B402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23057F" w:rsidRPr="00B564DE" w:rsidRDefault="0023057F" w:rsidP="008B402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hAnsi="Times New Roman"/>
                <w:sz w:val="24"/>
                <w:szCs w:val="24"/>
                <w:lang w:eastAsia="ru-RU"/>
              </w:rPr>
              <w:t>время проведения**</w:t>
            </w:r>
          </w:p>
        </w:tc>
        <w:tc>
          <w:tcPr>
            <w:tcW w:w="665" w:type="pct"/>
            <w:vAlign w:val="center"/>
          </w:tcPr>
          <w:p w:rsidR="0023057F" w:rsidRPr="00B564DE" w:rsidRDefault="0023057F" w:rsidP="008B402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hAnsi="Times New Roman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644" w:type="pct"/>
            <w:vAlign w:val="center"/>
          </w:tcPr>
          <w:p w:rsidR="0023057F" w:rsidRPr="00B564DE" w:rsidRDefault="0023057F" w:rsidP="008B402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Ответственное</w:t>
            </w:r>
          </w:p>
          <w:p w:rsidR="0023057F" w:rsidRPr="00B564DE" w:rsidRDefault="0023057F" w:rsidP="008B402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hAnsi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982" w:type="pct"/>
            <w:vAlign w:val="center"/>
          </w:tcPr>
          <w:p w:rsidR="0023057F" w:rsidRPr="00B564DE" w:rsidRDefault="0023057F" w:rsidP="008B402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Дополнительные сведения для пенсионеров**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  <w:p w:rsidR="0023057F" w:rsidRPr="00B564DE" w:rsidRDefault="0023057F" w:rsidP="008B402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57F" w:rsidRPr="00B564DE" w:rsidTr="0087583C">
        <w:trPr>
          <w:jc w:val="center"/>
        </w:trPr>
        <w:tc>
          <w:tcPr>
            <w:tcW w:w="309" w:type="pct"/>
          </w:tcPr>
          <w:p w:rsidR="0023057F" w:rsidRPr="00B564DE" w:rsidRDefault="0023057F" w:rsidP="00C56761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</w:tcPr>
          <w:p w:rsidR="0023057F" w:rsidRPr="005945E8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5E8">
              <w:rPr>
                <w:rFonts w:ascii="Times New Roman" w:hAnsi="Times New Roman"/>
                <w:bCs/>
                <w:iCs/>
                <w:sz w:val="24"/>
                <w:szCs w:val="24"/>
              </w:rPr>
              <w:t>Конкурс национальных блюд, посвященный празднованию Дня народов Среднего Урала</w:t>
            </w:r>
          </w:p>
        </w:tc>
        <w:tc>
          <w:tcPr>
            <w:tcW w:w="1008" w:type="pct"/>
          </w:tcPr>
          <w:p w:rsidR="0023057F" w:rsidRPr="005945E8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5E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учреждение культуры Артемовского городского округа Дворец Культуры им.А.С. Попова</w:t>
            </w:r>
          </w:p>
          <w:p w:rsidR="0023057F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5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Артемовский, </w:t>
            </w:r>
          </w:p>
          <w:p w:rsidR="0023057F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5E8">
              <w:rPr>
                <w:rFonts w:ascii="Times New Roman" w:hAnsi="Times New Roman"/>
                <w:sz w:val="24"/>
                <w:szCs w:val="24"/>
                <w:lang w:eastAsia="ru-RU"/>
              </w:rPr>
              <w:t>пер. Заводской, д. 4</w:t>
            </w:r>
          </w:p>
          <w:p w:rsidR="0023057F" w:rsidRPr="005945E8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:rsidR="0023057F" w:rsidRPr="005945E8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5E8">
              <w:rPr>
                <w:rFonts w:ascii="Times New Roman" w:hAnsi="Times New Roman"/>
                <w:sz w:val="24"/>
                <w:szCs w:val="24"/>
                <w:lang w:eastAsia="ru-RU"/>
              </w:rPr>
              <w:t>09.09.2019</w:t>
            </w:r>
          </w:p>
          <w:p w:rsidR="0023057F" w:rsidRPr="005945E8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5E8">
              <w:rPr>
                <w:rFonts w:ascii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665" w:type="pct"/>
          </w:tcPr>
          <w:p w:rsidR="0023057F" w:rsidRPr="005945E8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национальной кухни среди людей</w:t>
            </w:r>
            <w:r w:rsidRPr="005945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старшего поколения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рамках Дня народов Среднего Урала</w:t>
            </w:r>
          </w:p>
        </w:tc>
        <w:tc>
          <w:tcPr>
            <w:tcW w:w="644" w:type="pct"/>
          </w:tcPr>
          <w:p w:rsidR="0023057F" w:rsidRPr="005945E8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5E8">
              <w:rPr>
                <w:rFonts w:ascii="Times New Roman" w:hAnsi="Times New Roman"/>
                <w:sz w:val="24"/>
                <w:szCs w:val="24"/>
                <w:lang w:eastAsia="ru-RU"/>
              </w:rPr>
              <w:t>Налимова С.Ю.</w:t>
            </w:r>
          </w:p>
        </w:tc>
        <w:tc>
          <w:tcPr>
            <w:tcW w:w="982" w:type="pct"/>
          </w:tcPr>
          <w:p w:rsidR="0023057F" w:rsidRDefault="0023057F" w:rsidP="00A511DC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5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Услуга предоставляется бесплатно  </w:t>
            </w:r>
          </w:p>
          <w:p w:rsidR="0023057F" w:rsidRPr="005945E8" w:rsidRDefault="0023057F" w:rsidP="00A511DC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5E8">
              <w:rPr>
                <w:rFonts w:ascii="Times New Roman" w:hAnsi="Times New Roman"/>
                <w:color w:val="000000"/>
                <w:sz w:val="24"/>
                <w:szCs w:val="24"/>
              </w:rPr>
              <w:t>8  34363 27167</w:t>
            </w:r>
          </w:p>
        </w:tc>
      </w:tr>
      <w:tr w:rsidR="0023057F" w:rsidRPr="00B564DE" w:rsidTr="0087583C">
        <w:trPr>
          <w:jc w:val="center"/>
        </w:trPr>
        <w:tc>
          <w:tcPr>
            <w:tcW w:w="309" w:type="pct"/>
          </w:tcPr>
          <w:p w:rsidR="0023057F" w:rsidRPr="00B564DE" w:rsidRDefault="0023057F" w:rsidP="00C56761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</w:tcPr>
          <w:p w:rsidR="0023057F" w:rsidRPr="005945E8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5E8">
              <w:rPr>
                <w:rFonts w:ascii="Times New Roman" w:hAnsi="Times New Roman"/>
                <w:sz w:val="24"/>
                <w:szCs w:val="24"/>
                <w:lang w:eastAsia="ru-RU"/>
              </w:rPr>
              <w:t>Музейная программа «Женские истории»</w:t>
            </w:r>
          </w:p>
        </w:tc>
        <w:tc>
          <w:tcPr>
            <w:tcW w:w="1008" w:type="pct"/>
          </w:tcPr>
          <w:p w:rsidR="0023057F" w:rsidRPr="005945E8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5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Социально-реабилитационное отделение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ГАУ</w:t>
            </w:r>
          </w:p>
          <w:p w:rsidR="0023057F" w:rsidRPr="005945E8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5E8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КЦСОН</w:t>
            </w:r>
          </w:p>
          <w:p w:rsidR="0023057F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5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Артемовского района», Артемовский район, </w:t>
            </w:r>
          </w:p>
          <w:p w:rsidR="0023057F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5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Покровское, </w:t>
            </w:r>
          </w:p>
          <w:p w:rsidR="0023057F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5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Калинина,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Pr="005945E8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  <w:p w:rsidR="0023057F" w:rsidRPr="005945E8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:rsidR="0023057F" w:rsidRPr="005945E8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5E8">
              <w:rPr>
                <w:rFonts w:ascii="Times New Roman" w:hAnsi="Times New Roman"/>
                <w:sz w:val="24"/>
                <w:szCs w:val="24"/>
                <w:lang w:eastAsia="ru-RU"/>
              </w:rPr>
              <w:t>09.09.2019</w:t>
            </w:r>
          </w:p>
        </w:tc>
        <w:tc>
          <w:tcPr>
            <w:tcW w:w="665" w:type="pct"/>
          </w:tcPr>
          <w:p w:rsidR="0023057F" w:rsidRPr="005945E8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5E8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посвящена выдающимся женщинам Артемовского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44" w:type="pct"/>
          </w:tcPr>
          <w:p w:rsidR="0023057F" w:rsidRPr="005945E8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5E8">
              <w:rPr>
                <w:rFonts w:ascii="Times New Roman" w:hAnsi="Times New Roman"/>
                <w:sz w:val="24"/>
                <w:szCs w:val="24"/>
                <w:lang w:eastAsia="ru-RU"/>
              </w:rPr>
              <w:t>Ю.Н. Уколова</w:t>
            </w:r>
          </w:p>
        </w:tc>
        <w:tc>
          <w:tcPr>
            <w:tcW w:w="982" w:type="pct"/>
          </w:tcPr>
          <w:p w:rsidR="0023057F" w:rsidRDefault="0023057F" w:rsidP="00A511DC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5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Услуга предоставляется бесплатно  </w:t>
            </w:r>
          </w:p>
          <w:p w:rsidR="0023057F" w:rsidRPr="005945E8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5E8">
              <w:rPr>
                <w:rFonts w:ascii="Times New Roman" w:hAnsi="Times New Roman"/>
                <w:sz w:val="24"/>
                <w:szCs w:val="24"/>
                <w:lang w:eastAsia="ru-RU"/>
              </w:rPr>
              <w:t>8(34363)2 44 95</w:t>
            </w:r>
          </w:p>
        </w:tc>
      </w:tr>
      <w:tr w:rsidR="0023057F" w:rsidRPr="00B564DE" w:rsidTr="0087583C">
        <w:trPr>
          <w:jc w:val="center"/>
        </w:trPr>
        <w:tc>
          <w:tcPr>
            <w:tcW w:w="309" w:type="pct"/>
          </w:tcPr>
          <w:p w:rsidR="0023057F" w:rsidRPr="00B564DE" w:rsidRDefault="0023057F" w:rsidP="00C56761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</w:tcPr>
          <w:p w:rsidR="0023057F" w:rsidRPr="005945E8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5E8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Литературные посиделки «Яблочный денек»</w:t>
            </w:r>
          </w:p>
        </w:tc>
        <w:tc>
          <w:tcPr>
            <w:tcW w:w="1008" w:type="pct"/>
          </w:tcPr>
          <w:p w:rsidR="0023057F" w:rsidRPr="005945E8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5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Центральная районная библиотека </w:t>
            </w:r>
          </w:p>
          <w:p w:rsidR="0023057F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5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Артемовский, </w:t>
            </w:r>
          </w:p>
          <w:p w:rsidR="0023057F" w:rsidRPr="005945E8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5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Ленина,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Pr="005945E8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  <w:p w:rsidR="0023057F" w:rsidRPr="005945E8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:rsidR="0023057F" w:rsidRPr="005945E8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5E8">
              <w:rPr>
                <w:rFonts w:ascii="Times New Roman" w:hAnsi="Times New Roman"/>
                <w:sz w:val="24"/>
                <w:szCs w:val="24"/>
                <w:lang w:eastAsia="ru-RU"/>
              </w:rPr>
              <w:t>10.09.2019</w:t>
            </w:r>
          </w:p>
          <w:p w:rsidR="0023057F" w:rsidRPr="005945E8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5E8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665" w:type="pct"/>
          </w:tcPr>
          <w:p w:rsidR="0023057F" w:rsidRPr="005945E8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5E8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о яблочном спасе, песни, загадки, игры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людей старшего поколения </w:t>
            </w:r>
          </w:p>
        </w:tc>
        <w:tc>
          <w:tcPr>
            <w:tcW w:w="644" w:type="pct"/>
          </w:tcPr>
          <w:p w:rsidR="0023057F" w:rsidRPr="005945E8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5E8">
              <w:rPr>
                <w:rFonts w:ascii="Times New Roman" w:hAnsi="Times New Roman"/>
                <w:sz w:val="24"/>
                <w:szCs w:val="24"/>
                <w:lang w:eastAsia="ru-RU"/>
              </w:rPr>
              <w:t>Рудько Н.В.</w:t>
            </w:r>
          </w:p>
        </w:tc>
        <w:tc>
          <w:tcPr>
            <w:tcW w:w="982" w:type="pct"/>
          </w:tcPr>
          <w:p w:rsidR="0023057F" w:rsidRPr="005945E8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5E8">
              <w:rPr>
                <w:rFonts w:ascii="Times New Roman" w:hAnsi="Times New Roman"/>
                <w:sz w:val="24"/>
                <w:szCs w:val="24"/>
                <w:lang w:eastAsia="ru-RU"/>
              </w:rPr>
              <w:t>Услуга предоставляется бесплатно</w:t>
            </w:r>
          </w:p>
          <w:p w:rsidR="0023057F" w:rsidRPr="005945E8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5E8">
              <w:rPr>
                <w:rFonts w:ascii="Times New Roman" w:hAnsi="Times New Roman"/>
                <w:sz w:val="24"/>
                <w:szCs w:val="24"/>
                <w:lang w:eastAsia="ru-RU"/>
              </w:rPr>
              <w:t>8(34363)2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45E8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45E8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</w:tr>
      <w:tr w:rsidR="0023057F" w:rsidRPr="00B564DE" w:rsidTr="0087583C">
        <w:trPr>
          <w:jc w:val="center"/>
        </w:trPr>
        <w:tc>
          <w:tcPr>
            <w:tcW w:w="309" w:type="pct"/>
          </w:tcPr>
          <w:p w:rsidR="0023057F" w:rsidRPr="00B564DE" w:rsidRDefault="0023057F" w:rsidP="00C56761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</w:tcPr>
          <w:p w:rsidR="0023057F" w:rsidRPr="00FF1067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Встреча с представителями трудовых коллективов, профсоюзными органами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ГБУЗ «Артемовская </w:t>
            </w:r>
            <w:r w:rsidRPr="00FF1067">
              <w:rPr>
                <w:rFonts w:ascii="Times New Roman" w:hAnsi="Times New Roman"/>
                <w:sz w:val="24"/>
                <w:szCs w:val="24"/>
                <w:lang w:eastAsia="ru-RU"/>
              </w:rPr>
              <w:t>ЦРБ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FF1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</w:t>
            </w:r>
            <w:r w:rsidRPr="00FF106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ртемовский машиностроительный завод»</w:t>
            </w:r>
            <w:r w:rsidRPr="00FF1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8" w:type="pct"/>
          </w:tcPr>
          <w:p w:rsidR="0023057F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FF1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Артемовского городского округа</w:t>
            </w:r>
            <w:r w:rsidRPr="00FF1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23057F" w:rsidRPr="00FF1067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Артемовский</w:t>
            </w:r>
            <w:r w:rsidRPr="00FF1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                           пл. Советов, д. 3 </w:t>
            </w:r>
          </w:p>
          <w:p w:rsidR="0023057F" w:rsidRPr="00FF1067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057F" w:rsidRPr="00FF1067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:rsidR="0023057F" w:rsidRPr="00FF1067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10.09.2019 </w:t>
            </w:r>
          </w:p>
        </w:tc>
        <w:tc>
          <w:tcPr>
            <w:tcW w:w="665" w:type="pct"/>
          </w:tcPr>
          <w:p w:rsidR="0023057F" w:rsidRPr="00FF1067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067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отдельные законодательные акты РФ по вопросам назначения и выплаты пенсий</w:t>
            </w:r>
          </w:p>
          <w:p w:rsidR="0023057F" w:rsidRPr="00FF1067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057F" w:rsidRPr="00FF1067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</w:tcPr>
          <w:p w:rsidR="0023057F" w:rsidRPr="00FF1067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Касаткина Ю.В </w:t>
            </w:r>
          </w:p>
        </w:tc>
        <w:tc>
          <w:tcPr>
            <w:tcW w:w="982" w:type="pct"/>
          </w:tcPr>
          <w:p w:rsidR="0023057F" w:rsidRPr="00FF1067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8(343</w:t>
            </w:r>
            <w:r w:rsidRPr="00FF1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2 12 </w:t>
            </w:r>
            <w:r w:rsidRPr="00FF1067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23057F" w:rsidRPr="00B564DE" w:rsidTr="0087583C">
        <w:trPr>
          <w:jc w:val="center"/>
        </w:trPr>
        <w:tc>
          <w:tcPr>
            <w:tcW w:w="309" w:type="pct"/>
          </w:tcPr>
          <w:p w:rsidR="0023057F" w:rsidRPr="00B564DE" w:rsidRDefault="0023057F" w:rsidP="00C56761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</w:tcPr>
          <w:p w:rsidR="0023057F" w:rsidRDefault="0023057F" w:rsidP="00A511DC">
            <w:pPr>
              <w:tabs>
                <w:tab w:val="left" w:pos="5392"/>
              </w:tabs>
              <w:jc w:val="left"/>
            </w:pPr>
            <w:r w:rsidRPr="006E6A04">
              <w:rPr>
                <w:rFonts w:ascii="Times New Roman" w:hAnsi="Times New Roman"/>
                <w:sz w:val="24"/>
                <w:szCs w:val="24"/>
              </w:rPr>
              <w:t>Познавательный квест «Земля Уральская»</w:t>
            </w:r>
          </w:p>
        </w:tc>
        <w:tc>
          <w:tcPr>
            <w:tcW w:w="1008" w:type="pct"/>
          </w:tcPr>
          <w:p w:rsidR="0023057F" w:rsidRDefault="0023057F" w:rsidP="0087583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6E6A04">
              <w:rPr>
                <w:rFonts w:ascii="Times New Roman" w:hAnsi="Times New Roman"/>
                <w:sz w:val="24"/>
                <w:szCs w:val="24"/>
                <w:lang w:eastAsia="ru-RU"/>
              </w:rPr>
              <w:t>оциально-реабилитационно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E6A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E6A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 «КЦСОН Артемовского района»,</w:t>
            </w:r>
          </w:p>
          <w:p w:rsidR="0023057F" w:rsidRDefault="0023057F" w:rsidP="0087583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Артемовский район, </w:t>
            </w:r>
          </w:p>
          <w:p w:rsidR="0023057F" w:rsidRDefault="0023057F" w:rsidP="0087583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A04">
              <w:rPr>
                <w:rFonts w:ascii="Times New Roman" w:hAnsi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6A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Покровское, </w:t>
            </w:r>
          </w:p>
          <w:p w:rsidR="0023057F" w:rsidRDefault="0023057F" w:rsidP="0087583C">
            <w:pPr>
              <w:spacing w:before="0" w:beforeAutospacing="0" w:after="0" w:afterAutospacing="0"/>
              <w:jc w:val="left"/>
            </w:pPr>
            <w:r w:rsidRPr="006E6A04">
              <w:rPr>
                <w:rFonts w:ascii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6A04">
              <w:rPr>
                <w:rFonts w:ascii="Times New Roman" w:hAnsi="Times New Roman"/>
                <w:sz w:val="24"/>
                <w:szCs w:val="24"/>
                <w:lang w:eastAsia="ru-RU"/>
              </w:rPr>
              <w:t>Калинина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6E6A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77</w:t>
            </w:r>
          </w:p>
        </w:tc>
        <w:tc>
          <w:tcPr>
            <w:tcW w:w="555" w:type="pct"/>
          </w:tcPr>
          <w:p w:rsidR="0023057F" w:rsidRPr="006E6A04" w:rsidRDefault="0023057F" w:rsidP="00A511D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6A04">
              <w:rPr>
                <w:rFonts w:ascii="Times New Roman" w:hAnsi="Times New Roman"/>
                <w:sz w:val="24"/>
                <w:szCs w:val="24"/>
              </w:rPr>
              <w:t>11.09.2019</w:t>
            </w:r>
          </w:p>
          <w:p w:rsidR="0023057F" w:rsidRDefault="0023057F" w:rsidP="00A511DC">
            <w:pPr>
              <w:tabs>
                <w:tab w:val="left" w:pos="5392"/>
              </w:tabs>
              <w:jc w:val="left"/>
            </w:pPr>
          </w:p>
        </w:tc>
        <w:tc>
          <w:tcPr>
            <w:tcW w:w="665" w:type="pct"/>
          </w:tcPr>
          <w:p w:rsidR="0023057F" w:rsidRDefault="0023057F" w:rsidP="0087583C">
            <w:pPr>
              <w:spacing w:before="0" w:beforeAutospacing="0" w:after="0" w:afterAutospacing="0"/>
              <w:jc w:val="left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Познавательный квест с целью</w:t>
            </w:r>
            <w:r w:rsidRPr="006E6A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расширения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культурного кругозора</w:t>
            </w:r>
            <w:r w:rsidRPr="006E6A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 пожилого возраста</w:t>
            </w:r>
          </w:p>
        </w:tc>
        <w:tc>
          <w:tcPr>
            <w:tcW w:w="644" w:type="pct"/>
          </w:tcPr>
          <w:p w:rsidR="0023057F" w:rsidRPr="007E1CFE" w:rsidRDefault="0023057F" w:rsidP="00A511DC">
            <w:pPr>
              <w:tabs>
                <w:tab w:val="left" w:pos="5392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Дмитриева Т.В. </w:t>
            </w:r>
          </w:p>
        </w:tc>
        <w:tc>
          <w:tcPr>
            <w:tcW w:w="982" w:type="pct"/>
          </w:tcPr>
          <w:p w:rsidR="0023057F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 (343 63) 4 05 03</w:t>
            </w:r>
          </w:p>
          <w:p w:rsidR="0023057F" w:rsidRDefault="0023057F" w:rsidP="00A511DC">
            <w:pPr>
              <w:tabs>
                <w:tab w:val="left" w:pos="5392"/>
              </w:tabs>
              <w:jc w:val="left"/>
            </w:pPr>
          </w:p>
        </w:tc>
      </w:tr>
      <w:tr w:rsidR="0023057F" w:rsidRPr="00B564DE" w:rsidTr="0087583C">
        <w:trPr>
          <w:jc w:val="center"/>
        </w:trPr>
        <w:tc>
          <w:tcPr>
            <w:tcW w:w="309" w:type="pct"/>
          </w:tcPr>
          <w:p w:rsidR="0023057F" w:rsidRPr="00B564DE" w:rsidRDefault="0023057F" w:rsidP="00C56761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</w:tcPr>
          <w:p w:rsidR="0023057F" w:rsidRDefault="0023057F" w:rsidP="00542537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Экскурсия в музей </w:t>
            </w:r>
          </w:p>
          <w:p w:rsidR="0023057F" w:rsidRPr="006E6A04" w:rsidRDefault="0023057F" w:rsidP="00542537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Мироново для клиентов социально-реабилитационного отделения </w:t>
            </w:r>
            <w:r w:rsidRPr="006E6A04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 «КЦСОН Артемовского района»</w:t>
            </w:r>
          </w:p>
        </w:tc>
        <w:tc>
          <w:tcPr>
            <w:tcW w:w="1008" w:type="pct"/>
          </w:tcPr>
          <w:p w:rsidR="0023057F" w:rsidRDefault="0023057F" w:rsidP="0087583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Артемовский район, </w:t>
            </w:r>
          </w:p>
          <w:p w:rsidR="0023057F" w:rsidRDefault="0023057F" w:rsidP="0087583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Мироново, </w:t>
            </w:r>
          </w:p>
        </w:tc>
        <w:tc>
          <w:tcPr>
            <w:tcW w:w="555" w:type="pct"/>
          </w:tcPr>
          <w:p w:rsidR="0023057F" w:rsidRPr="006E6A04" w:rsidRDefault="0023057F" w:rsidP="00A511D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12.09.2019</w:t>
            </w:r>
          </w:p>
        </w:tc>
        <w:tc>
          <w:tcPr>
            <w:tcW w:w="665" w:type="pct"/>
          </w:tcPr>
          <w:p w:rsidR="0023057F" w:rsidRDefault="0023057F" w:rsidP="0087583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по музею, развлекательная программа для граждан пожилого возраста</w:t>
            </w:r>
          </w:p>
        </w:tc>
        <w:tc>
          <w:tcPr>
            <w:tcW w:w="644" w:type="pct"/>
          </w:tcPr>
          <w:p w:rsidR="0023057F" w:rsidRPr="007E1CFE" w:rsidRDefault="0023057F" w:rsidP="00A511DC">
            <w:pPr>
              <w:tabs>
                <w:tab w:val="left" w:pos="5392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Дмитриева Т.В. </w:t>
            </w:r>
          </w:p>
        </w:tc>
        <w:tc>
          <w:tcPr>
            <w:tcW w:w="982" w:type="pct"/>
          </w:tcPr>
          <w:p w:rsidR="0023057F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 (343 63) 4 05 03</w:t>
            </w:r>
          </w:p>
          <w:p w:rsidR="0023057F" w:rsidRDefault="0023057F" w:rsidP="00A511DC">
            <w:pPr>
              <w:tabs>
                <w:tab w:val="left" w:pos="5392"/>
              </w:tabs>
              <w:jc w:val="left"/>
            </w:pPr>
          </w:p>
        </w:tc>
      </w:tr>
      <w:tr w:rsidR="0023057F" w:rsidRPr="00B564DE" w:rsidTr="0087583C">
        <w:trPr>
          <w:jc w:val="center"/>
        </w:trPr>
        <w:tc>
          <w:tcPr>
            <w:tcW w:w="309" w:type="pct"/>
          </w:tcPr>
          <w:p w:rsidR="0023057F" w:rsidRPr="00B564DE" w:rsidRDefault="0023057F" w:rsidP="00C56761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</w:tcPr>
          <w:p w:rsidR="0023057F" w:rsidRPr="005945E8" w:rsidRDefault="0023057F" w:rsidP="00A511D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45E8">
              <w:rPr>
                <w:rFonts w:ascii="Times New Roman" w:hAnsi="Times New Roman"/>
                <w:sz w:val="24"/>
                <w:szCs w:val="24"/>
              </w:rPr>
              <w:t>Информационная программа «Тайны домашних заготовок»</w:t>
            </w:r>
          </w:p>
        </w:tc>
        <w:tc>
          <w:tcPr>
            <w:tcW w:w="1008" w:type="pct"/>
          </w:tcPr>
          <w:p w:rsidR="0023057F" w:rsidRPr="005945E8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45E8">
              <w:rPr>
                <w:rFonts w:ascii="Times New Roman" w:hAnsi="Times New Roman"/>
                <w:sz w:val="24"/>
                <w:szCs w:val="24"/>
              </w:rPr>
              <w:t>Бичурский клуб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3057F" w:rsidRPr="005945E8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45E8">
              <w:rPr>
                <w:rFonts w:ascii="Times New Roman" w:hAnsi="Times New Roman"/>
                <w:sz w:val="24"/>
                <w:szCs w:val="24"/>
              </w:rPr>
              <w:t>Артемовский район,</w:t>
            </w:r>
          </w:p>
          <w:p w:rsidR="0023057F" w:rsidRPr="005945E8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45E8">
              <w:rPr>
                <w:rFonts w:ascii="Times New Roman" w:hAnsi="Times New Roman"/>
                <w:sz w:val="24"/>
                <w:szCs w:val="24"/>
              </w:rPr>
              <w:t>с. Бичур,</w:t>
            </w:r>
          </w:p>
          <w:p w:rsidR="0023057F" w:rsidRPr="005945E8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45E8">
              <w:rPr>
                <w:rFonts w:ascii="Times New Roman" w:hAnsi="Times New Roman"/>
                <w:sz w:val="24"/>
                <w:szCs w:val="24"/>
              </w:rPr>
              <w:t>ул. Советская, д. 2а</w:t>
            </w:r>
          </w:p>
        </w:tc>
        <w:tc>
          <w:tcPr>
            <w:tcW w:w="555" w:type="pct"/>
          </w:tcPr>
          <w:p w:rsidR="0023057F" w:rsidRPr="005945E8" w:rsidRDefault="0023057F" w:rsidP="00A511D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45E8">
              <w:rPr>
                <w:rFonts w:ascii="Times New Roman" w:hAnsi="Times New Roman"/>
                <w:sz w:val="24"/>
                <w:szCs w:val="24"/>
              </w:rPr>
              <w:t>12.09.2019  16.30</w:t>
            </w:r>
          </w:p>
        </w:tc>
        <w:tc>
          <w:tcPr>
            <w:tcW w:w="665" w:type="pct"/>
          </w:tcPr>
          <w:p w:rsidR="0023057F" w:rsidRPr="005945E8" w:rsidRDefault="0023057F" w:rsidP="00A511D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45E8">
              <w:rPr>
                <w:rFonts w:ascii="Times New Roman" w:hAnsi="Times New Roman"/>
                <w:sz w:val="24"/>
                <w:szCs w:val="24"/>
              </w:rPr>
              <w:t xml:space="preserve">Рассказ и обсуждение рецептов домашних заготовок </w:t>
            </w:r>
          </w:p>
        </w:tc>
        <w:tc>
          <w:tcPr>
            <w:tcW w:w="644" w:type="pct"/>
          </w:tcPr>
          <w:p w:rsidR="0023057F" w:rsidRPr="005945E8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Н.М.</w:t>
            </w:r>
          </w:p>
          <w:p w:rsidR="0023057F" w:rsidRPr="005945E8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pct"/>
          </w:tcPr>
          <w:p w:rsidR="0023057F" w:rsidRPr="005945E8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5E8">
              <w:rPr>
                <w:rFonts w:ascii="Times New Roman" w:hAnsi="Times New Roman"/>
                <w:sz w:val="24"/>
                <w:szCs w:val="24"/>
                <w:lang w:eastAsia="ru-RU"/>
              </w:rPr>
              <w:t>Услуга предоставляется бесплатно</w:t>
            </w:r>
          </w:p>
          <w:p w:rsidR="0023057F" w:rsidRPr="005945E8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(34363) 41 1 </w:t>
            </w:r>
            <w:r w:rsidRPr="005945E8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</w:tr>
      <w:tr w:rsidR="0023057F" w:rsidRPr="00B564DE" w:rsidTr="0087583C">
        <w:trPr>
          <w:jc w:val="center"/>
        </w:trPr>
        <w:tc>
          <w:tcPr>
            <w:tcW w:w="309" w:type="pct"/>
          </w:tcPr>
          <w:p w:rsidR="0023057F" w:rsidRPr="00B564DE" w:rsidRDefault="0023057F" w:rsidP="00C56761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</w:tcPr>
          <w:p w:rsidR="0023057F" w:rsidRPr="00FF1067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067">
              <w:rPr>
                <w:rFonts w:ascii="Times New Roman" w:hAnsi="Times New Roman"/>
                <w:sz w:val="24"/>
                <w:szCs w:val="24"/>
                <w:lang w:eastAsia="ru-RU"/>
              </w:rPr>
              <w:t>Конкурс «Дары Золотой осени»</w:t>
            </w:r>
          </w:p>
        </w:tc>
        <w:tc>
          <w:tcPr>
            <w:tcW w:w="1008" w:type="pct"/>
          </w:tcPr>
          <w:p w:rsidR="0023057F" w:rsidRPr="00FF1067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067">
              <w:rPr>
                <w:rFonts w:ascii="Times New Roman" w:hAnsi="Times New Roman"/>
                <w:sz w:val="24"/>
                <w:szCs w:val="24"/>
                <w:lang w:eastAsia="ru-RU"/>
              </w:rPr>
              <w:t>УП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ФР в</w:t>
            </w:r>
            <w:r w:rsidRPr="00FF1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Артемовском,                             г. Артемовский,                             ул. Гагарина, д. 9 А</w:t>
            </w:r>
          </w:p>
          <w:p w:rsidR="0023057F" w:rsidRPr="00FF1067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057F" w:rsidRPr="00FF1067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:rsidR="0023057F" w:rsidRPr="00FF1067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12.09.2019 </w:t>
            </w:r>
          </w:p>
        </w:tc>
        <w:tc>
          <w:tcPr>
            <w:tcW w:w="665" w:type="pct"/>
          </w:tcPr>
          <w:p w:rsidR="0023057F" w:rsidRPr="00FF1067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067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выставки подделок из природных материалов</w:t>
            </w:r>
          </w:p>
        </w:tc>
        <w:tc>
          <w:tcPr>
            <w:tcW w:w="644" w:type="pct"/>
          </w:tcPr>
          <w:p w:rsidR="0023057F" w:rsidRPr="00FF1067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Мухлиев Р.Н. </w:t>
            </w:r>
          </w:p>
        </w:tc>
        <w:tc>
          <w:tcPr>
            <w:tcW w:w="982" w:type="pct"/>
          </w:tcPr>
          <w:p w:rsidR="0023057F" w:rsidRPr="00FF1067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(343 63) 2 19 </w:t>
            </w:r>
            <w:r w:rsidRPr="00FF1067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</w:tr>
      <w:tr w:rsidR="0023057F" w:rsidRPr="00B564DE" w:rsidTr="0087583C">
        <w:trPr>
          <w:jc w:val="center"/>
        </w:trPr>
        <w:tc>
          <w:tcPr>
            <w:tcW w:w="309" w:type="pct"/>
          </w:tcPr>
          <w:p w:rsidR="0023057F" w:rsidRPr="00B564DE" w:rsidRDefault="0023057F" w:rsidP="00C56761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</w:tcPr>
          <w:p w:rsidR="0023057F" w:rsidRPr="005945E8" w:rsidRDefault="0023057F" w:rsidP="00A511DC">
            <w:pPr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45E8">
              <w:rPr>
                <w:rFonts w:ascii="Times New Roman" w:hAnsi="Times New Roman"/>
                <w:sz w:val="24"/>
                <w:szCs w:val="24"/>
              </w:rPr>
              <w:t>Вечер - караоке «Осенний аккорд»</w:t>
            </w:r>
          </w:p>
        </w:tc>
        <w:tc>
          <w:tcPr>
            <w:tcW w:w="1008" w:type="pct"/>
          </w:tcPr>
          <w:p w:rsidR="0023057F" w:rsidRPr="005945E8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Бичурский клуб</w:t>
            </w:r>
            <w:r w:rsidRPr="005945E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3057F" w:rsidRPr="005945E8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45E8">
              <w:rPr>
                <w:rFonts w:ascii="Times New Roman" w:hAnsi="Times New Roman"/>
                <w:sz w:val="24"/>
                <w:szCs w:val="24"/>
              </w:rPr>
              <w:t>Артемовский район,</w:t>
            </w:r>
          </w:p>
          <w:p w:rsidR="0023057F" w:rsidRPr="005945E8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45E8">
              <w:rPr>
                <w:rFonts w:ascii="Times New Roman" w:hAnsi="Times New Roman"/>
                <w:sz w:val="24"/>
                <w:szCs w:val="24"/>
              </w:rPr>
              <w:t>с. Бичур,</w:t>
            </w:r>
          </w:p>
          <w:p w:rsidR="0023057F" w:rsidRPr="005945E8" w:rsidRDefault="0023057F" w:rsidP="00A511DC">
            <w:pPr>
              <w:spacing w:before="0" w:beforeAutospacing="0" w:after="0" w:afterAutospacing="0"/>
              <w:ind w:right="-1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45E8">
              <w:rPr>
                <w:rFonts w:ascii="Times New Roman" w:hAnsi="Times New Roman"/>
                <w:sz w:val="24"/>
                <w:szCs w:val="24"/>
              </w:rPr>
              <w:t>ул. Советская, д. 2а</w:t>
            </w:r>
          </w:p>
        </w:tc>
        <w:tc>
          <w:tcPr>
            <w:tcW w:w="555" w:type="pct"/>
          </w:tcPr>
          <w:p w:rsidR="0023057F" w:rsidRPr="005945E8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45E8">
              <w:rPr>
                <w:rFonts w:ascii="Times New Roman" w:hAnsi="Times New Roman"/>
                <w:sz w:val="24"/>
                <w:szCs w:val="24"/>
              </w:rPr>
              <w:t xml:space="preserve">13.09.2019 </w:t>
            </w:r>
          </w:p>
          <w:p w:rsidR="0023057F" w:rsidRPr="005945E8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45E8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665" w:type="pct"/>
          </w:tcPr>
          <w:p w:rsidR="0023057F" w:rsidRPr="005945E8" w:rsidRDefault="0023057F" w:rsidP="00A511DC">
            <w:pPr>
              <w:ind w:right="-1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45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Развлекательная программа, </w:t>
            </w:r>
            <w:r w:rsidRPr="005945E8">
              <w:rPr>
                <w:rFonts w:ascii="Times New Roman" w:hAnsi="Times New Roman"/>
                <w:sz w:val="24"/>
                <w:szCs w:val="24"/>
              </w:rPr>
              <w:t>чествование ветеранов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села</w:t>
            </w:r>
          </w:p>
        </w:tc>
        <w:tc>
          <w:tcPr>
            <w:tcW w:w="644" w:type="pct"/>
          </w:tcPr>
          <w:p w:rsidR="0023057F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45E8">
              <w:rPr>
                <w:rFonts w:ascii="Times New Roman" w:hAnsi="Times New Roman"/>
                <w:sz w:val="24"/>
                <w:szCs w:val="24"/>
              </w:rPr>
              <w:t>Антонова Н.М.</w:t>
            </w:r>
          </w:p>
          <w:p w:rsidR="0023057F" w:rsidRPr="005945E8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Рудько Н.В.</w:t>
            </w:r>
          </w:p>
        </w:tc>
        <w:tc>
          <w:tcPr>
            <w:tcW w:w="982" w:type="pct"/>
          </w:tcPr>
          <w:p w:rsidR="0023057F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5E8">
              <w:rPr>
                <w:rFonts w:ascii="Times New Roman" w:hAnsi="Times New Roman"/>
                <w:sz w:val="24"/>
                <w:szCs w:val="24"/>
                <w:lang w:eastAsia="ru-RU"/>
              </w:rPr>
              <w:t>Услуга предоставляется бесплатно</w:t>
            </w:r>
          </w:p>
          <w:p w:rsidR="0023057F" w:rsidRPr="005945E8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5E8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контактный справочный телефон</w:t>
            </w:r>
          </w:p>
          <w:p w:rsidR="0023057F" w:rsidRPr="005945E8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(34363) 41 1 </w:t>
            </w:r>
            <w:r w:rsidRPr="005945E8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</w:tr>
      <w:tr w:rsidR="0023057F" w:rsidRPr="00B564DE" w:rsidTr="0087583C">
        <w:trPr>
          <w:jc w:val="center"/>
        </w:trPr>
        <w:tc>
          <w:tcPr>
            <w:tcW w:w="309" w:type="pct"/>
          </w:tcPr>
          <w:p w:rsidR="0023057F" w:rsidRPr="00B564DE" w:rsidRDefault="0023057F" w:rsidP="00C56761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</w:tcPr>
          <w:p w:rsidR="0023057F" w:rsidRPr="005945E8" w:rsidRDefault="0023057F" w:rsidP="00A511D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фестиваль</w:t>
            </w:r>
            <w:r w:rsidRPr="007223AE">
              <w:rPr>
                <w:rFonts w:ascii="Times New Roman" w:hAnsi="Times New Roman"/>
                <w:sz w:val="24"/>
                <w:szCs w:val="24"/>
              </w:rPr>
              <w:t xml:space="preserve"> творчества инвалидов «Искусство дарит радость»</w:t>
            </w:r>
          </w:p>
        </w:tc>
        <w:tc>
          <w:tcPr>
            <w:tcW w:w="1008" w:type="pct"/>
          </w:tcPr>
          <w:p w:rsidR="0023057F" w:rsidRDefault="0023057F" w:rsidP="00542537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1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учреждение культуры Артемовского городского округа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ДК</w:t>
            </w:r>
            <w:r w:rsidRPr="000A61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Энергетик</w:t>
            </w:r>
            <w:r w:rsidRPr="000A61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                </w:t>
            </w:r>
          </w:p>
          <w:p w:rsidR="0023057F" w:rsidRDefault="0023057F" w:rsidP="00542537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1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Артемовский,  </w:t>
            </w:r>
          </w:p>
          <w:p w:rsidR="0023057F" w:rsidRDefault="0023057F" w:rsidP="00542537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Пл.Советов, 3</w:t>
            </w:r>
            <w:r w:rsidRPr="000A61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555" w:type="pct"/>
          </w:tcPr>
          <w:p w:rsidR="0023057F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13.09.2019</w:t>
            </w:r>
          </w:p>
          <w:p w:rsidR="0023057F" w:rsidRPr="005945E8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65" w:type="pct"/>
          </w:tcPr>
          <w:p w:rsidR="0023057F" w:rsidRPr="005945E8" w:rsidRDefault="0023057F" w:rsidP="00A511DC">
            <w:pPr>
              <w:ind w:right="-1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фестиваль</w:t>
            </w:r>
            <w:r w:rsidRPr="007223AE">
              <w:rPr>
                <w:rFonts w:ascii="Times New Roman" w:hAnsi="Times New Roman"/>
                <w:sz w:val="24"/>
                <w:szCs w:val="24"/>
              </w:rPr>
              <w:t xml:space="preserve"> творчества инвалидов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старше 18 лет</w:t>
            </w:r>
          </w:p>
        </w:tc>
        <w:tc>
          <w:tcPr>
            <w:tcW w:w="644" w:type="pct"/>
          </w:tcPr>
          <w:p w:rsidR="0023057F" w:rsidRPr="005945E8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Сильченко Н.А.</w:t>
            </w:r>
          </w:p>
        </w:tc>
        <w:tc>
          <w:tcPr>
            <w:tcW w:w="982" w:type="pct"/>
          </w:tcPr>
          <w:p w:rsidR="0023057F" w:rsidRPr="005945E8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(343 63)5 71 75</w:t>
            </w:r>
          </w:p>
        </w:tc>
      </w:tr>
      <w:tr w:rsidR="0023057F" w:rsidRPr="00B564DE" w:rsidTr="0087583C">
        <w:trPr>
          <w:jc w:val="center"/>
        </w:trPr>
        <w:tc>
          <w:tcPr>
            <w:tcW w:w="309" w:type="pct"/>
          </w:tcPr>
          <w:p w:rsidR="0023057F" w:rsidRPr="00B564DE" w:rsidRDefault="0023057F" w:rsidP="00C56761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</w:tcPr>
          <w:p w:rsidR="0023057F" w:rsidRPr="005945E8" w:rsidRDefault="0023057F" w:rsidP="00A511D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45E8">
              <w:rPr>
                <w:rFonts w:ascii="Times New Roman" w:hAnsi="Times New Roman"/>
                <w:sz w:val="24"/>
                <w:szCs w:val="24"/>
              </w:rPr>
              <w:t>Развлекательная программа «Души запасы золотые»</w:t>
            </w:r>
          </w:p>
        </w:tc>
        <w:tc>
          <w:tcPr>
            <w:tcW w:w="1008" w:type="pct"/>
          </w:tcPr>
          <w:p w:rsidR="0023057F" w:rsidRPr="005945E8" w:rsidRDefault="0023057F" w:rsidP="00A511DC">
            <w:pPr>
              <w:spacing w:before="0" w:beforeAutospacing="0" w:after="0" w:afterAutospacing="0"/>
              <w:ind w:right="-1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Микрорайон станочников,</w:t>
            </w:r>
          </w:p>
          <w:p w:rsidR="0023057F" w:rsidRPr="005945E8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45E8">
              <w:rPr>
                <w:rFonts w:ascii="Times New Roman" w:hAnsi="Times New Roman"/>
                <w:sz w:val="24"/>
                <w:szCs w:val="24"/>
              </w:rPr>
              <w:t>Артемовский район,</w:t>
            </w:r>
          </w:p>
          <w:p w:rsidR="0023057F" w:rsidRPr="005945E8" w:rsidRDefault="0023057F" w:rsidP="00A511DC">
            <w:pPr>
              <w:spacing w:before="0" w:beforeAutospacing="0" w:after="0" w:afterAutospacing="0"/>
              <w:ind w:right="-1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45E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п. Красногвардейский </w:t>
            </w:r>
          </w:p>
        </w:tc>
        <w:tc>
          <w:tcPr>
            <w:tcW w:w="555" w:type="pct"/>
          </w:tcPr>
          <w:p w:rsidR="0023057F" w:rsidRPr="005945E8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45E8">
              <w:rPr>
                <w:rFonts w:ascii="Times New Roman" w:hAnsi="Times New Roman"/>
                <w:sz w:val="24"/>
                <w:szCs w:val="24"/>
              </w:rPr>
              <w:t>14.09.2019</w:t>
            </w:r>
          </w:p>
          <w:p w:rsidR="0023057F" w:rsidRPr="005945E8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45E8"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</w:p>
        </w:tc>
        <w:tc>
          <w:tcPr>
            <w:tcW w:w="665" w:type="pct"/>
          </w:tcPr>
          <w:p w:rsidR="0023057F" w:rsidRPr="005945E8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5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Развлекательная программа с конкурсами и викториной. Выставка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декоративно-прикладного искусства</w:t>
            </w:r>
            <w:r w:rsidRPr="005945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овощей и фруктов </w:t>
            </w:r>
          </w:p>
        </w:tc>
        <w:tc>
          <w:tcPr>
            <w:tcW w:w="644" w:type="pct"/>
          </w:tcPr>
          <w:p w:rsidR="0023057F" w:rsidRPr="005945E8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45E8">
              <w:rPr>
                <w:rFonts w:ascii="Times New Roman" w:hAnsi="Times New Roman"/>
                <w:sz w:val="24"/>
                <w:szCs w:val="24"/>
              </w:rPr>
              <w:t>Антонова Н.М.</w:t>
            </w:r>
          </w:p>
        </w:tc>
        <w:tc>
          <w:tcPr>
            <w:tcW w:w="982" w:type="pct"/>
          </w:tcPr>
          <w:p w:rsidR="0023057F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5E8">
              <w:rPr>
                <w:rFonts w:ascii="Times New Roman" w:hAnsi="Times New Roman"/>
                <w:sz w:val="24"/>
                <w:szCs w:val="24"/>
                <w:lang w:eastAsia="ru-RU"/>
              </w:rPr>
              <w:t>Услуга предоставляется бесплатно</w:t>
            </w:r>
          </w:p>
          <w:p w:rsidR="0023057F" w:rsidRPr="005945E8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5E8">
              <w:rPr>
                <w:rFonts w:ascii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23057F" w:rsidRPr="005945E8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(34363) 44 1 </w:t>
            </w:r>
            <w:r w:rsidRPr="005945E8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23057F" w:rsidRPr="00B564DE" w:rsidTr="0087583C">
        <w:trPr>
          <w:jc w:val="center"/>
        </w:trPr>
        <w:tc>
          <w:tcPr>
            <w:tcW w:w="309" w:type="pct"/>
          </w:tcPr>
          <w:p w:rsidR="0023057F" w:rsidRPr="00B564DE" w:rsidRDefault="0023057F" w:rsidP="00C56761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</w:tcPr>
          <w:p w:rsidR="0023057F" w:rsidRPr="000A6142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0A6142">
              <w:rPr>
                <w:rFonts w:ascii="Times New Roman" w:hAnsi="Times New Roman"/>
                <w:sz w:val="24"/>
                <w:szCs w:val="24"/>
                <w:lang w:eastAsia="ru-RU"/>
              </w:rPr>
              <w:t>иртуальный концертный зал</w:t>
            </w:r>
          </w:p>
          <w:p w:rsidR="0023057F" w:rsidRPr="000A6142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142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Государственный академический</w:t>
            </w:r>
          </w:p>
          <w:p w:rsidR="0023057F" w:rsidRPr="000A6142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142">
              <w:rPr>
                <w:rFonts w:ascii="Times New Roman" w:hAnsi="Times New Roman"/>
                <w:sz w:val="24"/>
                <w:szCs w:val="24"/>
                <w:lang w:eastAsia="ru-RU"/>
              </w:rPr>
              <w:t>ансамбль народного танца имени Игоря Моисеева:</w:t>
            </w:r>
          </w:p>
          <w:p w:rsidR="0023057F" w:rsidRPr="000A6142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142">
              <w:rPr>
                <w:rFonts w:ascii="Times New Roman" w:hAnsi="Times New Roman"/>
                <w:sz w:val="24"/>
                <w:szCs w:val="24"/>
                <w:lang w:eastAsia="ru-RU"/>
              </w:rPr>
              <w:t>Танцы народов мира</w:t>
            </w:r>
          </w:p>
        </w:tc>
        <w:tc>
          <w:tcPr>
            <w:tcW w:w="1008" w:type="pct"/>
          </w:tcPr>
          <w:p w:rsidR="0023057F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1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учреждение культуры Артемовского городского округа городской центр досуга «Горняк»,                 </w:t>
            </w:r>
          </w:p>
          <w:p w:rsidR="0023057F" w:rsidRPr="000A6142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142">
              <w:rPr>
                <w:rFonts w:ascii="Times New Roman" w:hAnsi="Times New Roman"/>
                <w:sz w:val="24"/>
                <w:szCs w:val="24"/>
                <w:lang w:eastAsia="ru-RU"/>
              </w:rPr>
              <w:t>г. Артемовский,                  ул. Комсомольская, д. 2</w:t>
            </w:r>
          </w:p>
        </w:tc>
        <w:tc>
          <w:tcPr>
            <w:tcW w:w="555" w:type="pct"/>
          </w:tcPr>
          <w:p w:rsidR="0023057F" w:rsidRPr="000A6142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142">
              <w:rPr>
                <w:rFonts w:ascii="Times New Roman" w:hAnsi="Times New Roman"/>
                <w:sz w:val="24"/>
                <w:szCs w:val="24"/>
                <w:lang w:eastAsia="ru-RU"/>
              </w:rPr>
              <w:t>14.09.2019</w:t>
            </w:r>
          </w:p>
          <w:p w:rsidR="0023057F" w:rsidRPr="000A6142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142">
              <w:rPr>
                <w:rFonts w:ascii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665" w:type="pct"/>
          </w:tcPr>
          <w:p w:rsidR="0023057F" w:rsidRPr="000A6142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142">
              <w:rPr>
                <w:rFonts w:ascii="Times New Roman" w:hAnsi="Times New Roman"/>
                <w:sz w:val="24"/>
                <w:szCs w:val="24"/>
                <w:lang w:eastAsia="ru-RU"/>
              </w:rPr>
              <w:t>Прямая трансляция из Концертного зала им. П.И. Чайковского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0A61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3057F" w:rsidRPr="006977DA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Москва</w:t>
            </w:r>
          </w:p>
          <w:p w:rsidR="0023057F" w:rsidRPr="000A6142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</w:tcPr>
          <w:p w:rsidR="0023057F" w:rsidRPr="000A6142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142">
              <w:rPr>
                <w:rFonts w:ascii="Times New Roman" w:hAnsi="Times New Roman"/>
                <w:sz w:val="24"/>
                <w:szCs w:val="24"/>
                <w:lang w:eastAsia="ru-RU"/>
              </w:rPr>
              <w:t>Е.М. Фофанова</w:t>
            </w:r>
          </w:p>
        </w:tc>
        <w:tc>
          <w:tcPr>
            <w:tcW w:w="982" w:type="pct"/>
          </w:tcPr>
          <w:p w:rsidR="0023057F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5E8">
              <w:rPr>
                <w:rFonts w:ascii="Times New Roman" w:hAnsi="Times New Roman"/>
                <w:sz w:val="24"/>
                <w:szCs w:val="24"/>
                <w:lang w:eastAsia="ru-RU"/>
              </w:rPr>
              <w:t>Услуга предоставляется бесплатно</w:t>
            </w:r>
          </w:p>
          <w:p w:rsidR="0023057F" w:rsidRPr="000A6142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8(343 63) 2 48 </w:t>
            </w:r>
            <w:r w:rsidRPr="000A614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</w:tr>
      <w:tr w:rsidR="0023057F" w:rsidRPr="00B564DE" w:rsidTr="0087583C">
        <w:trPr>
          <w:jc w:val="center"/>
        </w:trPr>
        <w:tc>
          <w:tcPr>
            <w:tcW w:w="309" w:type="pct"/>
          </w:tcPr>
          <w:p w:rsidR="0023057F" w:rsidRPr="00B564DE" w:rsidRDefault="0023057F" w:rsidP="00C56761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</w:tcPr>
          <w:p w:rsidR="0023057F" w:rsidRPr="005945E8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5E8">
              <w:rPr>
                <w:rFonts w:ascii="Times New Roman" w:hAnsi="Times New Roman"/>
                <w:sz w:val="24"/>
                <w:szCs w:val="24"/>
                <w:lang w:eastAsia="ru-RU"/>
              </w:rPr>
              <w:t>Встреча за круглым столом «Души запасы золотые»</w:t>
            </w:r>
          </w:p>
          <w:p w:rsidR="0023057F" w:rsidRPr="005945E8" w:rsidRDefault="0023057F" w:rsidP="00A511D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</w:tcPr>
          <w:p w:rsidR="0023057F" w:rsidRPr="005945E8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5E8">
              <w:rPr>
                <w:rFonts w:ascii="Times New Roman" w:hAnsi="Times New Roman"/>
                <w:sz w:val="24"/>
                <w:szCs w:val="24"/>
                <w:lang w:eastAsia="ru-RU"/>
              </w:rPr>
              <w:t>Шогринская сельская библиотека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5945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3057F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5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Артемовский район, </w:t>
            </w:r>
          </w:p>
          <w:p w:rsidR="0023057F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5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Шогринское, </w:t>
            </w:r>
          </w:p>
          <w:p w:rsidR="0023057F" w:rsidRPr="005945E8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5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8е Марта,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Pr="005945E8">
              <w:rPr>
                <w:rFonts w:ascii="Times New Roman" w:hAnsi="Times New Roman"/>
                <w:sz w:val="24"/>
                <w:szCs w:val="24"/>
                <w:lang w:eastAsia="ru-RU"/>
              </w:rPr>
              <w:t>26 б</w:t>
            </w:r>
          </w:p>
        </w:tc>
        <w:tc>
          <w:tcPr>
            <w:tcW w:w="555" w:type="pct"/>
          </w:tcPr>
          <w:p w:rsidR="0023057F" w:rsidRPr="005945E8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5E8">
              <w:rPr>
                <w:rFonts w:ascii="Times New Roman" w:hAnsi="Times New Roman"/>
                <w:sz w:val="24"/>
                <w:szCs w:val="24"/>
                <w:lang w:eastAsia="ru-RU"/>
              </w:rPr>
              <w:t>15.09.2019 13.00</w:t>
            </w:r>
          </w:p>
        </w:tc>
        <w:tc>
          <w:tcPr>
            <w:tcW w:w="665" w:type="pct"/>
          </w:tcPr>
          <w:p w:rsidR="0023057F" w:rsidRPr="005945E8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5E8">
              <w:rPr>
                <w:rFonts w:ascii="Times New Roman" w:hAnsi="Times New Roman"/>
                <w:sz w:val="24"/>
                <w:szCs w:val="24"/>
                <w:lang w:eastAsia="ru-RU"/>
              </w:rPr>
              <w:t>Игры, литературная викторина, конкурсы</w:t>
            </w:r>
          </w:p>
        </w:tc>
        <w:tc>
          <w:tcPr>
            <w:tcW w:w="644" w:type="pct"/>
          </w:tcPr>
          <w:p w:rsidR="0023057F" w:rsidRPr="005945E8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5E8">
              <w:rPr>
                <w:rFonts w:ascii="Times New Roman" w:hAnsi="Times New Roman"/>
                <w:sz w:val="24"/>
                <w:szCs w:val="24"/>
                <w:lang w:eastAsia="ru-RU"/>
              </w:rPr>
              <w:t>Рудько Н.В.</w:t>
            </w:r>
          </w:p>
        </w:tc>
        <w:tc>
          <w:tcPr>
            <w:tcW w:w="982" w:type="pct"/>
          </w:tcPr>
          <w:p w:rsidR="0023057F" w:rsidRPr="005945E8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5E8">
              <w:rPr>
                <w:rFonts w:ascii="Times New Roman" w:hAnsi="Times New Roman"/>
                <w:sz w:val="24"/>
                <w:szCs w:val="24"/>
                <w:lang w:eastAsia="ru-RU"/>
              </w:rPr>
              <w:t>Услуга предоставляется бесплатно</w:t>
            </w:r>
          </w:p>
          <w:p w:rsidR="0023057F" w:rsidRPr="005945E8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5E8">
              <w:rPr>
                <w:rFonts w:ascii="Times New Roman" w:hAnsi="Times New Roman"/>
                <w:sz w:val="24"/>
                <w:szCs w:val="24"/>
                <w:lang w:eastAsia="ru-RU"/>
              </w:rPr>
              <w:t>8(34363)2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45E8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45E8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</w:tr>
      <w:tr w:rsidR="0023057F" w:rsidRPr="00B564DE" w:rsidTr="0087583C">
        <w:trPr>
          <w:jc w:val="center"/>
        </w:trPr>
        <w:tc>
          <w:tcPr>
            <w:tcW w:w="309" w:type="pct"/>
          </w:tcPr>
          <w:p w:rsidR="0023057F" w:rsidRPr="00B564DE" w:rsidRDefault="0023057F" w:rsidP="00C56761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</w:tcPr>
          <w:p w:rsidR="0023057F" w:rsidRDefault="0023057F" w:rsidP="00A511DC">
            <w:pPr>
              <w:jc w:val="left"/>
            </w:pPr>
            <w:r w:rsidRPr="00A75A3A">
              <w:rPr>
                <w:rFonts w:ascii="Times New Roman" w:hAnsi="Times New Roman"/>
                <w:sz w:val="24"/>
                <w:szCs w:val="24"/>
              </w:rPr>
              <w:t>Вручение персональных поздравлений Президента Российской Федерации ветеранам ВОВ в связи с традиционно считающимися юбилейными днями рождения, начиная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5A3A">
              <w:rPr>
                <w:rFonts w:ascii="Times New Roman" w:hAnsi="Times New Roman"/>
                <w:sz w:val="24"/>
                <w:szCs w:val="24"/>
              </w:rPr>
              <w:t>с 90-летия</w:t>
            </w:r>
          </w:p>
        </w:tc>
        <w:tc>
          <w:tcPr>
            <w:tcW w:w="1008" w:type="pct"/>
          </w:tcPr>
          <w:p w:rsidR="0023057F" w:rsidRDefault="0023057F" w:rsidP="00A511DC">
            <w:pPr>
              <w:tabs>
                <w:tab w:val="left" w:pos="5117"/>
              </w:tabs>
              <w:jc w:val="left"/>
            </w:pPr>
            <w:r w:rsidRPr="00A75A3A">
              <w:rPr>
                <w:rFonts w:ascii="Times New Roman" w:hAnsi="Times New Roman"/>
                <w:sz w:val="24"/>
                <w:szCs w:val="24"/>
              </w:rPr>
              <w:t>по месту жительства ветеранов ВОВ</w:t>
            </w:r>
          </w:p>
        </w:tc>
        <w:tc>
          <w:tcPr>
            <w:tcW w:w="555" w:type="pct"/>
          </w:tcPr>
          <w:p w:rsidR="0023057F" w:rsidRPr="00F8022A" w:rsidRDefault="0023057F" w:rsidP="00A511DC">
            <w:pPr>
              <w:tabs>
                <w:tab w:val="left" w:pos="511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15.09.2019</w:t>
            </w:r>
          </w:p>
        </w:tc>
        <w:tc>
          <w:tcPr>
            <w:tcW w:w="665" w:type="pct"/>
          </w:tcPr>
          <w:p w:rsidR="0023057F" w:rsidRDefault="0023057F" w:rsidP="00A511DC">
            <w:pPr>
              <w:tabs>
                <w:tab w:val="left" w:pos="5117"/>
              </w:tabs>
              <w:jc w:val="left"/>
            </w:pPr>
            <w:r w:rsidRPr="00A75A3A">
              <w:rPr>
                <w:rFonts w:ascii="Times New Roman" w:hAnsi="Times New Roman"/>
                <w:sz w:val="24"/>
                <w:szCs w:val="24"/>
              </w:rPr>
              <w:t>Вручение персональных поздравлений Президента РФ юбилярам - ветеранам ВОВ</w:t>
            </w:r>
          </w:p>
        </w:tc>
        <w:tc>
          <w:tcPr>
            <w:tcW w:w="644" w:type="pct"/>
          </w:tcPr>
          <w:p w:rsidR="0023057F" w:rsidRPr="00B564DE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Фоминых В.В.</w:t>
            </w:r>
          </w:p>
        </w:tc>
        <w:tc>
          <w:tcPr>
            <w:tcW w:w="982" w:type="pct"/>
          </w:tcPr>
          <w:p w:rsidR="0023057F" w:rsidRPr="00B564DE" w:rsidRDefault="0023057F" w:rsidP="008F6150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57F" w:rsidRPr="00B564DE" w:rsidTr="0087583C">
        <w:trPr>
          <w:jc w:val="center"/>
        </w:trPr>
        <w:tc>
          <w:tcPr>
            <w:tcW w:w="309" w:type="pct"/>
          </w:tcPr>
          <w:p w:rsidR="0023057F" w:rsidRPr="00B564DE" w:rsidRDefault="0023057F" w:rsidP="00C56761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</w:tcPr>
          <w:p w:rsidR="0023057F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рисунков «Счастливые морщинки»</w:t>
            </w:r>
          </w:p>
          <w:p w:rsidR="0023057F" w:rsidRPr="00B564DE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</w:tcPr>
          <w:p w:rsidR="0023057F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8C8">
              <w:rPr>
                <w:rFonts w:ascii="Times New Roman" w:hAnsi="Times New Roman"/>
                <w:sz w:val="24"/>
                <w:szCs w:val="24"/>
              </w:rPr>
              <w:t>ГАУ «ЦСПСиД Артемовского района»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23057F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Буланаш, </w:t>
            </w:r>
          </w:p>
          <w:p w:rsidR="0023057F" w:rsidRPr="00B564DE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Кутузова, д. 23А</w:t>
            </w:r>
          </w:p>
        </w:tc>
        <w:tc>
          <w:tcPr>
            <w:tcW w:w="555" w:type="pct"/>
          </w:tcPr>
          <w:p w:rsidR="0023057F" w:rsidRPr="00B564DE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02.09.2019 -  15.08.2019 </w:t>
            </w:r>
          </w:p>
        </w:tc>
        <w:tc>
          <w:tcPr>
            <w:tcW w:w="665" w:type="pct"/>
          </w:tcPr>
          <w:p w:rsidR="0023057F" w:rsidRPr="00B564DE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Pr="007D4D25">
              <w:rPr>
                <w:rFonts w:ascii="Times New Roman" w:hAnsi="Times New Roman"/>
                <w:sz w:val="24"/>
                <w:szCs w:val="24"/>
              </w:rPr>
              <w:t xml:space="preserve"> детских рисунков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посвященная Дню пенсионера в Свердловской области</w:t>
            </w:r>
          </w:p>
        </w:tc>
        <w:tc>
          <w:tcPr>
            <w:tcW w:w="644" w:type="pct"/>
          </w:tcPr>
          <w:p w:rsidR="0023057F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Маслова Ю.Н</w:t>
            </w:r>
          </w:p>
          <w:p w:rsidR="0023057F" w:rsidRPr="00B564DE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</w:tcPr>
          <w:p w:rsidR="0023057F" w:rsidRPr="00B564DE" w:rsidRDefault="0023057F" w:rsidP="00A511DC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8(343 63)5 51 61</w:t>
            </w:r>
          </w:p>
        </w:tc>
      </w:tr>
    </w:tbl>
    <w:p w:rsidR="0023057F" w:rsidRDefault="0023057F" w:rsidP="00253C64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3057F" w:rsidRPr="0025397B" w:rsidRDefault="0023057F" w:rsidP="00253C64">
      <w:pPr>
        <w:spacing w:before="0" w:beforeAutospacing="0" w:after="0" w:afterAutospacing="0" w:line="360" w:lineRule="auto"/>
        <w:rPr>
          <w:rFonts w:ascii="Times New Roman" w:hAnsi="Times New Roman"/>
          <w:sz w:val="20"/>
          <w:szCs w:val="20"/>
        </w:rPr>
      </w:pPr>
      <w:r w:rsidRPr="0025397B">
        <w:rPr>
          <w:rFonts w:ascii="Times New Roman" w:hAnsi="Times New Roman"/>
          <w:sz w:val="20"/>
          <w:szCs w:val="20"/>
          <w:lang w:eastAsia="ru-RU"/>
        </w:rPr>
        <w:t>*Наименование площадки, на которой проводится мероприятие, адрес (город, поселок, улица, номер дома, (каб.)</w:t>
      </w:r>
    </w:p>
    <w:p w:rsidR="0023057F" w:rsidRPr="0025397B" w:rsidRDefault="0023057F" w:rsidP="00904872">
      <w:pPr>
        <w:spacing w:before="0" w:beforeAutospacing="0" w:after="0" w:afterAutospacing="0" w:line="360" w:lineRule="auto"/>
        <w:rPr>
          <w:rFonts w:ascii="Times New Roman" w:hAnsi="Times New Roman"/>
          <w:sz w:val="20"/>
          <w:szCs w:val="20"/>
        </w:rPr>
      </w:pPr>
      <w:r w:rsidRPr="0025397B">
        <w:rPr>
          <w:rFonts w:ascii="Times New Roman" w:hAnsi="Times New Roman"/>
          <w:sz w:val="20"/>
          <w:szCs w:val="20"/>
        </w:rPr>
        <w:t>**План-график составляется в хронологическом порядке, даты, сроки и время в формате: 25.08.2019, 25.08.2019–01.10.2019</w:t>
      </w:r>
      <w:bookmarkStart w:id="0" w:name="_GoBack"/>
      <w:bookmarkEnd w:id="0"/>
      <w:r w:rsidRPr="0025397B">
        <w:rPr>
          <w:rFonts w:ascii="Times New Roman" w:hAnsi="Times New Roman"/>
          <w:sz w:val="20"/>
          <w:szCs w:val="20"/>
        </w:rPr>
        <w:t xml:space="preserve">, сентябрь–октябрь, 12.00 </w:t>
      </w:r>
    </w:p>
    <w:p w:rsidR="0023057F" w:rsidRPr="0025397B" w:rsidRDefault="0023057F" w:rsidP="00253C64">
      <w:pPr>
        <w:spacing w:before="0" w:beforeAutospacing="0" w:after="0" w:afterAutospacing="0" w:line="360" w:lineRule="auto"/>
        <w:rPr>
          <w:rFonts w:ascii="Times New Roman" w:hAnsi="Times New Roman"/>
          <w:sz w:val="20"/>
          <w:szCs w:val="20"/>
          <w:lang w:eastAsia="ru-RU"/>
        </w:rPr>
      </w:pPr>
      <w:r w:rsidRPr="0025397B">
        <w:rPr>
          <w:rFonts w:ascii="Times New Roman" w:hAnsi="Times New Roman"/>
          <w:sz w:val="20"/>
          <w:szCs w:val="20"/>
        </w:rPr>
        <w:t xml:space="preserve">***Например: </w:t>
      </w:r>
      <w:r w:rsidRPr="0025397B">
        <w:rPr>
          <w:rFonts w:ascii="Times New Roman" w:hAnsi="Times New Roman"/>
          <w:sz w:val="20"/>
          <w:szCs w:val="20"/>
          <w:lang w:eastAsia="ru-RU"/>
        </w:rPr>
        <w:t>условия предоставления услуги, контактный справочный телефон для записи или консультации, и т.д.</w:t>
      </w:r>
    </w:p>
    <w:p w:rsidR="0023057F" w:rsidRDefault="0023057F" w:rsidP="00253C64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23057F" w:rsidRPr="00B564DE" w:rsidRDefault="0023057F" w:rsidP="00253C64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</w:p>
    <w:sectPr w:rsidR="0023057F" w:rsidRPr="00B564DE" w:rsidSect="00C5676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086"/>
    <w:rsid w:val="00010E11"/>
    <w:rsid w:val="00012456"/>
    <w:rsid w:val="00047D02"/>
    <w:rsid w:val="000570F3"/>
    <w:rsid w:val="000730B1"/>
    <w:rsid w:val="00076B80"/>
    <w:rsid w:val="000853CF"/>
    <w:rsid w:val="000A6142"/>
    <w:rsid w:val="000B0929"/>
    <w:rsid w:val="000F5DD5"/>
    <w:rsid w:val="00115E7F"/>
    <w:rsid w:val="00164554"/>
    <w:rsid w:val="00186CC2"/>
    <w:rsid w:val="00191FA0"/>
    <w:rsid w:val="00195113"/>
    <w:rsid w:val="00211D8B"/>
    <w:rsid w:val="0023057F"/>
    <w:rsid w:val="002528C8"/>
    <w:rsid w:val="0025397B"/>
    <w:rsid w:val="00253C64"/>
    <w:rsid w:val="002719CD"/>
    <w:rsid w:val="002D4F9D"/>
    <w:rsid w:val="002F3AD1"/>
    <w:rsid w:val="00311666"/>
    <w:rsid w:val="0032556C"/>
    <w:rsid w:val="003B2FE8"/>
    <w:rsid w:val="003B536F"/>
    <w:rsid w:val="003F11EB"/>
    <w:rsid w:val="00424A21"/>
    <w:rsid w:val="0044056D"/>
    <w:rsid w:val="00463621"/>
    <w:rsid w:val="004A5550"/>
    <w:rsid w:val="004B5A99"/>
    <w:rsid w:val="004E236F"/>
    <w:rsid w:val="004F3AAE"/>
    <w:rsid w:val="00541668"/>
    <w:rsid w:val="00542537"/>
    <w:rsid w:val="005945E8"/>
    <w:rsid w:val="005A4311"/>
    <w:rsid w:val="005C4D61"/>
    <w:rsid w:val="005D1298"/>
    <w:rsid w:val="005D337C"/>
    <w:rsid w:val="005F09C0"/>
    <w:rsid w:val="006227A6"/>
    <w:rsid w:val="0066244F"/>
    <w:rsid w:val="006628EC"/>
    <w:rsid w:val="00670D02"/>
    <w:rsid w:val="00680724"/>
    <w:rsid w:val="00684745"/>
    <w:rsid w:val="006977DA"/>
    <w:rsid w:val="006A3B7D"/>
    <w:rsid w:val="006E6A04"/>
    <w:rsid w:val="00700090"/>
    <w:rsid w:val="007223AE"/>
    <w:rsid w:val="0075401D"/>
    <w:rsid w:val="007A607D"/>
    <w:rsid w:val="007C2491"/>
    <w:rsid w:val="007D4D25"/>
    <w:rsid w:val="007D5836"/>
    <w:rsid w:val="007E1CFE"/>
    <w:rsid w:val="007E3237"/>
    <w:rsid w:val="00824129"/>
    <w:rsid w:val="00825023"/>
    <w:rsid w:val="008301D0"/>
    <w:rsid w:val="0087583C"/>
    <w:rsid w:val="008A393D"/>
    <w:rsid w:val="008B4023"/>
    <w:rsid w:val="008C4195"/>
    <w:rsid w:val="008D30B1"/>
    <w:rsid w:val="008F4546"/>
    <w:rsid w:val="008F6150"/>
    <w:rsid w:val="00904872"/>
    <w:rsid w:val="00926613"/>
    <w:rsid w:val="00950B4C"/>
    <w:rsid w:val="009547A3"/>
    <w:rsid w:val="0095537D"/>
    <w:rsid w:val="00956442"/>
    <w:rsid w:val="00962E58"/>
    <w:rsid w:val="00984C69"/>
    <w:rsid w:val="009D3DBE"/>
    <w:rsid w:val="00A16B13"/>
    <w:rsid w:val="00A43E9B"/>
    <w:rsid w:val="00A511DC"/>
    <w:rsid w:val="00A75A3A"/>
    <w:rsid w:val="00AA4D23"/>
    <w:rsid w:val="00AC12C3"/>
    <w:rsid w:val="00AD6086"/>
    <w:rsid w:val="00AF5F4B"/>
    <w:rsid w:val="00B27A6A"/>
    <w:rsid w:val="00B564DE"/>
    <w:rsid w:val="00B61249"/>
    <w:rsid w:val="00B76BD8"/>
    <w:rsid w:val="00BB26A2"/>
    <w:rsid w:val="00C56761"/>
    <w:rsid w:val="00C611D5"/>
    <w:rsid w:val="00C64438"/>
    <w:rsid w:val="00CA5EE7"/>
    <w:rsid w:val="00CB6107"/>
    <w:rsid w:val="00CD271E"/>
    <w:rsid w:val="00D32774"/>
    <w:rsid w:val="00D92832"/>
    <w:rsid w:val="00DF030A"/>
    <w:rsid w:val="00DF580B"/>
    <w:rsid w:val="00E075B4"/>
    <w:rsid w:val="00E11196"/>
    <w:rsid w:val="00EA3BF6"/>
    <w:rsid w:val="00EA7A4B"/>
    <w:rsid w:val="00EB2CCD"/>
    <w:rsid w:val="00EE6510"/>
    <w:rsid w:val="00F13763"/>
    <w:rsid w:val="00F8022A"/>
    <w:rsid w:val="00F85D88"/>
    <w:rsid w:val="00F87B59"/>
    <w:rsid w:val="00FB7A46"/>
    <w:rsid w:val="00FF1067"/>
    <w:rsid w:val="00FF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086"/>
    <w:pPr>
      <w:spacing w:before="100" w:beforeAutospacing="1" w:after="100" w:afterAutospacing="1" w:line="240" w:lineRule="atLeast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D6086"/>
    <w:rPr>
      <w:rFonts w:ascii="Cambria" w:hAnsi="Cambria" w:cs="Times New Roman"/>
      <w:i/>
      <w:color w:val="4F81BD"/>
      <w:spacing w:val="15"/>
      <w:sz w:val="24"/>
    </w:rPr>
  </w:style>
  <w:style w:type="character" w:customStyle="1" w:styleId="c1">
    <w:name w:val="c1"/>
    <w:basedOn w:val="DefaultParagraphFont"/>
    <w:uiPriority w:val="99"/>
    <w:rsid w:val="00AD608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56442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6442"/>
    <w:rPr>
      <w:rFonts w:ascii="Tahoma" w:hAnsi="Tahoma" w:cs="Times New Roman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C567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4</Pages>
  <Words>803</Words>
  <Characters>4583</Characters>
  <Application>Microsoft Office Outlook</Application>
  <DocSecurity>0</DocSecurity>
  <Lines>0</Lines>
  <Paragraphs>0</Paragraphs>
  <ScaleCrop>false</ScaleCrop>
  <Company>Администрация г. Екатеринбурга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Smith</dc:creator>
  <cp:keywords/>
  <dc:description/>
  <cp:lastModifiedBy>1</cp:lastModifiedBy>
  <cp:revision>11</cp:revision>
  <cp:lastPrinted>2013-08-09T07:17:00Z</cp:lastPrinted>
  <dcterms:created xsi:type="dcterms:W3CDTF">2019-08-22T04:44:00Z</dcterms:created>
  <dcterms:modified xsi:type="dcterms:W3CDTF">2019-09-04T04:15:00Z</dcterms:modified>
</cp:coreProperties>
</file>