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A" w:rsidRDefault="0051762A">
      <w:pPr>
        <w:jc w:val="center"/>
        <w:rPr>
          <w:rFonts w:ascii="Liberation Serif" w:hAnsi="Liberation Serif"/>
          <w:b/>
          <w:sz w:val="28"/>
        </w:rPr>
      </w:pPr>
    </w:p>
    <w:p w:rsidR="0051762A" w:rsidRDefault="00E50DC8">
      <w:pPr>
        <w:ind w:firstLine="709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819146" cy="990596"/>
            <wp:effectExtent l="0" t="0" r="4" b="4"/>
            <wp:docPr id="1" name="Рисунок 1" descr="Описание: Описание: 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762A" w:rsidRDefault="00E50DC8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51762A" w:rsidRDefault="00E50DC8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1762A" w:rsidRDefault="0051762A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51762A" w:rsidRDefault="00E50DC8">
      <w:pPr>
        <w:tabs>
          <w:tab w:val="left" w:pos="-1134"/>
          <w:tab w:val="right" w:pos="9355"/>
        </w:tabs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>от 19.04.2022</w:t>
      </w:r>
      <w:r>
        <w:rPr>
          <w:rFonts w:ascii="Liberation Serif" w:hAnsi="Liberation Serif"/>
          <w:sz w:val="28"/>
          <w:szCs w:val="28"/>
        </w:rPr>
        <w:tab/>
        <w:t xml:space="preserve">   № 370-ПА</w:t>
      </w:r>
    </w:p>
    <w:p w:rsidR="0051762A" w:rsidRDefault="0051762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1762A" w:rsidRDefault="0051762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1762A" w:rsidRDefault="00E50DC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подготовке и проведении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праздничных мероприятий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посвященных </w:t>
      </w:r>
      <w:r>
        <w:rPr>
          <w:rFonts w:ascii="Liberation Serif" w:hAnsi="Liberation Serif"/>
          <w:b/>
          <w:i/>
          <w:sz w:val="28"/>
          <w:szCs w:val="28"/>
        </w:rPr>
        <w:br/>
      </w:r>
      <w:r>
        <w:rPr>
          <w:rFonts w:ascii="Liberation Serif" w:hAnsi="Liberation Serif"/>
          <w:b/>
          <w:i/>
          <w:sz w:val="28"/>
          <w:szCs w:val="28"/>
        </w:rPr>
        <w:t xml:space="preserve">77-й годовщине Победы в </w:t>
      </w:r>
      <w:r>
        <w:rPr>
          <w:rFonts w:ascii="Liberation Serif" w:hAnsi="Liberation Serif"/>
          <w:b/>
          <w:i/>
          <w:sz w:val="28"/>
          <w:szCs w:val="28"/>
        </w:rPr>
        <w:t>Великой Отечественной войне 1941 – 1945 годов</w:t>
      </w:r>
    </w:p>
    <w:bookmarkEnd w:id="0"/>
    <w:p w:rsidR="0051762A" w:rsidRDefault="0051762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1762A" w:rsidRDefault="00E50DC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целях своевременного и качественного проведения мероприятий, посвященных 77-й годовщине Победы в Великой Отечественной войне 1941 – 1945 годов, руководствуясь статьями 30, 31 Устава Артемовского городского </w:t>
      </w:r>
      <w:r>
        <w:rPr>
          <w:rFonts w:ascii="Liberation Serif" w:hAnsi="Liberation Serif"/>
          <w:sz w:val="28"/>
          <w:szCs w:val="28"/>
        </w:rPr>
        <w:t xml:space="preserve">округа, </w:t>
      </w:r>
    </w:p>
    <w:p w:rsidR="0051762A" w:rsidRDefault="00E50DC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51762A" w:rsidRDefault="00E50DC8">
      <w:pPr>
        <w:pStyle w:val="a8"/>
        <w:numPr>
          <w:ilvl w:val="0"/>
          <w:numId w:val="1"/>
        </w:numPr>
        <w:tabs>
          <w:tab w:val="left" w:pos="5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Подготовить и провести на территории Артемовского городского округа в поселке Красногвардейский праздничные </w:t>
      </w:r>
      <w:proofErr w:type="gramStart"/>
      <w:r>
        <w:rPr>
          <w:rFonts w:ascii="Liberation Serif" w:hAnsi="Liberation Serif"/>
          <w:sz w:val="28"/>
          <w:szCs w:val="28"/>
        </w:rPr>
        <w:t>мероприятия,  посвященные</w:t>
      </w:r>
      <w:proofErr w:type="gramEnd"/>
      <w:r>
        <w:rPr>
          <w:rFonts w:ascii="Liberation Serif" w:hAnsi="Liberation Serif"/>
          <w:sz w:val="28"/>
          <w:szCs w:val="28"/>
        </w:rPr>
        <w:t xml:space="preserve"> 77-й годовщине Победы в Великой Отечественной войне 1941 – 1945 годов.</w:t>
      </w:r>
    </w:p>
    <w:p w:rsidR="0051762A" w:rsidRDefault="00E50DC8">
      <w:pPr>
        <w:pStyle w:val="a7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Утвердить:  </w:t>
      </w:r>
    </w:p>
    <w:p w:rsidR="0051762A" w:rsidRDefault="00E50DC8">
      <w:pPr>
        <w:pStyle w:val="a7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рабочей </w:t>
      </w:r>
      <w:r>
        <w:rPr>
          <w:rFonts w:ascii="Liberation Serif" w:hAnsi="Liberation Serif"/>
          <w:sz w:val="28"/>
          <w:szCs w:val="28"/>
        </w:rPr>
        <w:t>группы по подготовке и проведению на территории Артемовского городского округа в поселке Красногвардейский праздничных мероприятий посвященных 77-й годовщине Победы в Великой Отечественной войне 1941 – 1945 годов в 2022 году (Приложение 1);</w:t>
      </w:r>
    </w:p>
    <w:p w:rsidR="0051762A" w:rsidRDefault="00E50DC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План основ</w:t>
      </w:r>
      <w:r>
        <w:rPr>
          <w:rFonts w:ascii="Liberation Serif" w:hAnsi="Liberation Serif"/>
          <w:sz w:val="28"/>
          <w:szCs w:val="28"/>
        </w:rPr>
        <w:t xml:space="preserve">ных мероприятий по подготовке и проведению на территории Артемовского городского округа в поселке Красногвардейский праздничных мероприятий посвященных 77-й годовщине Победы в Великой Отечественной войне 1941 – 1945 годов в 2022 году (Приложение 2).  </w:t>
      </w:r>
    </w:p>
    <w:p w:rsidR="0051762A" w:rsidRDefault="00E50DC8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3. О</w:t>
      </w:r>
      <w:r>
        <w:rPr>
          <w:rFonts w:ascii="Liberation Serif" w:hAnsi="Liberation Serif"/>
          <w:sz w:val="28"/>
          <w:szCs w:val="28"/>
        </w:rPr>
        <w:t xml:space="preserve">публиковать постановление в </w:t>
      </w:r>
      <w:proofErr w:type="gramStart"/>
      <w:r>
        <w:rPr>
          <w:rFonts w:ascii="Liberation Serif" w:hAnsi="Liberation Serif"/>
          <w:sz w:val="28"/>
          <w:szCs w:val="28"/>
        </w:rPr>
        <w:t>газете  «</w:t>
      </w:r>
      <w:proofErr w:type="gramEnd"/>
      <w:r>
        <w:rPr>
          <w:rFonts w:ascii="Liberation Serif" w:hAnsi="Liberation Serif"/>
          <w:sz w:val="28"/>
          <w:szCs w:val="28"/>
        </w:rPr>
        <w:t>Артемовский рабочий», разместить на Официальном портале правовой информации Артемовского городского округа (</w:t>
      </w:r>
      <w:r>
        <w:rPr>
          <w:rStyle w:val="a9"/>
          <w:rFonts w:ascii="Liberation Serif" w:hAnsi="Liberation Serif"/>
          <w:color w:val="auto"/>
          <w:sz w:val="28"/>
          <w:szCs w:val="28"/>
          <w:u w:val="none"/>
          <w:lang w:val="en-US"/>
        </w:rPr>
        <w:t>www</w:t>
      </w:r>
      <w:r>
        <w:rPr>
          <w:rStyle w:val="a9"/>
          <w:rFonts w:ascii="Liberation Serif" w:hAnsi="Liberation Serif"/>
          <w:color w:val="auto"/>
          <w:sz w:val="28"/>
          <w:szCs w:val="28"/>
          <w:u w:val="none"/>
        </w:rPr>
        <w:t>.артемовский-</w:t>
      </w:r>
      <w:proofErr w:type="spellStart"/>
      <w:r>
        <w:rPr>
          <w:rStyle w:val="a9"/>
          <w:rFonts w:ascii="Liberation Serif" w:hAnsi="Liberation Serif"/>
          <w:color w:val="auto"/>
          <w:sz w:val="28"/>
          <w:szCs w:val="28"/>
          <w:u w:val="none"/>
        </w:rPr>
        <w:t>право.рф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) и на официальном сайте Артемовского городского округа в </w:t>
      </w:r>
      <w:r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«Интернет».</w:t>
      </w:r>
    </w:p>
    <w:p w:rsidR="0051762A" w:rsidRDefault="005176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762A" w:rsidRDefault="005176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762A" w:rsidRDefault="005176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762A" w:rsidRDefault="00E50DC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/>
          <w:sz w:val="28"/>
          <w:szCs w:val="28"/>
        </w:rPr>
        <w:t xml:space="preserve"> Н.П.</w:t>
      </w:r>
    </w:p>
    <w:p w:rsidR="0051762A" w:rsidRDefault="0051762A">
      <w:pPr>
        <w:jc w:val="both"/>
        <w:rPr>
          <w:rFonts w:ascii="Liberation Serif" w:hAnsi="Liberation Serif"/>
          <w:sz w:val="28"/>
          <w:szCs w:val="28"/>
        </w:rPr>
      </w:pPr>
    </w:p>
    <w:p w:rsidR="0051762A" w:rsidRDefault="0051762A">
      <w:pPr>
        <w:jc w:val="both"/>
        <w:rPr>
          <w:rFonts w:ascii="Liberation Serif" w:hAnsi="Liberation Serif"/>
          <w:sz w:val="28"/>
          <w:szCs w:val="28"/>
        </w:rPr>
      </w:pPr>
    </w:p>
    <w:p w:rsidR="0051762A" w:rsidRDefault="00E50DC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8"/>
          <w:szCs w:val="28"/>
        </w:rPr>
        <w:t xml:space="preserve">       К.М. Трофимов</w:t>
      </w: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Приложение 1 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УТВЕРЖДЕН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постановлением Администрации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Артемовского городского округа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19.04.2022</w:t>
      </w:r>
      <w:r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370</w:t>
      </w:r>
      <w:r>
        <w:rPr>
          <w:rFonts w:ascii="Liberation Serif" w:hAnsi="Liberation Serif"/>
          <w:szCs w:val="24"/>
        </w:rPr>
        <w:t>-ПА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«О подготовке и проведении </w:t>
      </w:r>
      <w:proofErr w:type="gramStart"/>
      <w:r>
        <w:rPr>
          <w:rFonts w:ascii="Liberation Serif" w:hAnsi="Liberation Serif"/>
          <w:szCs w:val="24"/>
        </w:rPr>
        <w:t>праздничных мероприятий</w:t>
      </w:r>
      <w:proofErr w:type="gramEnd"/>
      <w:r>
        <w:rPr>
          <w:rFonts w:ascii="Liberation Serif" w:hAnsi="Liberation Serif"/>
          <w:szCs w:val="24"/>
        </w:rPr>
        <w:t xml:space="preserve"> посвященных 77-й годовщине Победы в Великой Отечественной войне 1941 – 1945 годов»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</w:p>
    <w:p w:rsidR="001B00CB" w:rsidRDefault="001B00CB" w:rsidP="001B00CB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Состав рабочей группы по подготовке и проведению на территории Артемовского городского округа </w:t>
      </w:r>
      <w:proofErr w:type="gramStart"/>
      <w:r>
        <w:rPr>
          <w:rFonts w:ascii="Liberation Serif" w:hAnsi="Liberation Serif"/>
          <w:szCs w:val="24"/>
        </w:rPr>
        <w:t>праздничных мероприятий</w:t>
      </w:r>
      <w:proofErr w:type="gramEnd"/>
      <w:r>
        <w:rPr>
          <w:rFonts w:ascii="Liberation Serif" w:hAnsi="Liberation Serif"/>
          <w:szCs w:val="24"/>
        </w:rPr>
        <w:t xml:space="preserve"> посвященных 77-й годовщине Победы в Великой Отечественной войне 1941 – 1945 годов» в 2022 году</w:t>
      </w:r>
    </w:p>
    <w:p w:rsidR="001B00CB" w:rsidRDefault="001B00CB" w:rsidP="001B00CB">
      <w:pPr>
        <w:jc w:val="center"/>
        <w:rPr>
          <w:rFonts w:ascii="Liberation Serif" w:hAnsi="Liberation Serif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Юсупова Валентина Александровна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начальник Территориального управления поселка Красногвардейский Администрации Артемовского городского округа;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Лесовских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Наталия Павловна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заместитель главы Администрации Артемовского городского округа, заместитель председателя оргкомитета;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Боярских Юлия Владимировна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специалист 1 категории Территориального управления поселка Красногвардейский Администрации Артемовского городского округа.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Члены оргкомитета:</w:t>
            </w:r>
          </w:p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Ергашев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Василий Николаевич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 главный редактор Муниципального бюджетного учреждения АГО «Издатель», депутат Думы Артемовского городского округа (по согласованию);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 Александр Иванович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заместитель главы Администрации Артемовского городского округа; 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Тюменева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Ольга Алексеевна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</w:pPr>
            <w:r>
              <w:rPr>
                <w:rFonts w:ascii="Liberation Serif" w:hAnsi="Liberation Serif"/>
                <w:szCs w:val="24"/>
              </w:rPr>
              <w:t xml:space="preserve">- директор </w:t>
            </w:r>
            <w:r>
              <w:rPr>
                <w:rFonts w:ascii="Liberation Serif" w:hAnsi="Liberation Serif"/>
              </w:rPr>
              <w:t>Красногвардейского Центра Досуга Муниципального бюджетного учреждения культуры «Централизованная клубная система»;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Степанов Сергей Васильевич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главный специалист Территориального управления поселка Красногвардейский Администрации Артемовского городского округа;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Кириллова Ольга Сергеевна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заведующий отделом экономики, инвестиций и развития Администрации Артемовского городского округа;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Макаров Олег Николаевич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Cs w:val="24"/>
              </w:rPr>
              <w:t>Врио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начальника ОМВД России по Артемовскому району (по согласованию)</w:t>
            </w:r>
          </w:p>
        </w:tc>
      </w:tr>
    </w:tbl>
    <w:p w:rsidR="001B00CB" w:rsidRDefault="001B00CB" w:rsidP="001B00CB">
      <w:pPr>
        <w:tabs>
          <w:tab w:val="left" w:pos="7410"/>
        </w:tabs>
        <w:rPr>
          <w:rFonts w:ascii="Liberation Serif" w:hAnsi="Liberation Serif"/>
          <w:szCs w:val="24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>
      <w:pPr>
        <w:jc w:val="both"/>
        <w:rPr>
          <w:rFonts w:ascii="Liberation Serif" w:hAnsi="Liberation Serif"/>
          <w:sz w:val="28"/>
          <w:szCs w:val="28"/>
        </w:rPr>
      </w:pP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Приложение 2 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УТВЕРЖДЕН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proofErr w:type="gramStart"/>
      <w:r>
        <w:rPr>
          <w:rFonts w:ascii="Liberation Serif" w:hAnsi="Liberation Serif"/>
          <w:szCs w:val="24"/>
        </w:rPr>
        <w:t>постановлением  Администрации</w:t>
      </w:r>
      <w:proofErr w:type="gramEnd"/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Артемовского городского округа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19.04.2022</w:t>
      </w:r>
      <w:r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370</w:t>
      </w:r>
      <w:r>
        <w:rPr>
          <w:rFonts w:ascii="Liberation Serif" w:hAnsi="Liberation Serif"/>
          <w:szCs w:val="24"/>
        </w:rPr>
        <w:t>-ПА</w:t>
      </w:r>
    </w:p>
    <w:p w:rsidR="001B00CB" w:rsidRDefault="001B00CB" w:rsidP="001B00CB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«О подготовке и проведении </w:t>
      </w:r>
      <w:proofErr w:type="gramStart"/>
      <w:r>
        <w:rPr>
          <w:rFonts w:ascii="Liberation Serif" w:hAnsi="Liberation Serif"/>
          <w:szCs w:val="24"/>
        </w:rPr>
        <w:t>праздничных мероприятий</w:t>
      </w:r>
      <w:proofErr w:type="gramEnd"/>
      <w:r>
        <w:rPr>
          <w:rFonts w:ascii="Liberation Serif" w:hAnsi="Liberation Serif"/>
          <w:szCs w:val="24"/>
        </w:rPr>
        <w:t xml:space="preserve"> посвященных 77-й годовщине Победы в Великой Отечественной войне 1941 – 1945 годов»</w:t>
      </w:r>
    </w:p>
    <w:p w:rsidR="001B00CB" w:rsidRDefault="001B00CB" w:rsidP="001B00CB">
      <w:pPr>
        <w:jc w:val="both"/>
        <w:rPr>
          <w:rFonts w:ascii="Liberation Serif" w:hAnsi="Liberation Serif"/>
          <w:szCs w:val="24"/>
        </w:rPr>
      </w:pPr>
    </w:p>
    <w:p w:rsidR="001B00CB" w:rsidRDefault="001B00CB" w:rsidP="001B00CB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План основных мероприятий по подготовке и проведению на территории Артемовского городского округа </w:t>
      </w:r>
      <w:proofErr w:type="gramStart"/>
      <w:r>
        <w:rPr>
          <w:rFonts w:ascii="Liberation Serif" w:hAnsi="Liberation Serif"/>
          <w:szCs w:val="24"/>
        </w:rPr>
        <w:t>праздничных мероприятий</w:t>
      </w:r>
      <w:proofErr w:type="gramEnd"/>
      <w:r>
        <w:rPr>
          <w:rFonts w:ascii="Liberation Serif" w:hAnsi="Liberation Serif"/>
          <w:szCs w:val="24"/>
        </w:rPr>
        <w:t xml:space="preserve"> посвященных 77-й годовщине Победы в Великой Отечественной войне 1941 – 1945 годов» в 2022 году</w:t>
      </w:r>
    </w:p>
    <w:p w:rsidR="001B00CB" w:rsidRDefault="001B00CB" w:rsidP="001B00CB">
      <w:pPr>
        <w:jc w:val="center"/>
        <w:rPr>
          <w:rFonts w:ascii="Liberation Serif" w:hAnsi="Liberation Serif"/>
          <w:b/>
          <w:szCs w:val="24"/>
        </w:rPr>
      </w:pPr>
    </w:p>
    <w:tbl>
      <w:tblPr>
        <w:tblW w:w="98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812"/>
        <w:gridCol w:w="1998"/>
        <w:gridCol w:w="2431"/>
        <w:gridCol w:w="2058"/>
      </w:tblGrid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Ответственный за исполнение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Срок исполнения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. Организационное обеспечение праздника 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r>
              <w:rPr>
                <w:rFonts w:ascii="Liberation Serif" w:hAnsi="Liberation Serif"/>
                <w:sz w:val="22"/>
                <w:szCs w:val="22"/>
              </w:rPr>
              <w:t xml:space="preserve">Проведение заседаний рабочей группы по подготовке и проведению на территории Артемовского городского округа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праздничных мероприятий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посвященных 77-й годовщине Победы в Великой Отечественной войне 1941 – 1945 годов» в 2022 году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зал заседаний Администрации Артемовского городского округа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Территориальное управление поселка Красногвардейский Администрации Артемовского городского округа (Юсупова В.А.)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по мере необходимости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r>
              <w:rPr>
                <w:rFonts w:ascii="Liberation Serif" w:hAnsi="Liberation Serif"/>
                <w:sz w:val="22"/>
                <w:szCs w:val="22"/>
              </w:rPr>
              <w:t>Подготовка проекта постановления Администрации Артемовского городского округа «Об ограничении торговли алкогольной продукцией при проведении в 2022 году</w:t>
            </w:r>
          </w:p>
          <w:p w:rsidR="001B00CB" w:rsidRDefault="001B00CB" w:rsidP="00D6481F">
            <w:r>
              <w:rPr>
                <w:rFonts w:ascii="Liberation Serif" w:hAnsi="Liberation Serif"/>
                <w:sz w:val="22"/>
                <w:szCs w:val="22"/>
              </w:rPr>
              <w:t>мероприятий, посвященных 77-й годовщине Победы в Великой Отечественной войне 1941 – 1945 годов» в 2022 году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Территориальное управление поселка Красногвардейский Администрации Артемовского городского округа (Юсупова В.А.)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до 19.04.2022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r>
              <w:rPr>
                <w:rFonts w:ascii="Liberation Serif" w:hAnsi="Liberation Serif"/>
                <w:sz w:val="22"/>
                <w:szCs w:val="22"/>
              </w:rPr>
              <w:t xml:space="preserve">Подготовка проекта постановления Администрации Артемовского городского округа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«О прекращении движения транспортных средств в посёлке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Красногвардейский  09.05.2022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» в 2022 году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Территориальное управление поселка Красногвардейский Администрации Артемовского городского округа (Юсупова В.А.)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до 19.04.2022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r>
              <w:rPr>
                <w:rFonts w:ascii="Liberation Serif" w:hAnsi="Liberation Serif"/>
                <w:sz w:val="22"/>
                <w:szCs w:val="22"/>
              </w:rPr>
              <w:t>Информирование населения в газетах «Артемовский рабочий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»,  на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сайте Администрации Артемовского городского округа, об ограничении движения транспорта и об изменениях графика движения пассажирского транспорта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Территориальное управление поселка Красногвардейский Администрации Артемовского городского округа (Юсупова В.А.)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19.04.2022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. Культурно-массовые мероприятия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5.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r>
              <w:rPr>
                <w:rFonts w:ascii="Liberation Serif" w:hAnsi="Liberation Serif"/>
                <w:sz w:val="22"/>
                <w:szCs w:val="22"/>
              </w:rPr>
              <w:t>Организация и проведение культурно-массовых мероприятий (по отдельному плану)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г. Артемовский, площадь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Территориальное управление поселка Красногвардейский Администрации Артемовского городского округа (Юсупова В.А.)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08.05.2022, 09.05.2022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. Торговое обслуживание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</w:pPr>
            <w:r>
              <w:rPr>
                <w:rFonts w:ascii="Liberation Serif" w:hAnsi="Liberation Serif"/>
                <w:sz w:val="22"/>
                <w:szCs w:val="22"/>
              </w:rPr>
              <w:t>Организация торгового обслуживания 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08.05.2022, 09.05.2022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b/>
                <w:i/>
                <w:sz w:val="22"/>
                <w:szCs w:val="22"/>
                <w:lang w:val="en-US"/>
              </w:rPr>
              <w:t>IV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. Хозяйственно-ремонтные работы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Организация уборки площади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 до и после проведения мероприятия</w:t>
            </w:r>
          </w:p>
          <w:p w:rsidR="001B00CB" w:rsidRDefault="001B00CB" w:rsidP="00D6481F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поселок Красногвардейский, площадь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</w:t>
            </w: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1B00CB" w:rsidRDefault="001B00CB" w:rsidP="00D6481F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Территориальное управление поселка Красногвардейский Администрации Артемовского городского округа (Юсупова В.А.)</w:t>
            </w: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jc w:val="center"/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  <w:p w:rsidR="001B00CB" w:rsidRDefault="001B00CB" w:rsidP="00D6481F">
            <w:pPr>
              <w:rPr>
                <w:rFonts w:ascii="Liberation Serif" w:hAnsi="Liberation Serif"/>
                <w:color w:val="FF0000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08.05.2022-10.05.2022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Размещение на информационном стенде схемы эвакуации с площади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08.05.2022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Организация перекрытия площади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 с установкой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противотаранных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устройств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09.05.2022</w:t>
            </w:r>
          </w:p>
        </w:tc>
      </w:tr>
      <w:tr w:rsidR="001B00CB" w:rsidTr="00D64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both"/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Установка  контейнеров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для мусора по периметру площади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полка на период проведения мероприятия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CB" w:rsidRDefault="001B00CB" w:rsidP="00D6481F">
            <w:pPr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09.05.2022</w:t>
            </w:r>
          </w:p>
        </w:tc>
      </w:tr>
    </w:tbl>
    <w:p w:rsidR="001B00CB" w:rsidRDefault="001B00CB" w:rsidP="001B00CB">
      <w:pPr>
        <w:jc w:val="both"/>
        <w:rPr>
          <w:rFonts w:ascii="Liberation Serif" w:hAnsi="Liberation Serif"/>
          <w:sz w:val="20"/>
        </w:rPr>
      </w:pPr>
    </w:p>
    <w:p w:rsidR="001B00CB" w:rsidRDefault="001B00CB" w:rsidP="001B00CB">
      <w:pPr>
        <w:jc w:val="both"/>
      </w:pPr>
      <w:r>
        <w:rPr>
          <w:rFonts w:ascii="Liberation Serif" w:hAnsi="Liberation Serif"/>
          <w:sz w:val="20"/>
        </w:rPr>
        <w:t>Исполнитель: Боярских Ю.В. (34363) 44 245</w:t>
      </w:r>
    </w:p>
    <w:sectPr w:rsidR="001B00CB">
      <w:headerReference w:type="default" r:id="rId8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C8" w:rsidRDefault="00E50DC8">
      <w:r>
        <w:separator/>
      </w:r>
    </w:p>
  </w:endnote>
  <w:endnote w:type="continuationSeparator" w:id="0">
    <w:p w:rsidR="00E50DC8" w:rsidRDefault="00E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C8" w:rsidRDefault="00E50DC8">
      <w:r>
        <w:rPr>
          <w:color w:val="000000"/>
        </w:rPr>
        <w:separator/>
      </w:r>
    </w:p>
  </w:footnote>
  <w:footnote w:type="continuationSeparator" w:id="0">
    <w:p w:rsidR="00E50DC8" w:rsidRDefault="00E5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3B" w:rsidRDefault="00E50D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57758">
      <w:rPr>
        <w:noProof/>
      </w:rPr>
      <w:t>5</w:t>
    </w:r>
    <w:r>
      <w:fldChar w:fldCharType="end"/>
    </w:r>
  </w:p>
  <w:p w:rsidR="00385E3B" w:rsidRDefault="00E50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279"/>
    <w:multiLevelType w:val="multilevel"/>
    <w:tmpl w:val="80E2CA44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762A"/>
    <w:rsid w:val="001B00CB"/>
    <w:rsid w:val="0051762A"/>
    <w:rsid w:val="00C57758"/>
    <w:rsid w:val="00E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2833-01F4-42B6-9ABE-A4B616E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kult-priem</dc:creator>
  <cp:lastModifiedBy>Татьяна Николаевна Нохрина</cp:lastModifiedBy>
  <cp:revision>2</cp:revision>
  <cp:lastPrinted>2022-04-19T06:35:00Z</cp:lastPrinted>
  <dcterms:created xsi:type="dcterms:W3CDTF">2022-04-19T06:42:00Z</dcterms:created>
  <dcterms:modified xsi:type="dcterms:W3CDTF">2022-04-19T06:42:00Z</dcterms:modified>
</cp:coreProperties>
</file>