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B3" w:rsidRPr="001F253E" w:rsidRDefault="00D23518" w:rsidP="004E644D">
      <w:pPr>
        <w:tabs>
          <w:tab w:val="left" w:pos="567"/>
        </w:tabs>
        <w:jc w:val="both"/>
        <w:rPr>
          <w:sz w:val="24"/>
          <w:szCs w:val="24"/>
        </w:rPr>
      </w:pPr>
      <w:r w:rsidRPr="00786670">
        <w:rPr>
          <w:sz w:val="18"/>
          <w:szCs w:val="18"/>
        </w:rPr>
        <w:t xml:space="preserve"> </w:t>
      </w:r>
    </w:p>
    <w:p w:rsidR="009A5CB3" w:rsidRPr="004E644D" w:rsidRDefault="009A5CB3" w:rsidP="009A5CB3">
      <w:pPr>
        <w:ind w:firstLine="709"/>
        <w:jc w:val="both"/>
        <w:rPr>
          <w:b/>
          <w:sz w:val="26"/>
          <w:szCs w:val="26"/>
        </w:rPr>
      </w:pPr>
      <w:r w:rsidRPr="004E644D">
        <w:rPr>
          <w:b/>
          <w:sz w:val="26"/>
          <w:szCs w:val="26"/>
        </w:rPr>
        <w:t>В реестре муниципальной собственности Артемовского городского округа числятся автомобильны</w:t>
      </w:r>
      <w:r w:rsidR="001F253E" w:rsidRPr="004E644D">
        <w:rPr>
          <w:b/>
          <w:sz w:val="26"/>
          <w:szCs w:val="26"/>
        </w:rPr>
        <w:t>е</w:t>
      </w:r>
      <w:r w:rsidRPr="004E644D">
        <w:rPr>
          <w:b/>
          <w:sz w:val="26"/>
          <w:szCs w:val="26"/>
        </w:rPr>
        <w:t xml:space="preserve"> дорог</w:t>
      </w:r>
      <w:r w:rsidR="001F253E" w:rsidRPr="004E644D">
        <w:rPr>
          <w:b/>
          <w:sz w:val="26"/>
          <w:szCs w:val="26"/>
        </w:rPr>
        <w:t>и</w:t>
      </w:r>
      <w:r w:rsidRPr="004E644D">
        <w:rPr>
          <w:b/>
          <w:sz w:val="26"/>
          <w:szCs w:val="26"/>
        </w:rPr>
        <w:t xml:space="preserve"> общего пользования местного значения:</w:t>
      </w:r>
    </w:p>
    <w:p w:rsidR="009A5CB3" w:rsidRPr="005C44A5" w:rsidRDefault="009A5CB3" w:rsidP="009A5C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43"/>
        <w:gridCol w:w="1134"/>
        <w:gridCol w:w="1275"/>
        <w:gridCol w:w="2494"/>
      </w:tblGrid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№</w:t>
            </w:r>
          </w:p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proofErr w:type="gramStart"/>
            <w:r w:rsidRPr="001F253E">
              <w:rPr>
                <w:sz w:val="24"/>
                <w:szCs w:val="24"/>
              </w:rPr>
              <w:t>п</w:t>
            </w:r>
            <w:proofErr w:type="gramEnd"/>
            <w:r w:rsidRPr="001F253E">
              <w:rPr>
                <w:sz w:val="24"/>
                <w:szCs w:val="24"/>
              </w:rPr>
              <w:t>/п</w:t>
            </w: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Наименование</w:t>
            </w:r>
          </w:p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автомобильной дороги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Общая протяженность,</w:t>
            </w:r>
          </w:p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Тип покрытия</w:t>
            </w: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г.</w:t>
            </w:r>
            <w:r w:rsidR="00C50B52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Артемовский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proofErr w:type="gramStart"/>
            <w:r w:rsidRPr="001F253E">
              <w:rPr>
                <w:sz w:val="24"/>
                <w:szCs w:val="24"/>
              </w:rPr>
              <w:t>ул. Акулова от ул. Пригородной до стелы «Артемовский»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0,788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  <w:lang w:val="en-US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Полярников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1,755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Полярников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Шмидта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Свободы от пер. </w:t>
            </w:r>
            <w:proofErr w:type="gramStart"/>
            <w:r w:rsidRPr="001F253E">
              <w:rPr>
                <w:sz w:val="24"/>
                <w:szCs w:val="24"/>
              </w:rPr>
              <w:t>Вокзальный</w:t>
            </w:r>
            <w:proofErr w:type="gramEnd"/>
            <w:r w:rsidRPr="001F253E">
              <w:rPr>
                <w:sz w:val="24"/>
                <w:szCs w:val="24"/>
              </w:rPr>
              <w:t xml:space="preserve"> до ул. Шмидта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Свободы от ул. Акулова до ул. Линейной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0,71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Линейная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Гагарина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Чернышова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Первомайская от ул. Чернышова до ул. Западная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Первомайский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</w:t>
            </w:r>
            <w:proofErr w:type="gramStart"/>
            <w:r w:rsidRPr="001F253E">
              <w:rPr>
                <w:sz w:val="24"/>
                <w:szCs w:val="24"/>
              </w:rPr>
              <w:t>Уральская</w:t>
            </w:r>
            <w:proofErr w:type="gramEnd"/>
            <w:r w:rsidRPr="001F253E">
              <w:rPr>
                <w:sz w:val="24"/>
                <w:szCs w:val="24"/>
              </w:rPr>
              <w:t xml:space="preserve"> до ул. Молодежи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1,14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Молодежи от ул. Уральской до </w:t>
            </w:r>
          </w:p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Разведчиков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1-я Красноармейская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1,21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от ул. Карла Маркса до ул. Достоевского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1,265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Достоевского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Терешковой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Почтовый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0,08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50B5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Почтовая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Сысолятина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0,48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Банковская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Радистов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DB673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Первомайская от ул.</w:t>
            </w:r>
            <w:r w:rsidR="00C50B52">
              <w:rPr>
                <w:sz w:val="24"/>
                <w:szCs w:val="24"/>
              </w:rPr>
              <w:t xml:space="preserve"> </w:t>
            </w:r>
            <w:r w:rsidR="009A5CB3" w:rsidRPr="001F253E">
              <w:rPr>
                <w:sz w:val="24"/>
                <w:szCs w:val="24"/>
              </w:rPr>
              <w:t>Терешковой до ул. Мира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9 Мая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Молодежи от ул. Ленина до ул.</w:t>
            </w:r>
            <w:r w:rsidR="00C50B5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Энергетиков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Энергетиков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0,48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0,27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Станционная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1-я Набережная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Пугачева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0,71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8 Марта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кв. Западный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Луговая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дорога к сборному пункту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Малышева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Красных Партизан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5D4273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9A5CB3" w:rsidRPr="001F253E" w:rsidRDefault="009A5CB3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E7384" w:rsidRDefault="009A5CB3" w:rsidP="009A5CB3">
            <w:pPr>
              <w:rPr>
                <w:sz w:val="24"/>
                <w:szCs w:val="24"/>
              </w:rPr>
            </w:pPr>
            <w:proofErr w:type="gramStart"/>
            <w:r w:rsidRPr="001F253E">
              <w:rPr>
                <w:sz w:val="24"/>
                <w:szCs w:val="24"/>
              </w:rPr>
              <w:t>автодорога по улицам Свободы, Акулова, Полярников, Пригородная, Западная, Чернышева,</w:t>
            </w:r>
            <w:r w:rsidR="00DB6735" w:rsidRPr="001F253E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Первомайская,</w:t>
            </w:r>
            <w:r w:rsidR="00DB6735" w:rsidRPr="001F253E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Мира,</w:t>
            </w:r>
            <w:r w:rsidR="00DB6735" w:rsidRPr="001F253E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Ленина,</w:t>
            </w:r>
            <w:r w:rsidR="00DB6735" w:rsidRPr="001F253E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Физкультурников,</w:t>
            </w:r>
            <w:r w:rsidR="00DB6735" w:rsidRPr="001F253E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Садовая,</w:t>
            </w:r>
            <w:r w:rsidR="00DB6735" w:rsidRPr="001F253E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Молодежи,</w:t>
            </w:r>
            <w:r w:rsidR="00DB6735" w:rsidRPr="001F253E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Разведчиков,</w:t>
            </w:r>
            <w:r w:rsidR="00DB6735" w:rsidRPr="001F253E">
              <w:rPr>
                <w:sz w:val="24"/>
                <w:szCs w:val="24"/>
              </w:rPr>
              <w:t xml:space="preserve"> </w:t>
            </w:r>
            <w:proofErr w:type="gramEnd"/>
          </w:p>
          <w:p w:rsidR="009A5CB3" w:rsidRPr="001F253E" w:rsidRDefault="009A5CB3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Куйбышева,</w:t>
            </w:r>
            <w:r w:rsidR="00DB6735" w:rsidRPr="001F253E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 xml:space="preserve">Карла Маркса, Шахтеров, Достоевского, </w:t>
            </w:r>
            <w:proofErr w:type="gramStart"/>
            <w:r w:rsidRPr="001F253E">
              <w:rPr>
                <w:sz w:val="24"/>
                <w:szCs w:val="24"/>
              </w:rPr>
              <w:t>Лесная</w:t>
            </w:r>
            <w:proofErr w:type="gramEnd"/>
            <w:r w:rsidRPr="001F253E">
              <w:rPr>
                <w:sz w:val="24"/>
                <w:szCs w:val="24"/>
              </w:rPr>
              <w:t xml:space="preserve">, Дзержинского  </w:t>
            </w:r>
          </w:p>
        </w:tc>
        <w:tc>
          <w:tcPr>
            <w:tcW w:w="1134" w:type="dxa"/>
            <w:shd w:val="clear" w:color="auto" w:fill="auto"/>
          </w:tcPr>
          <w:p w:rsidR="009A5CB3" w:rsidRPr="001F253E" w:rsidRDefault="009A5CB3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19,04</w:t>
            </w:r>
          </w:p>
        </w:tc>
        <w:tc>
          <w:tcPr>
            <w:tcW w:w="1275" w:type="dxa"/>
            <w:shd w:val="clear" w:color="auto" w:fill="auto"/>
          </w:tcPr>
          <w:p w:rsidR="009A5CB3" w:rsidRPr="001F253E" w:rsidRDefault="00FB65EC" w:rsidP="005D4273">
            <w:pPr>
              <w:jc w:val="center"/>
              <w:rPr>
                <w:sz w:val="24"/>
                <w:szCs w:val="24"/>
                <w:lang w:val="en-US"/>
              </w:rPr>
            </w:pPr>
            <w:r w:rsidRPr="001F253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494" w:type="dxa"/>
            <w:shd w:val="clear" w:color="auto" w:fill="auto"/>
          </w:tcPr>
          <w:p w:rsidR="009A5CB3" w:rsidRPr="001F253E" w:rsidRDefault="009A5CB3" w:rsidP="00DB6735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от ул. Пугачева до ул. Ломоносова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DB6735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Чехова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Крылова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2,02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Павлика Морозова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367A66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Чайкиной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Энгельса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367A66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Бажова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0,065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Полевая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Московская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Коммуны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Кронштадтская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Победы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367A66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Нахимова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Крылова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Пригородный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367A66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Заводской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Тимирязева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Прилепского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367A66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Прилепского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Короленко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Бажова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Крыленко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Чайкиной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Лесопитомник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асфальт, железобетонные плиты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Механизаторов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Розы Люксембург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Молокова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Техническая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Торговая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2-я Набережная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Пархоменко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Зеленая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Хохрякова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Чапаева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Ключевская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Парковая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Газетная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Бабушкина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1,35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Металлистов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Пушкина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Пушкина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Железнодорожников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Кочегаров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Диспетчерская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Гоголя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Связистов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Сибирская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FE49C7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18</w:t>
            </w:r>
            <w:r w:rsidRPr="001F253E">
              <w:rPr>
                <w:sz w:val="24"/>
                <w:szCs w:val="24"/>
                <w:lang w:val="en-US"/>
              </w:rPr>
              <w:t xml:space="preserve"> </w:t>
            </w:r>
            <w:r w:rsidRPr="001F253E">
              <w:rPr>
                <w:sz w:val="24"/>
                <w:szCs w:val="24"/>
              </w:rPr>
              <w:t>Партсъезда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color w:val="000000"/>
                <w:sz w:val="24"/>
                <w:szCs w:val="24"/>
              </w:rPr>
            </w:pPr>
            <w:r w:rsidRPr="001F253E">
              <w:rPr>
                <w:color w:val="000000"/>
                <w:sz w:val="24"/>
                <w:szCs w:val="24"/>
              </w:rPr>
              <w:t>пер. Шевченко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color w:val="000000"/>
                <w:sz w:val="24"/>
                <w:szCs w:val="24"/>
              </w:rPr>
            </w:pPr>
            <w:r w:rsidRPr="001F253E">
              <w:rPr>
                <w:color w:val="000000"/>
                <w:sz w:val="24"/>
                <w:szCs w:val="24"/>
              </w:rPr>
              <w:t>ул. Володарского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Рябиновый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Шевченко 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Липовая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Дегтярева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Березовый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52721F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Степана Разина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Коммуны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Набережный 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Пугачева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color w:val="000000"/>
                <w:sz w:val="24"/>
                <w:szCs w:val="24"/>
              </w:rPr>
            </w:pPr>
            <w:r w:rsidRPr="001F253E">
              <w:rPr>
                <w:color w:val="000000"/>
                <w:sz w:val="24"/>
                <w:szCs w:val="24"/>
              </w:rPr>
              <w:t>ул. Базарная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Станиславского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color w:val="000000"/>
                <w:sz w:val="24"/>
                <w:szCs w:val="24"/>
              </w:rPr>
            </w:pPr>
            <w:r w:rsidRPr="001F253E">
              <w:rPr>
                <w:color w:val="000000"/>
                <w:sz w:val="24"/>
                <w:szCs w:val="24"/>
              </w:rPr>
              <w:t>ул. Вишневая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Пионерский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Луговой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Кольцова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Матросова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Рабочая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Заречная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Циолковского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0,18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Кедровая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0,38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9 Января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Калинина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Спорта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2-я Уральская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2-я Северная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Загородная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0,68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Предшахтная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Горняков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Торговый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0,29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Артема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Новая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Машинистов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Толстого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Стрелочников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color w:val="000000"/>
                <w:sz w:val="24"/>
                <w:szCs w:val="24"/>
              </w:rPr>
            </w:pPr>
            <w:r w:rsidRPr="001F253E">
              <w:rPr>
                <w:color w:val="000000"/>
                <w:sz w:val="24"/>
                <w:szCs w:val="24"/>
              </w:rPr>
              <w:t>пер. Дорожный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Красноармейский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Кузнечный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Луначарского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Ленинградская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2-я Песьянская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Комиссаровой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color w:val="000000"/>
                <w:sz w:val="24"/>
                <w:szCs w:val="24"/>
              </w:rPr>
            </w:pPr>
            <w:r w:rsidRPr="001F253E">
              <w:rPr>
                <w:color w:val="000000"/>
                <w:sz w:val="24"/>
                <w:szCs w:val="24"/>
              </w:rPr>
              <w:t>ул. 2-я Челюскинцев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Дальневосточная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Гоголя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 Маяковского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Танкистов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Трудовая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Трудовой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Береговой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Бабушкина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Школьный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Котовского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Добролюбова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Парковый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Ключевской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Красноярская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Красная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2-я Красноармейская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Бобровский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</w:t>
            </w:r>
            <w:proofErr w:type="gramStart"/>
            <w:r w:rsidRPr="001F253E">
              <w:rPr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Вайнера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Щорса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Добролюбова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2-я Парковая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Кирова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Декабристов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Фурманова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Красный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Папанинцев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Лесхозная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Тяговиков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Фрунзе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E8139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E8139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Павлова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E8139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Красная Горка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Пешкова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Чкалова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Суворова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Ручейная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Конституции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грунт, щебень, </w:t>
            </w:r>
            <w:r w:rsidRPr="001F253E">
              <w:rPr>
                <w:sz w:val="24"/>
                <w:szCs w:val="24"/>
              </w:rPr>
              <w:lastRenderedPageBreak/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Вайнера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Сосновская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пр. Кировский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2-я Бурсунская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E8139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Тельмана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Водопьянова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Кутузова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E8139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Мопра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Водопьянова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Тургенева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Мичурина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1-я Бурсунская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Александра  Невского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FB65E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FB65EC" w:rsidRPr="001F253E" w:rsidRDefault="00FB65E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2-я Дегтярева</w:t>
            </w:r>
          </w:p>
        </w:tc>
        <w:tc>
          <w:tcPr>
            <w:tcW w:w="1134" w:type="dxa"/>
            <w:shd w:val="clear" w:color="auto" w:fill="auto"/>
          </w:tcPr>
          <w:p w:rsidR="00FB65EC" w:rsidRPr="001F253E" w:rsidRDefault="00FB65E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FB65EC" w:rsidRPr="001F253E" w:rsidRDefault="00FB65EC" w:rsidP="00FB65EC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FB65EC" w:rsidRPr="001F253E" w:rsidRDefault="00FB65EC" w:rsidP="00367A66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36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перекрестка улиц </w:t>
            </w:r>
            <w:proofErr w:type="gramStart"/>
            <w:r>
              <w:rPr>
                <w:sz w:val="24"/>
                <w:szCs w:val="24"/>
              </w:rPr>
              <w:t>Малышева-Западная</w:t>
            </w:r>
            <w:proofErr w:type="gramEnd"/>
            <w:r>
              <w:rPr>
                <w:sz w:val="24"/>
                <w:szCs w:val="24"/>
              </w:rPr>
              <w:t xml:space="preserve"> до Стелы «Артемовский»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AC2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AC2D1D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1C2174" w:rsidP="00AC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</w:tr>
      <w:tr w:rsidR="00EC55C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C55CC" w:rsidRPr="001F253E" w:rsidRDefault="00EC55CC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C55CC" w:rsidRPr="00EC55CC" w:rsidRDefault="00EC55CC" w:rsidP="00367A66">
            <w:pPr>
              <w:rPr>
                <w:sz w:val="24"/>
                <w:szCs w:val="24"/>
              </w:rPr>
            </w:pPr>
            <w:r w:rsidRPr="00EC55CC">
              <w:rPr>
                <w:sz w:val="24"/>
                <w:szCs w:val="28"/>
              </w:rPr>
              <w:t>Автомобильная дорога, расположенная по адресу: Свердловская область, Артемовский район, от поселка Березники до станции Буланаш (перегон Егоршино</w:t>
            </w:r>
            <w:r w:rsidR="00C06649">
              <w:rPr>
                <w:sz w:val="24"/>
                <w:szCs w:val="28"/>
              </w:rPr>
              <w:t xml:space="preserve"> </w:t>
            </w:r>
            <w:r w:rsidRPr="00EC55CC">
              <w:rPr>
                <w:sz w:val="24"/>
                <w:szCs w:val="28"/>
              </w:rPr>
              <w:t>-</w:t>
            </w:r>
            <w:r w:rsidR="00C06649">
              <w:rPr>
                <w:sz w:val="24"/>
                <w:szCs w:val="28"/>
              </w:rPr>
              <w:t xml:space="preserve"> </w:t>
            </w:r>
            <w:proofErr w:type="spellStart"/>
            <w:r w:rsidRPr="00EC55CC">
              <w:rPr>
                <w:sz w:val="24"/>
                <w:szCs w:val="28"/>
              </w:rPr>
              <w:t>Рефт</w:t>
            </w:r>
            <w:proofErr w:type="spellEnd"/>
            <w:r w:rsidRPr="00EC55CC">
              <w:rPr>
                <w:sz w:val="24"/>
                <w:szCs w:val="28"/>
              </w:rPr>
              <w:t>, переезд 190 км)</w:t>
            </w:r>
          </w:p>
        </w:tc>
        <w:tc>
          <w:tcPr>
            <w:tcW w:w="1134" w:type="dxa"/>
            <w:shd w:val="clear" w:color="auto" w:fill="auto"/>
          </w:tcPr>
          <w:p w:rsidR="00EC55CC" w:rsidRDefault="00EC55CC" w:rsidP="00EC55CC">
            <w:pPr>
              <w:jc w:val="center"/>
              <w:rPr>
                <w:sz w:val="24"/>
                <w:szCs w:val="24"/>
              </w:rPr>
            </w:pPr>
            <w:r w:rsidRPr="00EC55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C55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55CC" w:rsidRPr="00EC55CC" w:rsidRDefault="00EC55CC" w:rsidP="00AC2D1D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C55CC" w:rsidRPr="001F253E" w:rsidRDefault="00EC55CC" w:rsidP="00AC2D1D">
            <w:pPr>
              <w:rPr>
                <w:sz w:val="24"/>
                <w:szCs w:val="24"/>
              </w:rPr>
            </w:pPr>
          </w:p>
        </w:tc>
      </w:tr>
      <w:tr w:rsidR="00887BA4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887BA4" w:rsidRPr="001F253E" w:rsidRDefault="00887BA4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887BA4" w:rsidRPr="003D2677" w:rsidRDefault="00887BA4" w:rsidP="00367A66">
            <w:pPr>
              <w:rPr>
                <w:sz w:val="24"/>
                <w:szCs w:val="28"/>
              </w:rPr>
            </w:pPr>
            <w:r w:rsidRPr="003D2677">
              <w:rPr>
                <w:sz w:val="24"/>
                <w:szCs w:val="28"/>
              </w:rPr>
              <w:t>ул. Восточная</w:t>
            </w:r>
          </w:p>
        </w:tc>
        <w:tc>
          <w:tcPr>
            <w:tcW w:w="1134" w:type="dxa"/>
            <w:shd w:val="clear" w:color="auto" w:fill="auto"/>
          </w:tcPr>
          <w:p w:rsidR="00887BA4" w:rsidRPr="003D2677" w:rsidRDefault="00887BA4" w:rsidP="00EC55CC">
            <w:pPr>
              <w:jc w:val="center"/>
              <w:rPr>
                <w:sz w:val="24"/>
                <w:szCs w:val="24"/>
              </w:rPr>
            </w:pPr>
            <w:r w:rsidRPr="003D2677">
              <w:rPr>
                <w:sz w:val="24"/>
                <w:szCs w:val="24"/>
              </w:rPr>
              <w:t>0,792</w:t>
            </w:r>
          </w:p>
        </w:tc>
        <w:tc>
          <w:tcPr>
            <w:tcW w:w="1275" w:type="dxa"/>
            <w:shd w:val="clear" w:color="auto" w:fill="auto"/>
          </w:tcPr>
          <w:p w:rsidR="00887BA4" w:rsidRPr="00887BA4" w:rsidRDefault="00887BA4" w:rsidP="00AC2D1D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887BA4" w:rsidRPr="001F253E" w:rsidRDefault="00887BA4" w:rsidP="00AC2D1D">
            <w:pPr>
              <w:rPr>
                <w:sz w:val="24"/>
                <w:szCs w:val="24"/>
              </w:rPr>
            </w:pPr>
          </w:p>
        </w:tc>
      </w:tr>
      <w:tr w:rsidR="00887BA4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887BA4" w:rsidRPr="001F253E" w:rsidRDefault="00887BA4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887BA4" w:rsidRPr="003D2677" w:rsidRDefault="00887BA4" w:rsidP="00887BA4">
            <w:pPr>
              <w:rPr>
                <w:sz w:val="24"/>
                <w:szCs w:val="28"/>
              </w:rPr>
            </w:pPr>
            <w:r w:rsidRPr="003D2677">
              <w:rPr>
                <w:sz w:val="24"/>
                <w:szCs w:val="28"/>
              </w:rPr>
              <w:t xml:space="preserve">Автомобильная дорога от ул. Советская </w:t>
            </w:r>
            <w:proofErr w:type="gramStart"/>
            <w:r w:rsidRPr="003D2677">
              <w:rPr>
                <w:sz w:val="24"/>
                <w:szCs w:val="28"/>
              </w:rPr>
              <w:t>в</w:t>
            </w:r>
            <w:proofErr w:type="gramEnd"/>
            <w:r w:rsidRPr="003D2677">
              <w:rPr>
                <w:sz w:val="24"/>
                <w:szCs w:val="28"/>
              </w:rPr>
              <w:t xml:space="preserve"> с. Б.</w:t>
            </w:r>
            <w:r w:rsidR="00C06649">
              <w:rPr>
                <w:sz w:val="24"/>
                <w:szCs w:val="28"/>
              </w:rPr>
              <w:t xml:space="preserve"> </w:t>
            </w:r>
            <w:r w:rsidRPr="003D2677">
              <w:rPr>
                <w:sz w:val="24"/>
                <w:szCs w:val="28"/>
              </w:rPr>
              <w:t xml:space="preserve">Трифоново </w:t>
            </w:r>
            <w:proofErr w:type="gramStart"/>
            <w:r w:rsidRPr="003D2677">
              <w:rPr>
                <w:sz w:val="24"/>
                <w:szCs w:val="28"/>
              </w:rPr>
              <w:t>Артемовского</w:t>
            </w:r>
            <w:proofErr w:type="gramEnd"/>
            <w:r w:rsidRPr="003D2677">
              <w:rPr>
                <w:sz w:val="24"/>
                <w:szCs w:val="28"/>
              </w:rPr>
              <w:t xml:space="preserve"> района к переезду на перегоне Красные Орлы – Егоршино, 108,0 км., расположенный в Артемовском районе Свердловской области до кладбища с. Б.</w:t>
            </w:r>
            <w:r w:rsidR="00C06649">
              <w:rPr>
                <w:sz w:val="24"/>
                <w:szCs w:val="28"/>
              </w:rPr>
              <w:t xml:space="preserve"> </w:t>
            </w:r>
            <w:r w:rsidRPr="003D2677">
              <w:rPr>
                <w:sz w:val="24"/>
                <w:szCs w:val="28"/>
              </w:rPr>
              <w:t>Трифоново,</w:t>
            </w:r>
          </w:p>
        </w:tc>
        <w:tc>
          <w:tcPr>
            <w:tcW w:w="1134" w:type="dxa"/>
            <w:shd w:val="clear" w:color="auto" w:fill="auto"/>
          </w:tcPr>
          <w:p w:rsidR="00887BA4" w:rsidRPr="003D2677" w:rsidRDefault="00887BA4" w:rsidP="00EC55CC">
            <w:pPr>
              <w:jc w:val="center"/>
              <w:rPr>
                <w:sz w:val="24"/>
                <w:szCs w:val="24"/>
              </w:rPr>
            </w:pPr>
            <w:r w:rsidRPr="003D2677">
              <w:rPr>
                <w:sz w:val="24"/>
                <w:szCs w:val="24"/>
              </w:rPr>
              <w:t>1,745</w:t>
            </w:r>
          </w:p>
        </w:tc>
        <w:tc>
          <w:tcPr>
            <w:tcW w:w="1275" w:type="dxa"/>
            <w:shd w:val="clear" w:color="auto" w:fill="auto"/>
          </w:tcPr>
          <w:p w:rsidR="00887BA4" w:rsidRPr="00887BA4" w:rsidRDefault="00887BA4" w:rsidP="00AC2D1D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887BA4" w:rsidRPr="001F253E" w:rsidRDefault="00887BA4" w:rsidP="00AC2D1D">
            <w:pPr>
              <w:rPr>
                <w:sz w:val="24"/>
                <w:szCs w:val="24"/>
              </w:rPr>
            </w:pPr>
          </w:p>
        </w:tc>
      </w:tr>
      <w:tr w:rsidR="003D2677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3D2677" w:rsidRPr="001F253E" w:rsidRDefault="003D2677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D2677" w:rsidRPr="00FC7FC0" w:rsidRDefault="003D2677" w:rsidP="003D2677">
            <w:pPr>
              <w:rPr>
                <w:sz w:val="24"/>
                <w:szCs w:val="28"/>
              </w:rPr>
            </w:pPr>
            <w:r w:rsidRPr="00FC7FC0">
              <w:rPr>
                <w:sz w:val="24"/>
                <w:szCs w:val="28"/>
              </w:rPr>
              <w:t>Автомобильная дорога Подъезд к РПС от км 3+</w:t>
            </w:r>
            <w:proofErr w:type="gramStart"/>
            <w:r w:rsidRPr="00FC7FC0">
              <w:rPr>
                <w:sz w:val="24"/>
                <w:szCs w:val="28"/>
              </w:rPr>
              <w:t>723</w:t>
            </w:r>
            <w:proofErr w:type="gramEnd"/>
            <w:r w:rsidRPr="00FC7FC0">
              <w:rPr>
                <w:sz w:val="24"/>
                <w:szCs w:val="28"/>
              </w:rPr>
              <w:t xml:space="preserve"> а/д  «г. Артемовский –  с. Шогринское»</w:t>
            </w:r>
          </w:p>
        </w:tc>
        <w:tc>
          <w:tcPr>
            <w:tcW w:w="1134" w:type="dxa"/>
            <w:shd w:val="clear" w:color="auto" w:fill="auto"/>
          </w:tcPr>
          <w:p w:rsidR="003D2677" w:rsidRPr="00FC7FC0" w:rsidRDefault="003D2677" w:rsidP="00EC55CC">
            <w:pPr>
              <w:jc w:val="center"/>
              <w:rPr>
                <w:sz w:val="24"/>
                <w:szCs w:val="24"/>
              </w:rPr>
            </w:pPr>
            <w:r w:rsidRPr="00FC7FC0">
              <w:rPr>
                <w:sz w:val="24"/>
                <w:szCs w:val="24"/>
              </w:rPr>
              <w:t>2,158</w:t>
            </w:r>
          </w:p>
        </w:tc>
        <w:tc>
          <w:tcPr>
            <w:tcW w:w="1275" w:type="dxa"/>
            <w:shd w:val="clear" w:color="auto" w:fill="auto"/>
          </w:tcPr>
          <w:p w:rsidR="003D2677" w:rsidRPr="003D2677" w:rsidRDefault="003D2677" w:rsidP="00AC2D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D2677" w:rsidRPr="001F253E" w:rsidRDefault="003D2677" w:rsidP="00AC2D1D">
            <w:pPr>
              <w:rPr>
                <w:sz w:val="24"/>
                <w:szCs w:val="24"/>
              </w:rPr>
            </w:pPr>
          </w:p>
        </w:tc>
      </w:tr>
      <w:tr w:rsidR="00B30A17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B30A17" w:rsidRPr="001F253E" w:rsidRDefault="00B30A17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30A17" w:rsidRPr="00FC7FC0" w:rsidRDefault="00B30A17" w:rsidP="003D26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Автомобильная дорога железобетонная РПБ </w:t>
            </w:r>
            <w:proofErr w:type="spellStart"/>
            <w:r>
              <w:rPr>
                <w:sz w:val="24"/>
                <w:szCs w:val="28"/>
              </w:rPr>
              <w:t>АртЭС</w:t>
            </w:r>
            <w:proofErr w:type="spellEnd"/>
            <w:r>
              <w:rPr>
                <w:sz w:val="24"/>
                <w:szCs w:val="28"/>
              </w:rPr>
              <w:t>, литер 15</w:t>
            </w:r>
          </w:p>
        </w:tc>
        <w:tc>
          <w:tcPr>
            <w:tcW w:w="1134" w:type="dxa"/>
            <w:shd w:val="clear" w:color="auto" w:fill="auto"/>
          </w:tcPr>
          <w:p w:rsidR="00B30A17" w:rsidRPr="00FC7FC0" w:rsidRDefault="00B30A17" w:rsidP="00EC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</w:t>
            </w:r>
          </w:p>
        </w:tc>
        <w:tc>
          <w:tcPr>
            <w:tcW w:w="1275" w:type="dxa"/>
            <w:shd w:val="clear" w:color="auto" w:fill="auto"/>
          </w:tcPr>
          <w:p w:rsidR="00B30A17" w:rsidRPr="003D2677" w:rsidRDefault="00B30A17" w:rsidP="00AC2D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B30A17" w:rsidRPr="001F253E" w:rsidRDefault="00B30A17" w:rsidP="00AC2D1D">
            <w:pPr>
              <w:rPr>
                <w:sz w:val="24"/>
                <w:szCs w:val="24"/>
              </w:rPr>
            </w:pPr>
          </w:p>
        </w:tc>
      </w:tr>
      <w:tr w:rsidR="00B30A17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B30A17" w:rsidRPr="001F253E" w:rsidRDefault="00B30A17" w:rsidP="00E8139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30A17" w:rsidRDefault="00B30A17" w:rsidP="003D26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Автомобильная дорога железобетонная РПБ </w:t>
            </w:r>
            <w:proofErr w:type="spellStart"/>
            <w:r>
              <w:rPr>
                <w:sz w:val="24"/>
                <w:szCs w:val="28"/>
              </w:rPr>
              <w:t>АртЭС</w:t>
            </w:r>
            <w:proofErr w:type="spellEnd"/>
            <w:r>
              <w:rPr>
                <w:sz w:val="24"/>
                <w:szCs w:val="28"/>
              </w:rPr>
              <w:t>, литер 16</w:t>
            </w:r>
          </w:p>
        </w:tc>
        <w:tc>
          <w:tcPr>
            <w:tcW w:w="1134" w:type="dxa"/>
            <w:shd w:val="clear" w:color="auto" w:fill="auto"/>
          </w:tcPr>
          <w:p w:rsidR="00B30A17" w:rsidRDefault="00B30A17" w:rsidP="00EC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30A17" w:rsidRPr="003D2677" w:rsidRDefault="00B30A17" w:rsidP="00AC2D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B30A17" w:rsidRPr="001F253E" w:rsidRDefault="00B30A17" w:rsidP="00AC2D1D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87BA4" w:rsidRPr="00887BA4" w:rsidRDefault="001A27E2" w:rsidP="00EC55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149,038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</w:t>
            </w:r>
            <w:r w:rsidR="00C06649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Мироново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634BD4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634BD4" w:rsidRPr="001F253E" w:rsidRDefault="00634BD4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634BD4" w:rsidRPr="001F253E" w:rsidRDefault="00634BD4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  <w:shd w:val="clear" w:color="auto" w:fill="auto"/>
          </w:tcPr>
          <w:p w:rsidR="00634BD4" w:rsidRPr="001F253E" w:rsidRDefault="00634BD4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2,28</w:t>
            </w:r>
          </w:p>
        </w:tc>
        <w:tc>
          <w:tcPr>
            <w:tcW w:w="1275" w:type="dxa"/>
            <w:shd w:val="clear" w:color="auto" w:fill="auto"/>
          </w:tcPr>
          <w:p w:rsidR="00634BD4" w:rsidRDefault="00634BD4" w:rsidP="00634BD4">
            <w:pPr>
              <w:jc w:val="center"/>
            </w:pPr>
            <w:r w:rsidRPr="00576BD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634BD4" w:rsidRPr="001F253E" w:rsidRDefault="00634BD4" w:rsidP="00DB6735">
            <w:pPr>
              <w:rPr>
                <w:sz w:val="24"/>
                <w:szCs w:val="24"/>
              </w:rPr>
            </w:pPr>
          </w:p>
        </w:tc>
      </w:tr>
      <w:tr w:rsidR="00634BD4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634BD4" w:rsidRPr="001F253E" w:rsidRDefault="00634BD4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634BD4" w:rsidRPr="001F253E" w:rsidRDefault="00634BD4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Западная</w:t>
            </w:r>
          </w:p>
        </w:tc>
        <w:tc>
          <w:tcPr>
            <w:tcW w:w="1134" w:type="dxa"/>
            <w:shd w:val="clear" w:color="auto" w:fill="auto"/>
          </w:tcPr>
          <w:p w:rsidR="00634BD4" w:rsidRPr="001F253E" w:rsidRDefault="00634BD4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1,896</w:t>
            </w:r>
          </w:p>
        </w:tc>
        <w:tc>
          <w:tcPr>
            <w:tcW w:w="1275" w:type="dxa"/>
            <w:shd w:val="clear" w:color="auto" w:fill="auto"/>
          </w:tcPr>
          <w:p w:rsidR="00634BD4" w:rsidRDefault="00634BD4" w:rsidP="00634BD4">
            <w:pPr>
              <w:jc w:val="center"/>
            </w:pPr>
            <w:r w:rsidRPr="00576BD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634BD4" w:rsidRPr="001F253E" w:rsidRDefault="00634BD4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4,676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д.</w:t>
            </w:r>
            <w:r w:rsidR="00C06649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Бучино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Свободы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д.</w:t>
            </w:r>
            <w:r w:rsidR="00C06649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Родники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Совхозная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Полевая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</w:t>
            </w:r>
            <w:r w:rsidR="00C06649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Липино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Уральская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Покровская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1,84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д.</w:t>
            </w:r>
            <w:r w:rsidR="00C06649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Луговая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proofErr w:type="spellStart"/>
            <w:r w:rsidRPr="001F253E">
              <w:rPr>
                <w:sz w:val="24"/>
                <w:szCs w:val="24"/>
              </w:rPr>
              <w:t>Олькова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грунт, 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Шабурова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пос. Сосновый Бор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Тимирязева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3,4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Иванова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1,03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Молодежи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0,23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асфальт, 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Победы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асфальт, 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Мичурина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Докучаева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Строителей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0,08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Полевая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Черемушки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Набережный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0,59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17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Юбилейный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0,272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18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въезд в поселок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19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объездная автодорога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20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441FB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Новая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441FB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Победы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14,052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 Писанец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proofErr w:type="spellStart"/>
            <w:r w:rsidRPr="001F253E">
              <w:rPr>
                <w:sz w:val="24"/>
                <w:szCs w:val="24"/>
              </w:rPr>
              <w:t>Заключевье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0,516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Космонавтов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Калинина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0,568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0,544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площадь Центральная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8 Марта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Павлика Морозова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0,814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асфальт, 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both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по объездной до ПТФ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7,272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 Большое Трифоново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Новая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Совхозная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Фрунзе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Серова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Осипенко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Некрасова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Ворошилова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Чапаева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Фурманова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C06649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Некрасова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C329A9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C329A9" w:rsidRPr="001F253E" w:rsidRDefault="00C329A9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C329A9" w:rsidRPr="001F253E" w:rsidRDefault="00C329A9" w:rsidP="0021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от </w:t>
            </w:r>
            <w:r w:rsidR="00216D22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 xml:space="preserve"> № </w:t>
            </w:r>
            <w:proofErr w:type="gramStart"/>
            <w:r>
              <w:rPr>
                <w:sz w:val="24"/>
                <w:szCs w:val="24"/>
              </w:rPr>
              <w:t>11</w:t>
            </w:r>
            <w:proofErr w:type="gramEnd"/>
            <w:r>
              <w:rPr>
                <w:sz w:val="24"/>
                <w:szCs w:val="24"/>
              </w:rPr>
              <w:t xml:space="preserve"> а до пересечения с ул. Некрасова</w:t>
            </w:r>
          </w:p>
        </w:tc>
        <w:tc>
          <w:tcPr>
            <w:tcW w:w="1134" w:type="dxa"/>
            <w:shd w:val="clear" w:color="auto" w:fill="auto"/>
          </w:tcPr>
          <w:p w:rsidR="00C329A9" w:rsidRPr="001F253E" w:rsidRDefault="00C329A9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275" w:type="dxa"/>
            <w:shd w:val="clear" w:color="auto" w:fill="auto"/>
          </w:tcPr>
          <w:p w:rsidR="00C329A9" w:rsidRPr="00C329A9" w:rsidRDefault="00C329A9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C329A9" w:rsidRPr="001F253E" w:rsidRDefault="00C329A9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C06649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7,</w:t>
            </w:r>
            <w:r w:rsidR="00C06649">
              <w:rPr>
                <w:b/>
                <w:sz w:val="24"/>
                <w:szCs w:val="24"/>
              </w:rPr>
              <w:t>692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D847FD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D847FD" w:rsidRPr="001F253E" w:rsidRDefault="00D847FD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D847FD" w:rsidRPr="001F253E" w:rsidRDefault="00D847FD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47FD" w:rsidRPr="001F253E" w:rsidRDefault="00D847FD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47FD" w:rsidRPr="001F253E" w:rsidRDefault="00D847FD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D847FD" w:rsidRPr="001F253E" w:rsidRDefault="00D847FD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</w:t>
            </w:r>
            <w:r w:rsidR="00B4332F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Лебедкино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0,63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Заречная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Гагарина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 xml:space="preserve">Советский 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0,08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Студенческий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</w:t>
            </w:r>
            <w:r w:rsidR="00B4332F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Бичур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Мира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Молодежи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3,25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</w:t>
            </w:r>
            <w:r w:rsidR="00B4332F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Антоново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асфальт, 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Трактористов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асфальт, 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Новая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1,67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3,42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 Покровское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Лесная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Сосновский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асфальт, щебень, 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proofErr w:type="spellStart"/>
            <w:r w:rsidRPr="001F253E">
              <w:rPr>
                <w:sz w:val="24"/>
                <w:szCs w:val="24"/>
              </w:rPr>
              <w:t>Ретнева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proofErr w:type="spellStart"/>
            <w:r w:rsidRPr="001F253E">
              <w:rPr>
                <w:sz w:val="24"/>
                <w:szCs w:val="24"/>
              </w:rPr>
              <w:t>Стриганова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Горького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B4332F">
              <w:rPr>
                <w:sz w:val="24"/>
                <w:szCs w:val="24"/>
              </w:rPr>
              <w:t xml:space="preserve"> </w:t>
            </w:r>
            <w:proofErr w:type="spellStart"/>
            <w:r w:rsidRPr="001F253E">
              <w:rPr>
                <w:sz w:val="24"/>
                <w:szCs w:val="24"/>
              </w:rPr>
              <w:t>Воробьевский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Свердлова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грунт, 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Челюскинцев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Декабристов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Колотилова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Кирова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ул.1-е Мая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17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Привокзальная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грунт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18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от конторы ООО «Агрофирма «Артемовский» </w:t>
            </w:r>
            <w:proofErr w:type="gramStart"/>
            <w:r w:rsidRPr="001F253E">
              <w:rPr>
                <w:sz w:val="24"/>
                <w:szCs w:val="24"/>
              </w:rPr>
              <w:t xml:space="preserve">до </w:t>
            </w:r>
            <w:proofErr w:type="spellStart"/>
            <w:r w:rsidRPr="001F253E">
              <w:rPr>
                <w:sz w:val="24"/>
                <w:szCs w:val="24"/>
              </w:rPr>
              <w:t>ж</w:t>
            </w:r>
            <w:proofErr w:type="gramEnd"/>
            <w:r w:rsidRPr="001F253E">
              <w:rPr>
                <w:sz w:val="24"/>
                <w:szCs w:val="24"/>
              </w:rPr>
              <w:t>.д</w:t>
            </w:r>
            <w:proofErr w:type="spellEnd"/>
            <w:r w:rsidRPr="001F253E">
              <w:rPr>
                <w:sz w:val="24"/>
                <w:szCs w:val="24"/>
              </w:rPr>
              <w:t>.</w:t>
            </w:r>
            <w:r w:rsidR="00B4332F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переезда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</w:p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19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20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Калинина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1,42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Красных Партизан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Гагарина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Южная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Новая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</w:t>
            </w:r>
            <w:proofErr w:type="spellStart"/>
            <w:r w:rsidRPr="001F253E">
              <w:rPr>
                <w:sz w:val="24"/>
                <w:szCs w:val="24"/>
              </w:rPr>
              <w:t>Белоусовский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27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28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автодорога с. Покровское – пос. Заболотье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6,8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Рябовский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275" w:type="dxa"/>
            <w:shd w:val="clear" w:color="auto" w:fill="auto"/>
          </w:tcPr>
          <w:p w:rsidR="002001E5" w:rsidRPr="002001E5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Default="002001E5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3" w:type="dxa"/>
            <w:shd w:val="clear" w:color="auto" w:fill="auto"/>
          </w:tcPr>
          <w:p w:rsidR="002001E5" w:rsidRDefault="002001E5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Калинина до кладбища</w:t>
            </w:r>
          </w:p>
        </w:tc>
        <w:tc>
          <w:tcPr>
            <w:tcW w:w="1134" w:type="dxa"/>
            <w:shd w:val="clear" w:color="auto" w:fill="auto"/>
          </w:tcPr>
          <w:p w:rsidR="002001E5" w:rsidRDefault="002001E5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shd w:val="clear" w:color="auto" w:fill="auto"/>
          </w:tcPr>
          <w:p w:rsidR="002001E5" w:rsidRPr="002001E5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EC55CC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C55CC" w:rsidRDefault="00EC55CC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3" w:type="dxa"/>
            <w:shd w:val="clear" w:color="auto" w:fill="auto"/>
          </w:tcPr>
          <w:p w:rsidR="00EC55CC" w:rsidRPr="00EC55CC" w:rsidRDefault="00EC55CC" w:rsidP="009A5CB3">
            <w:pPr>
              <w:rPr>
                <w:sz w:val="24"/>
                <w:szCs w:val="24"/>
              </w:rPr>
            </w:pPr>
            <w:r w:rsidRPr="00EC55CC">
              <w:rPr>
                <w:sz w:val="24"/>
                <w:szCs w:val="28"/>
              </w:rPr>
              <w:t xml:space="preserve">Автомобильная дорога, расположенная по адресу: Свердловская область, Артемовский район, село Покровское от железнодорожного переезда 100 км Красные Орлы до областной автомобильной дороги </w:t>
            </w:r>
            <w:proofErr w:type="gramStart"/>
            <w:r w:rsidRPr="00EC55CC">
              <w:rPr>
                <w:sz w:val="24"/>
                <w:szCs w:val="28"/>
              </w:rPr>
              <w:t>Реж-Артемовский</w:t>
            </w:r>
            <w:proofErr w:type="gramEnd"/>
            <w:r w:rsidR="00B75BDE">
              <w:rPr>
                <w:sz w:val="24"/>
                <w:szCs w:val="28"/>
              </w:rPr>
              <w:t xml:space="preserve"> </w:t>
            </w:r>
            <w:r w:rsidRPr="00EC55CC">
              <w:rPr>
                <w:sz w:val="24"/>
                <w:szCs w:val="28"/>
              </w:rPr>
              <w:t>-</w:t>
            </w:r>
            <w:r w:rsidR="00B75BDE">
              <w:rPr>
                <w:sz w:val="24"/>
                <w:szCs w:val="28"/>
              </w:rPr>
              <w:t xml:space="preserve"> </w:t>
            </w:r>
            <w:r w:rsidRPr="00EC55CC">
              <w:rPr>
                <w:sz w:val="24"/>
                <w:szCs w:val="28"/>
              </w:rPr>
              <w:t>Килачево</w:t>
            </w:r>
          </w:p>
        </w:tc>
        <w:tc>
          <w:tcPr>
            <w:tcW w:w="1134" w:type="dxa"/>
            <w:shd w:val="clear" w:color="auto" w:fill="auto"/>
          </w:tcPr>
          <w:p w:rsidR="00EC55CC" w:rsidRDefault="00EC55CC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EC55CC" w:rsidRPr="00EC55CC" w:rsidRDefault="00EC55CC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C55CC" w:rsidRPr="001F253E" w:rsidRDefault="00EC55CC" w:rsidP="00DB6735">
            <w:pPr>
              <w:rPr>
                <w:sz w:val="24"/>
                <w:szCs w:val="24"/>
              </w:rPr>
            </w:pPr>
          </w:p>
        </w:tc>
      </w:tr>
      <w:tr w:rsidR="001F5530" w:rsidRPr="001F5530" w:rsidTr="001F253E">
        <w:trPr>
          <w:jc w:val="center"/>
        </w:trPr>
        <w:tc>
          <w:tcPr>
            <w:tcW w:w="675" w:type="dxa"/>
            <w:shd w:val="clear" w:color="auto" w:fill="auto"/>
          </w:tcPr>
          <w:p w:rsidR="001F5530" w:rsidRPr="001F5530" w:rsidRDefault="00D50B26" w:rsidP="009A5CB3">
            <w:pPr>
              <w:rPr>
                <w:color w:val="FF0000"/>
                <w:sz w:val="24"/>
                <w:szCs w:val="24"/>
              </w:rPr>
            </w:pPr>
            <w:r w:rsidRPr="00D50B26">
              <w:rPr>
                <w:sz w:val="24"/>
                <w:szCs w:val="24"/>
              </w:rPr>
              <w:t>32</w:t>
            </w:r>
          </w:p>
        </w:tc>
        <w:tc>
          <w:tcPr>
            <w:tcW w:w="4343" w:type="dxa"/>
            <w:shd w:val="clear" w:color="auto" w:fill="auto"/>
          </w:tcPr>
          <w:p w:rsidR="001F5530" w:rsidRPr="001F5530" w:rsidRDefault="001F5530" w:rsidP="001F5530">
            <w:pPr>
              <w:rPr>
                <w:color w:val="FF0000"/>
                <w:sz w:val="24"/>
                <w:szCs w:val="24"/>
              </w:rPr>
            </w:pPr>
            <w:r w:rsidRPr="001F5530">
              <w:rPr>
                <w:sz w:val="24"/>
                <w:szCs w:val="24"/>
              </w:rPr>
              <w:t>Автомобильная дорога, местоположение объекта: Свердловская область, Артемовский район, село Покровское, от ул. Ленина, между домами № 285 и № 289 до дома № 11 по ул. Колотилова</w:t>
            </w:r>
          </w:p>
        </w:tc>
        <w:tc>
          <w:tcPr>
            <w:tcW w:w="1134" w:type="dxa"/>
            <w:shd w:val="clear" w:color="auto" w:fill="auto"/>
          </w:tcPr>
          <w:p w:rsidR="001F5530" w:rsidRPr="001F5530" w:rsidRDefault="001F5530" w:rsidP="005D4273">
            <w:pPr>
              <w:jc w:val="center"/>
              <w:rPr>
                <w:color w:val="FF0000"/>
                <w:sz w:val="24"/>
                <w:szCs w:val="24"/>
              </w:rPr>
            </w:pPr>
            <w:r w:rsidRPr="00D50B26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F5530" w:rsidRPr="001F5530" w:rsidRDefault="001F5530" w:rsidP="005D4273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1F55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1F5530" w:rsidRPr="001F5530" w:rsidRDefault="001F5530" w:rsidP="00DB6735">
            <w:pPr>
              <w:rPr>
                <w:color w:val="FF0000"/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1F5530" w:rsidP="00EC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30,24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пос. Незевай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Садовая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Совхозная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Полевая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0,32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Новая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Прифермская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0,98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Кузнечный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Рабочая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Привокзальная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0,56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2001E5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2001E5" w:rsidRPr="001F253E" w:rsidRDefault="002001E5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Зеленая</w:t>
            </w:r>
          </w:p>
        </w:tc>
        <w:tc>
          <w:tcPr>
            <w:tcW w:w="1134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0,63</w:t>
            </w:r>
          </w:p>
        </w:tc>
        <w:tc>
          <w:tcPr>
            <w:tcW w:w="1275" w:type="dxa"/>
            <w:shd w:val="clear" w:color="auto" w:fill="auto"/>
          </w:tcPr>
          <w:p w:rsidR="002001E5" w:rsidRPr="001F253E" w:rsidRDefault="002001E5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2001E5" w:rsidRPr="001F253E" w:rsidRDefault="002001E5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43" w:type="dxa"/>
            <w:shd w:val="clear" w:color="auto" w:fill="auto"/>
          </w:tcPr>
          <w:p w:rsidR="00EB19CF" w:rsidRDefault="00EB19CF" w:rsidP="00EB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от ул.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 xml:space="preserve"> дом № 20 до </w:t>
            </w:r>
          </w:p>
          <w:p w:rsidR="00EB19CF" w:rsidRPr="001F253E" w:rsidRDefault="00EB19CF" w:rsidP="00EB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0,265</w:t>
            </w:r>
          </w:p>
        </w:tc>
        <w:tc>
          <w:tcPr>
            <w:tcW w:w="1275" w:type="dxa"/>
            <w:shd w:val="clear" w:color="auto" w:fill="auto"/>
          </w:tcPr>
          <w:p w:rsidR="00EB19CF" w:rsidRPr="00EB19C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3" w:type="dxa"/>
            <w:shd w:val="clear" w:color="auto" w:fill="auto"/>
          </w:tcPr>
          <w:p w:rsidR="00EB19CF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от ул.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 xml:space="preserve"> дом № 1 до </w:t>
            </w:r>
          </w:p>
          <w:p w:rsidR="00EB19CF" w:rsidRPr="001F253E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дом № 1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0,225</w:t>
            </w:r>
          </w:p>
        </w:tc>
        <w:tc>
          <w:tcPr>
            <w:tcW w:w="1275" w:type="dxa"/>
            <w:shd w:val="clear" w:color="auto" w:fill="auto"/>
          </w:tcPr>
          <w:p w:rsidR="00EB19CF" w:rsidRPr="00EB19C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B4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3" w:type="dxa"/>
            <w:shd w:val="clear" w:color="auto" w:fill="auto"/>
          </w:tcPr>
          <w:p w:rsidR="00EB19CF" w:rsidRDefault="00EB19CF" w:rsidP="00B4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от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 xml:space="preserve"> до</w:t>
            </w:r>
          </w:p>
          <w:p w:rsidR="00EB19CF" w:rsidRPr="001F253E" w:rsidRDefault="00EB19CF" w:rsidP="00B4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около домов №№ 6,7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B43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0,109</w:t>
            </w:r>
          </w:p>
        </w:tc>
        <w:tc>
          <w:tcPr>
            <w:tcW w:w="1275" w:type="dxa"/>
            <w:shd w:val="clear" w:color="auto" w:fill="auto"/>
          </w:tcPr>
          <w:p w:rsidR="00EB19CF" w:rsidRPr="00EB19C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3" w:type="dxa"/>
            <w:shd w:val="clear" w:color="auto" w:fill="auto"/>
          </w:tcPr>
          <w:p w:rsidR="00EB19CF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о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 xml:space="preserve"> до</w:t>
            </w:r>
          </w:p>
          <w:p w:rsidR="00EB19CF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около домов №№ 8,9</w:t>
            </w:r>
          </w:p>
        </w:tc>
        <w:tc>
          <w:tcPr>
            <w:tcW w:w="1134" w:type="dxa"/>
            <w:shd w:val="clear" w:color="auto" w:fill="auto"/>
          </w:tcPr>
          <w:p w:rsidR="00EB19CF" w:rsidRDefault="00EB19CF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0,108</w:t>
            </w:r>
          </w:p>
        </w:tc>
        <w:tc>
          <w:tcPr>
            <w:tcW w:w="1275" w:type="dxa"/>
            <w:shd w:val="clear" w:color="auto" w:fill="auto"/>
          </w:tcPr>
          <w:p w:rsidR="00EB19CF" w:rsidRPr="00EB19C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3" w:type="dxa"/>
            <w:shd w:val="clear" w:color="auto" w:fill="auto"/>
          </w:tcPr>
          <w:p w:rsidR="00EB19CF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от дома № 2а ул. Новая до </w:t>
            </w:r>
          </w:p>
          <w:p w:rsidR="00EB19CF" w:rsidRPr="001F253E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1275" w:type="dxa"/>
            <w:shd w:val="clear" w:color="auto" w:fill="auto"/>
          </w:tcPr>
          <w:p w:rsidR="00EB19CF" w:rsidRPr="00EB19C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3" w:type="dxa"/>
            <w:shd w:val="clear" w:color="auto" w:fill="auto"/>
          </w:tcPr>
          <w:p w:rsidR="00EB19CF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на кладбище</w:t>
            </w:r>
          </w:p>
        </w:tc>
        <w:tc>
          <w:tcPr>
            <w:tcW w:w="1134" w:type="dxa"/>
            <w:shd w:val="clear" w:color="auto" w:fill="auto"/>
          </w:tcPr>
          <w:p w:rsidR="00EB19CF" w:rsidRDefault="00EB19CF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</w:t>
            </w:r>
          </w:p>
        </w:tc>
        <w:tc>
          <w:tcPr>
            <w:tcW w:w="1275" w:type="dxa"/>
            <w:shd w:val="clear" w:color="auto" w:fill="auto"/>
          </w:tcPr>
          <w:p w:rsidR="00EB19CF" w:rsidRPr="00EB19C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3" w:type="dxa"/>
            <w:shd w:val="clear" w:color="auto" w:fill="auto"/>
          </w:tcPr>
          <w:p w:rsidR="00EB19CF" w:rsidRDefault="00EB19CF" w:rsidP="009A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на свалку ТБО</w:t>
            </w:r>
          </w:p>
        </w:tc>
        <w:tc>
          <w:tcPr>
            <w:tcW w:w="1134" w:type="dxa"/>
            <w:shd w:val="clear" w:color="auto" w:fill="auto"/>
          </w:tcPr>
          <w:p w:rsidR="00EB19CF" w:rsidRDefault="00EB19CF" w:rsidP="005D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1,930</w:t>
            </w:r>
          </w:p>
        </w:tc>
        <w:tc>
          <w:tcPr>
            <w:tcW w:w="1275" w:type="dxa"/>
            <w:shd w:val="clear" w:color="auto" w:fill="auto"/>
          </w:tcPr>
          <w:p w:rsidR="00EB19CF" w:rsidRPr="00EB19C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9069F7" w:rsidP="005D4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11,278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пос. Красногвардейский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proofErr w:type="spellStart"/>
            <w:r w:rsidRPr="001F253E">
              <w:rPr>
                <w:sz w:val="24"/>
                <w:szCs w:val="24"/>
              </w:rPr>
              <w:t>Анчутина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Арболитовая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ж/з плиты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Войкова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асфальт, щебень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Воровского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Декабристов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Заводская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Калинина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Кирова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0,49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Ключевская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0,993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Крупской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0,395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Лермонтова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Лесная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Лызлова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Макаренко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0,563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Максима Горького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0,59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Маяковского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Металлистов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Мичурина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Молодежная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Молокова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Морозова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Нагорная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Некрасова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Новая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1,005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Островского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Панова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Пархоменко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Перовской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Победы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Привокзальная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0,08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proofErr w:type="spellStart"/>
            <w:r w:rsidRPr="001F253E">
              <w:rPr>
                <w:sz w:val="24"/>
                <w:szCs w:val="24"/>
              </w:rPr>
              <w:t>Пузанова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1,41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Свердлова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1,264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Свободы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Серова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Спорта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Станочников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proofErr w:type="spellStart"/>
            <w:r w:rsidRPr="001F253E">
              <w:rPr>
                <w:sz w:val="24"/>
                <w:szCs w:val="24"/>
              </w:rPr>
              <w:t>Старченкова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0,505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Усиевича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1,32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Халтурина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1,43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Химиков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0,377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Чапаева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Шаньгина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Шмидта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1,75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Рабочей Молодежи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rStyle w:val="ae"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38,422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 Мостовское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Молодежи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Заречная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Коммунаров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Красных Партизан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Декабристов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0,69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Новая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Сметанина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0,69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Совхозная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щебень, 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Садовая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Физкультурников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Мельничный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17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Пушкина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0,253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18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0,315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19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0,708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20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0,236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21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Совхозная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0,124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22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Молодежи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0,808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23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Заречная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24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25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Красных Партизан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0,960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26</w:t>
            </w:r>
          </w:p>
        </w:tc>
        <w:tc>
          <w:tcPr>
            <w:tcW w:w="4343" w:type="dxa"/>
            <w:shd w:val="clear" w:color="auto" w:fill="auto"/>
          </w:tcPr>
          <w:p w:rsidR="00EB19CF" w:rsidRPr="007C0F42" w:rsidRDefault="00EB19CF" w:rsidP="009A5CB3">
            <w:pPr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1134" w:type="dxa"/>
            <w:shd w:val="clear" w:color="auto" w:fill="auto"/>
          </w:tcPr>
          <w:p w:rsidR="00EB19CF" w:rsidRPr="007C0F42" w:rsidRDefault="00EB19CF" w:rsidP="005D4273">
            <w:pPr>
              <w:jc w:val="center"/>
              <w:rPr>
                <w:sz w:val="24"/>
                <w:szCs w:val="24"/>
              </w:rPr>
            </w:pPr>
            <w:r w:rsidRPr="007C0F42">
              <w:rPr>
                <w:sz w:val="24"/>
                <w:szCs w:val="24"/>
              </w:rPr>
              <w:t>0,312</w:t>
            </w:r>
          </w:p>
        </w:tc>
        <w:tc>
          <w:tcPr>
            <w:tcW w:w="1275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B19CF" w:rsidRPr="0018499F" w:rsidRDefault="00EB19CF" w:rsidP="005D42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12,156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д.</w:t>
            </w:r>
            <w:r w:rsidR="001A27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253E">
              <w:rPr>
                <w:b/>
                <w:sz w:val="24"/>
                <w:szCs w:val="24"/>
              </w:rPr>
              <w:t>Налимово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8499F" w:rsidRDefault="00EB19CF" w:rsidP="009A5CB3">
            <w:pPr>
              <w:rPr>
                <w:sz w:val="24"/>
                <w:szCs w:val="24"/>
              </w:rPr>
            </w:pPr>
            <w:r w:rsidRPr="0018499F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8499F" w:rsidRDefault="00EB19CF" w:rsidP="009A5CB3">
            <w:pPr>
              <w:rPr>
                <w:sz w:val="24"/>
                <w:szCs w:val="24"/>
              </w:rPr>
            </w:pPr>
            <w:r w:rsidRPr="0018499F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Октябрьской Революции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асфальт, 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8499F" w:rsidRDefault="00EB19CF" w:rsidP="009A5CB3">
            <w:pPr>
              <w:rPr>
                <w:sz w:val="24"/>
                <w:szCs w:val="24"/>
              </w:rPr>
            </w:pPr>
            <w:r w:rsidRPr="0018499F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Южный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Грунт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2,08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д.</w:t>
            </w:r>
            <w:r w:rsidR="001A27E2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Лисава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щебень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Лесная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 Шогринское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Свободы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ул.8 Марта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2,65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5,98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с.</w:t>
            </w:r>
            <w:r w:rsidR="001A27E2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Сарафаново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</w:t>
            </w:r>
            <w:r w:rsidR="001A27E2">
              <w:rPr>
                <w:sz w:val="24"/>
                <w:szCs w:val="24"/>
              </w:rPr>
              <w:t xml:space="preserve"> </w:t>
            </w:r>
            <w:r w:rsidRPr="001F253E">
              <w:rPr>
                <w:sz w:val="24"/>
                <w:szCs w:val="24"/>
              </w:rPr>
              <w:t>Садовая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асфальт</w:t>
            </w: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п.</w:t>
            </w:r>
            <w:r w:rsidR="001A27E2">
              <w:rPr>
                <w:b/>
                <w:sz w:val="24"/>
                <w:szCs w:val="24"/>
              </w:rPr>
              <w:t xml:space="preserve"> </w:t>
            </w:r>
            <w:r w:rsidRPr="001F253E">
              <w:rPr>
                <w:b/>
                <w:sz w:val="24"/>
                <w:szCs w:val="24"/>
              </w:rPr>
              <w:t>Буланаш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Дорога к поселковому кладбищу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Безымянный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 Белинского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Вахрушева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</w:t>
            </w:r>
            <w:proofErr w:type="gramStart"/>
            <w:r w:rsidRPr="001F253E">
              <w:rPr>
                <w:sz w:val="24"/>
                <w:szCs w:val="24"/>
              </w:rPr>
              <w:t xml:space="preserve">.. </w:t>
            </w:r>
            <w:proofErr w:type="gramEnd"/>
            <w:r w:rsidRPr="001F253E">
              <w:rPr>
                <w:sz w:val="24"/>
                <w:szCs w:val="24"/>
              </w:rPr>
              <w:t xml:space="preserve">Забойщиков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 Западный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 Маяковского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 Мичурина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 Полярников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 Садовый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 Спартака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пер. Чапаева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 Шахтерский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пер.  Юбилейный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пл. Театральная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пл. ДК Угольщиков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Белинского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Белинского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А. Невского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А. Невского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Береговая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Больничная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Буденовцев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Буланашская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Вахрушева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1,65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Вахрушева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Гастелло </w:t>
            </w:r>
          </w:p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(левый берег)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1,05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Гастелло </w:t>
            </w:r>
          </w:p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(правый берег)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Грибоедова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Грибоедова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Декабристов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Железнодорожников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З. Космодемьянской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Забойщиков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Западная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Заречная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Зеленая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39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Каменщиков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0,16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Каменщиков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Коммунальная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Коммунальная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Корнилова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Кутузова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Кутузова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1,87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М. Горького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49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М. Горького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Машиностроителей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Машиностроителей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Маяковского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Механическая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Механическая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Мичурина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Молодежи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Новая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59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Осипенко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Папанинцев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Пархоменко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Победы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Победы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0,59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Полярников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0,09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Проходчиков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69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Проходчиков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Рабочая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Репина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Северная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Серова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Сосновая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Спартака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Спартака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Строителей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Строителей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79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Театральная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0,645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Театральная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Физкультурников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Физкультурников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0,96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Угольщиков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Ф. Революции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85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Челюскинцев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86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Челюскинцев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Чехова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88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Чкалова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89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Шахтерская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90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Щорса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91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92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ул. Трудовая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1,6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93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 xml:space="preserve">ул. Чапаева 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94</w:t>
            </w: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от улицы Машиностроителей по улице Октябрьской до перекрестка с улицей Железнодорожников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</w:rPr>
              <w:t>0,447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sz w:val="24"/>
                <w:szCs w:val="24"/>
              </w:rPr>
            </w:pPr>
            <w:r w:rsidRPr="001F253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  <w:r w:rsidRPr="001F253E">
              <w:rPr>
                <w:b/>
                <w:sz w:val="24"/>
                <w:szCs w:val="24"/>
              </w:rPr>
              <w:fldChar w:fldCharType="begin"/>
            </w:r>
            <w:r w:rsidRPr="001F253E">
              <w:rPr>
                <w:b/>
                <w:sz w:val="24"/>
                <w:szCs w:val="24"/>
              </w:rPr>
              <w:instrText xml:space="preserve"> =SUM(ABOVE) </w:instrText>
            </w:r>
            <w:r w:rsidRPr="001F253E">
              <w:rPr>
                <w:b/>
                <w:sz w:val="24"/>
                <w:szCs w:val="24"/>
              </w:rPr>
              <w:fldChar w:fldCharType="separate"/>
            </w:r>
            <w:r w:rsidRPr="001F253E">
              <w:rPr>
                <w:b/>
                <w:noProof/>
                <w:sz w:val="24"/>
                <w:szCs w:val="24"/>
              </w:rPr>
              <w:t>66,632</w:t>
            </w:r>
            <w:r w:rsidRPr="001F253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9A5CB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sz w:val="24"/>
                <w:szCs w:val="24"/>
              </w:rPr>
            </w:pPr>
          </w:p>
        </w:tc>
      </w:tr>
      <w:tr w:rsidR="00EB19CF" w:rsidRPr="001F253E" w:rsidTr="001F253E">
        <w:trPr>
          <w:jc w:val="center"/>
        </w:trPr>
        <w:tc>
          <w:tcPr>
            <w:tcW w:w="6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EB19CF" w:rsidRPr="001F253E" w:rsidRDefault="00EB19CF" w:rsidP="00DB6735">
            <w:pPr>
              <w:rPr>
                <w:b/>
                <w:sz w:val="24"/>
                <w:szCs w:val="24"/>
              </w:rPr>
            </w:pPr>
            <w:proofErr w:type="gramStart"/>
            <w:r w:rsidRPr="001F253E">
              <w:rPr>
                <w:b/>
                <w:sz w:val="24"/>
                <w:szCs w:val="24"/>
              </w:rPr>
              <w:t>Всего по Артемовского городскому округу: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  <w:p w:rsidR="00EB19CF" w:rsidRPr="00887BA4" w:rsidRDefault="004D5685" w:rsidP="001F55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369,628</w:t>
            </w:r>
          </w:p>
        </w:tc>
        <w:tc>
          <w:tcPr>
            <w:tcW w:w="1275" w:type="dxa"/>
            <w:shd w:val="clear" w:color="auto" w:fill="auto"/>
          </w:tcPr>
          <w:p w:rsidR="00EB19CF" w:rsidRPr="001F253E" w:rsidRDefault="00EB19CF" w:rsidP="005D4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EB19CF" w:rsidRPr="001F253E" w:rsidRDefault="00EB19CF" w:rsidP="00DB6735">
            <w:pPr>
              <w:rPr>
                <w:b/>
                <w:sz w:val="24"/>
                <w:szCs w:val="24"/>
              </w:rPr>
            </w:pPr>
          </w:p>
        </w:tc>
      </w:tr>
    </w:tbl>
    <w:p w:rsidR="009A5CB3" w:rsidRPr="005963E7" w:rsidRDefault="009A5CB3" w:rsidP="009A5CB3">
      <w:pPr>
        <w:rPr>
          <w:sz w:val="28"/>
          <w:szCs w:val="28"/>
          <w:lang w:val="en-US"/>
        </w:rPr>
      </w:pPr>
      <w:bookmarkStart w:id="0" w:name="_GoBack"/>
      <w:bookmarkEnd w:id="0"/>
    </w:p>
    <w:sectPr w:rsidR="009A5CB3" w:rsidRPr="005963E7" w:rsidSect="006C6DC2">
      <w:pgSz w:w="11907" w:h="16840" w:code="9"/>
      <w:pgMar w:top="709" w:right="680" w:bottom="709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7F" w:rsidRDefault="00A8577F">
      <w:r>
        <w:separator/>
      </w:r>
    </w:p>
  </w:endnote>
  <w:endnote w:type="continuationSeparator" w:id="0">
    <w:p w:rsidR="00A8577F" w:rsidRDefault="00A8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7F" w:rsidRDefault="00A8577F">
      <w:r>
        <w:separator/>
      </w:r>
    </w:p>
  </w:footnote>
  <w:footnote w:type="continuationSeparator" w:id="0">
    <w:p w:rsidR="00A8577F" w:rsidRDefault="00A8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AD"/>
    <w:multiLevelType w:val="hybridMultilevel"/>
    <w:tmpl w:val="50AA075E"/>
    <w:lvl w:ilvl="0" w:tplc="DC24CB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DBD"/>
    <w:multiLevelType w:val="hybridMultilevel"/>
    <w:tmpl w:val="50AA075E"/>
    <w:lvl w:ilvl="0" w:tplc="DC24CB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4B27"/>
    <w:multiLevelType w:val="hybridMultilevel"/>
    <w:tmpl w:val="DD6C1A32"/>
    <w:lvl w:ilvl="0" w:tplc="925EB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2286C"/>
    <w:multiLevelType w:val="hybridMultilevel"/>
    <w:tmpl w:val="F0C42468"/>
    <w:lvl w:ilvl="0" w:tplc="3040949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C4B19F8"/>
    <w:multiLevelType w:val="hybridMultilevel"/>
    <w:tmpl w:val="FB404E42"/>
    <w:lvl w:ilvl="0" w:tplc="C6E82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D"/>
    <w:rsid w:val="00004704"/>
    <w:rsid w:val="000346E1"/>
    <w:rsid w:val="00063888"/>
    <w:rsid w:val="0007089C"/>
    <w:rsid w:val="00077DB8"/>
    <w:rsid w:val="00091505"/>
    <w:rsid w:val="000C0F89"/>
    <w:rsid w:val="000C24A3"/>
    <w:rsid w:val="000C45BC"/>
    <w:rsid w:val="00100B35"/>
    <w:rsid w:val="00103709"/>
    <w:rsid w:val="0011355F"/>
    <w:rsid w:val="00122776"/>
    <w:rsid w:val="00126E56"/>
    <w:rsid w:val="00134DCB"/>
    <w:rsid w:val="001579C9"/>
    <w:rsid w:val="00171345"/>
    <w:rsid w:val="0018342C"/>
    <w:rsid w:val="0018499F"/>
    <w:rsid w:val="0019233C"/>
    <w:rsid w:val="001A27E2"/>
    <w:rsid w:val="001C1410"/>
    <w:rsid w:val="001C2174"/>
    <w:rsid w:val="001C2688"/>
    <w:rsid w:val="001D34A8"/>
    <w:rsid w:val="001E1240"/>
    <w:rsid w:val="001E63A7"/>
    <w:rsid w:val="001F253E"/>
    <w:rsid w:val="001F30C4"/>
    <w:rsid w:val="001F5530"/>
    <w:rsid w:val="002001E5"/>
    <w:rsid w:val="00216D22"/>
    <w:rsid w:val="002278CD"/>
    <w:rsid w:val="00250ACE"/>
    <w:rsid w:val="002541D0"/>
    <w:rsid w:val="00255E63"/>
    <w:rsid w:val="00274E1F"/>
    <w:rsid w:val="00283790"/>
    <w:rsid w:val="00284929"/>
    <w:rsid w:val="002C5C57"/>
    <w:rsid w:val="002D0B04"/>
    <w:rsid w:val="002D40D9"/>
    <w:rsid w:val="002F593E"/>
    <w:rsid w:val="003130D5"/>
    <w:rsid w:val="003435EC"/>
    <w:rsid w:val="003577CD"/>
    <w:rsid w:val="003640A0"/>
    <w:rsid w:val="00367632"/>
    <w:rsid w:val="00367A66"/>
    <w:rsid w:val="00374800"/>
    <w:rsid w:val="003D2677"/>
    <w:rsid w:val="003D5784"/>
    <w:rsid w:val="003F4A9F"/>
    <w:rsid w:val="003F4B58"/>
    <w:rsid w:val="00417682"/>
    <w:rsid w:val="00425201"/>
    <w:rsid w:val="0042762D"/>
    <w:rsid w:val="00431188"/>
    <w:rsid w:val="00441A18"/>
    <w:rsid w:val="00441FB5"/>
    <w:rsid w:val="004667BC"/>
    <w:rsid w:val="00492FCB"/>
    <w:rsid w:val="004A6121"/>
    <w:rsid w:val="004D5685"/>
    <w:rsid w:val="004D61C3"/>
    <w:rsid w:val="004E1472"/>
    <w:rsid w:val="004E644D"/>
    <w:rsid w:val="004F547A"/>
    <w:rsid w:val="005001E7"/>
    <w:rsid w:val="00500C03"/>
    <w:rsid w:val="00504996"/>
    <w:rsid w:val="005124D0"/>
    <w:rsid w:val="0051618F"/>
    <w:rsid w:val="0052721F"/>
    <w:rsid w:val="00540E71"/>
    <w:rsid w:val="00541D85"/>
    <w:rsid w:val="00544880"/>
    <w:rsid w:val="005562E1"/>
    <w:rsid w:val="005725A6"/>
    <w:rsid w:val="005B4AA5"/>
    <w:rsid w:val="005B53C2"/>
    <w:rsid w:val="005C7DD5"/>
    <w:rsid w:val="005D2A57"/>
    <w:rsid w:val="005D4273"/>
    <w:rsid w:val="005D53B5"/>
    <w:rsid w:val="005D6AF3"/>
    <w:rsid w:val="005E2099"/>
    <w:rsid w:val="005E7943"/>
    <w:rsid w:val="006103A7"/>
    <w:rsid w:val="006245C7"/>
    <w:rsid w:val="00634BD4"/>
    <w:rsid w:val="00636366"/>
    <w:rsid w:val="00636C01"/>
    <w:rsid w:val="00647CC3"/>
    <w:rsid w:val="00650242"/>
    <w:rsid w:val="006614E8"/>
    <w:rsid w:val="00672342"/>
    <w:rsid w:val="00693B49"/>
    <w:rsid w:val="006A11CE"/>
    <w:rsid w:val="006B2C82"/>
    <w:rsid w:val="006C5BC3"/>
    <w:rsid w:val="006C6DC2"/>
    <w:rsid w:val="006E4667"/>
    <w:rsid w:val="006F24F3"/>
    <w:rsid w:val="006F2D76"/>
    <w:rsid w:val="0070170D"/>
    <w:rsid w:val="00706804"/>
    <w:rsid w:val="00724269"/>
    <w:rsid w:val="0073739A"/>
    <w:rsid w:val="00756A70"/>
    <w:rsid w:val="00761EA9"/>
    <w:rsid w:val="00764399"/>
    <w:rsid w:val="00767392"/>
    <w:rsid w:val="007774AE"/>
    <w:rsid w:val="00777F71"/>
    <w:rsid w:val="00786670"/>
    <w:rsid w:val="00787790"/>
    <w:rsid w:val="00792364"/>
    <w:rsid w:val="007C0F42"/>
    <w:rsid w:val="007D6CFA"/>
    <w:rsid w:val="00803BEA"/>
    <w:rsid w:val="0080537D"/>
    <w:rsid w:val="00816148"/>
    <w:rsid w:val="00817701"/>
    <w:rsid w:val="00817954"/>
    <w:rsid w:val="00824AC9"/>
    <w:rsid w:val="008511AA"/>
    <w:rsid w:val="00863401"/>
    <w:rsid w:val="00867AED"/>
    <w:rsid w:val="008845EA"/>
    <w:rsid w:val="00886884"/>
    <w:rsid w:val="00887BA4"/>
    <w:rsid w:val="008B1204"/>
    <w:rsid w:val="008B43B2"/>
    <w:rsid w:val="008D727C"/>
    <w:rsid w:val="008F0067"/>
    <w:rsid w:val="008F4BEC"/>
    <w:rsid w:val="009069F7"/>
    <w:rsid w:val="009262FD"/>
    <w:rsid w:val="0092787C"/>
    <w:rsid w:val="009523A2"/>
    <w:rsid w:val="00954626"/>
    <w:rsid w:val="009647F1"/>
    <w:rsid w:val="00966483"/>
    <w:rsid w:val="009A3D5D"/>
    <w:rsid w:val="009A5CB3"/>
    <w:rsid w:val="009B54EE"/>
    <w:rsid w:val="009D39AD"/>
    <w:rsid w:val="009E3E35"/>
    <w:rsid w:val="009F049C"/>
    <w:rsid w:val="009F6DFF"/>
    <w:rsid w:val="00A0034E"/>
    <w:rsid w:val="00A21C8D"/>
    <w:rsid w:val="00A24156"/>
    <w:rsid w:val="00A60A92"/>
    <w:rsid w:val="00A75DCF"/>
    <w:rsid w:val="00A8577F"/>
    <w:rsid w:val="00AB6FE2"/>
    <w:rsid w:val="00AC2D1D"/>
    <w:rsid w:val="00AD7BF7"/>
    <w:rsid w:val="00AE1CA1"/>
    <w:rsid w:val="00AE2E41"/>
    <w:rsid w:val="00B17B50"/>
    <w:rsid w:val="00B2507A"/>
    <w:rsid w:val="00B30A17"/>
    <w:rsid w:val="00B33055"/>
    <w:rsid w:val="00B405F9"/>
    <w:rsid w:val="00B4332F"/>
    <w:rsid w:val="00B45F6E"/>
    <w:rsid w:val="00B6768A"/>
    <w:rsid w:val="00B75BDE"/>
    <w:rsid w:val="00B87B2B"/>
    <w:rsid w:val="00B9380A"/>
    <w:rsid w:val="00B952C4"/>
    <w:rsid w:val="00B95647"/>
    <w:rsid w:val="00BC3699"/>
    <w:rsid w:val="00BC4AFB"/>
    <w:rsid w:val="00BC4BDE"/>
    <w:rsid w:val="00BC6F07"/>
    <w:rsid w:val="00C020BB"/>
    <w:rsid w:val="00C045DD"/>
    <w:rsid w:val="00C06649"/>
    <w:rsid w:val="00C06E07"/>
    <w:rsid w:val="00C329A9"/>
    <w:rsid w:val="00C3410D"/>
    <w:rsid w:val="00C46155"/>
    <w:rsid w:val="00C50B52"/>
    <w:rsid w:val="00C76F3B"/>
    <w:rsid w:val="00C9221E"/>
    <w:rsid w:val="00CC0D7A"/>
    <w:rsid w:val="00CD219E"/>
    <w:rsid w:val="00CE0320"/>
    <w:rsid w:val="00CE6537"/>
    <w:rsid w:val="00CE78D2"/>
    <w:rsid w:val="00D10761"/>
    <w:rsid w:val="00D23518"/>
    <w:rsid w:val="00D31C70"/>
    <w:rsid w:val="00D50B26"/>
    <w:rsid w:val="00D65B5E"/>
    <w:rsid w:val="00D730E1"/>
    <w:rsid w:val="00D81B59"/>
    <w:rsid w:val="00D8422C"/>
    <w:rsid w:val="00D847FD"/>
    <w:rsid w:val="00DA0F46"/>
    <w:rsid w:val="00DA38E7"/>
    <w:rsid w:val="00DB0155"/>
    <w:rsid w:val="00DB4ABF"/>
    <w:rsid w:val="00DB6735"/>
    <w:rsid w:val="00DF21A9"/>
    <w:rsid w:val="00E07516"/>
    <w:rsid w:val="00E1040D"/>
    <w:rsid w:val="00E154A1"/>
    <w:rsid w:val="00E51049"/>
    <w:rsid w:val="00E81393"/>
    <w:rsid w:val="00EB09D1"/>
    <w:rsid w:val="00EB19CF"/>
    <w:rsid w:val="00EB5DF6"/>
    <w:rsid w:val="00EC55CC"/>
    <w:rsid w:val="00ED3F39"/>
    <w:rsid w:val="00EE189B"/>
    <w:rsid w:val="00EE542D"/>
    <w:rsid w:val="00EE7384"/>
    <w:rsid w:val="00F05422"/>
    <w:rsid w:val="00F11163"/>
    <w:rsid w:val="00F16FD0"/>
    <w:rsid w:val="00F40AE5"/>
    <w:rsid w:val="00F83D7A"/>
    <w:rsid w:val="00F8546B"/>
    <w:rsid w:val="00F86F0C"/>
    <w:rsid w:val="00F9134E"/>
    <w:rsid w:val="00FA4286"/>
    <w:rsid w:val="00FB65EC"/>
    <w:rsid w:val="00FC06B1"/>
    <w:rsid w:val="00FC5235"/>
    <w:rsid w:val="00FC5D0D"/>
    <w:rsid w:val="00FC66CC"/>
    <w:rsid w:val="00FC6B12"/>
    <w:rsid w:val="00FC7FC0"/>
    <w:rsid w:val="00FD731A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table" w:styleId="a7">
    <w:name w:val="Table Grid"/>
    <w:basedOn w:val="a1"/>
    <w:uiPriority w:val="59"/>
    <w:rsid w:val="009E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020BB"/>
    <w:rPr>
      <w:color w:val="0000FF"/>
      <w:u w:val="single"/>
    </w:rPr>
  </w:style>
  <w:style w:type="paragraph" w:customStyle="1" w:styleId="ConsPlusNormal">
    <w:name w:val="ConsPlusNormal"/>
    <w:rsid w:val="003748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DF6"/>
    <w:pPr>
      <w:spacing w:after="75"/>
      <w:jc w:val="both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001E7"/>
  </w:style>
  <w:style w:type="paragraph" w:styleId="aa">
    <w:name w:val="Title"/>
    <w:basedOn w:val="a"/>
    <w:link w:val="ab"/>
    <w:qFormat/>
    <w:rsid w:val="005001E7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link w:val="aa"/>
    <w:rsid w:val="005001E7"/>
    <w:rPr>
      <w:b/>
      <w:sz w:val="28"/>
      <w:lang w:val="x-none" w:eastAsia="x-none"/>
    </w:rPr>
  </w:style>
  <w:style w:type="paragraph" w:styleId="ac">
    <w:name w:val="Balloon Text"/>
    <w:basedOn w:val="a"/>
    <w:link w:val="ad"/>
    <w:uiPriority w:val="99"/>
    <w:unhideWhenUsed/>
    <w:rsid w:val="005001E7"/>
    <w:pPr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001E7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9A5CB3"/>
    <w:rPr>
      <w:i/>
      <w:iCs/>
    </w:rPr>
  </w:style>
  <w:style w:type="character" w:customStyle="1" w:styleId="a6">
    <w:name w:val="Нижний колонтитул Знак"/>
    <w:link w:val="a5"/>
    <w:rsid w:val="009A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table" w:styleId="a7">
    <w:name w:val="Table Grid"/>
    <w:basedOn w:val="a1"/>
    <w:uiPriority w:val="59"/>
    <w:rsid w:val="009E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020BB"/>
    <w:rPr>
      <w:color w:val="0000FF"/>
      <w:u w:val="single"/>
    </w:rPr>
  </w:style>
  <w:style w:type="paragraph" w:customStyle="1" w:styleId="ConsPlusNormal">
    <w:name w:val="ConsPlusNormal"/>
    <w:rsid w:val="003748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DF6"/>
    <w:pPr>
      <w:spacing w:after="75"/>
      <w:jc w:val="both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001E7"/>
  </w:style>
  <w:style w:type="paragraph" w:styleId="aa">
    <w:name w:val="Title"/>
    <w:basedOn w:val="a"/>
    <w:link w:val="ab"/>
    <w:qFormat/>
    <w:rsid w:val="005001E7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link w:val="aa"/>
    <w:rsid w:val="005001E7"/>
    <w:rPr>
      <w:b/>
      <w:sz w:val="28"/>
      <w:lang w:val="x-none" w:eastAsia="x-none"/>
    </w:rPr>
  </w:style>
  <w:style w:type="paragraph" w:styleId="ac">
    <w:name w:val="Balloon Text"/>
    <w:basedOn w:val="a"/>
    <w:link w:val="ad"/>
    <w:uiPriority w:val="99"/>
    <w:unhideWhenUsed/>
    <w:rsid w:val="005001E7"/>
    <w:pPr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001E7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9A5CB3"/>
    <w:rPr>
      <w:i/>
      <w:iCs/>
    </w:rPr>
  </w:style>
  <w:style w:type="character" w:customStyle="1" w:styleId="a6">
    <w:name w:val="Нижний колонтитул Знак"/>
    <w:link w:val="a5"/>
    <w:rsid w:val="009A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i6.MOART.001\Application%20Data\Microsoft\&#1064;&#1072;&#1073;&#1083;&#1086;&#1085;&#1099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0DF7-FB49-49AC-ABB5-B2A6F7A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77</TotalTime>
  <Pages>13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kui6</dc:creator>
  <cp:lastModifiedBy>kumi14</cp:lastModifiedBy>
  <cp:revision>25</cp:revision>
  <cp:lastPrinted>2016-02-15T06:17:00Z</cp:lastPrinted>
  <dcterms:created xsi:type="dcterms:W3CDTF">2017-08-01T09:24:00Z</dcterms:created>
  <dcterms:modified xsi:type="dcterms:W3CDTF">2018-06-09T10:35:00Z</dcterms:modified>
</cp:coreProperties>
</file>