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3" w:rsidRPr="00FA218F" w:rsidRDefault="00A04F3F" w:rsidP="00F739F3">
      <w:pPr>
        <w:ind w:left="284" w:right="425"/>
        <w:jc w:val="center"/>
        <w:rPr>
          <w:b/>
        </w:rPr>
      </w:pPr>
      <w:r w:rsidRPr="00FA21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13970" t="6985" r="9525" b="9525"/>
                <wp:wrapNone/>
                <wp:docPr id="10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D9AFE" id="Rectangle 761" o:spid="_x0000_s1026" style="position:absolute;margin-left:0;margin-top:0;width:509.65pt;height:7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" filled="f" strokecolor="#339"/>
            </w:pict>
          </mc:Fallback>
        </mc:AlternateContent>
      </w: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262590" w:rsidP="00772D0C">
      <w:pPr>
        <w:jc w:val="center"/>
        <w:rPr>
          <w:b/>
          <w:color w:val="000080"/>
        </w:rPr>
      </w:pPr>
      <w:r>
        <w:rPr>
          <w:color w:val="000080"/>
          <w:sz w:val="32"/>
        </w:rPr>
        <w:t xml:space="preserve"> МЧС </w:t>
      </w:r>
      <w:r w:rsidR="00772D0C" w:rsidRPr="00FA218F">
        <w:rPr>
          <w:color w:val="000080"/>
          <w:sz w:val="32"/>
        </w:rPr>
        <w:t>РОССИИ</w:t>
      </w:r>
    </w:p>
    <w:p w:rsidR="00772D0C" w:rsidRPr="00FA218F" w:rsidRDefault="00A04F3F" w:rsidP="00772D0C">
      <w:pPr>
        <w:ind w:left="284" w:right="425"/>
        <w:jc w:val="center"/>
        <w:rPr>
          <w:b/>
          <w:color w:val="000080"/>
        </w:rPr>
      </w:pPr>
      <w:r w:rsidRPr="00FA21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46990</wp:posOffset>
            </wp:positionV>
            <wp:extent cx="878205" cy="1126490"/>
            <wp:effectExtent l="0" t="0" r="0" b="0"/>
            <wp:wrapNone/>
            <wp:docPr id="871" name="Рисунок 871" descr="гп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гпн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  <w:r w:rsidRPr="00FA218F">
        <w:rPr>
          <w:b/>
          <w:bCs/>
          <w:color w:val="000080"/>
        </w:rPr>
        <w:t xml:space="preserve"> </w:t>
      </w:r>
    </w:p>
    <w:p w:rsidR="00772D0C" w:rsidRPr="00FA218F" w:rsidRDefault="00772D0C" w:rsidP="00772D0C">
      <w:pPr>
        <w:ind w:right="425"/>
        <w:jc w:val="center"/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sz w:val="40"/>
        </w:rPr>
      </w:pPr>
    </w:p>
    <w:p w:rsidR="00772D0C" w:rsidRPr="00FA218F" w:rsidRDefault="00772D0C" w:rsidP="00C5087D">
      <w:pPr>
        <w:pStyle w:val="1"/>
        <w:spacing w:after="120"/>
        <w:ind w:left="0" w:right="14"/>
        <w:rPr>
          <w:sz w:val="40"/>
          <w:szCs w:val="40"/>
        </w:rPr>
      </w:pPr>
      <w:r w:rsidRPr="00FA218F">
        <w:rPr>
          <w:sz w:val="40"/>
          <w:szCs w:val="40"/>
        </w:rPr>
        <w:t>АНАЛИЗ</w:t>
      </w:r>
    </w:p>
    <w:p w:rsidR="00772D0C" w:rsidRPr="00FA218F" w:rsidRDefault="00772D0C" w:rsidP="00772D0C">
      <w:pPr>
        <w:pStyle w:val="1"/>
        <w:ind w:left="0" w:right="14"/>
        <w:rPr>
          <w:sz w:val="34"/>
        </w:rPr>
      </w:pPr>
      <w:r w:rsidRPr="00FA218F">
        <w:rPr>
          <w:sz w:val="34"/>
        </w:rPr>
        <w:t xml:space="preserve">ОБСТАНОВКИ   </w:t>
      </w:r>
      <w:proofErr w:type="gramStart"/>
      <w:r w:rsidRPr="00FA218F">
        <w:rPr>
          <w:sz w:val="34"/>
        </w:rPr>
        <w:t>С</w:t>
      </w:r>
      <w:proofErr w:type="gramEnd"/>
      <w:r w:rsidRPr="00FA218F">
        <w:rPr>
          <w:sz w:val="34"/>
        </w:rPr>
        <w:t xml:space="preserve">   ПОЖАРАМИ</w:t>
      </w:r>
    </w:p>
    <w:p w:rsidR="00772D0C" w:rsidRPr="00FA218F" w:rsidRDefault="003525D4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И ПОСЛЕДСТВИЙ ОТ НИХ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НА   ТЕРРИТОРИИ</w:t>
      </w:r>
    </w:p>
    <w:p w:rsidR="003525D4" w:rsidRDefault="001B4DA0" w:rsidP="003525D4">
      <w:pPr>
        <w:pStyle w:val="6"/>
        <w:ind w:left="0" w:right="14"/>
      </w:pPr>
      <w:r>
        <w:t>Артемовско</w:t>
      </w:r>
      <w:r w:rsidR="00AA25F9">
        <w:t>го</w:t>
      </w:r>
      <w:r w:rsidR="003525D4">
        <w:t xml:space="preserve"> ГО</w:t>
      </w:r>
    </w:p>
    <w:p w:rsidR="00772D0C" w:rsidRPr="00FA218F" w:rsidRDefault="00BD1217" w:rsidP="003525D4">
      <w:pPr>
        <w:pStyle w:val="6"/>
        <w:ind w:left="0" w:right="14"/>
        <w:rPr>
          <w:i/>
          <w:iCs w:val="0"/>
          <w:sz w:val="36"/>
        </w:rPr>
      </w:pPr>
      <w:r>
        <w:rPr>
          <w:i/>
          <w:iCs w:val="0"/>
          <w:sz w:val="36"/>
        </w:rPr>
        <w:t xml:space="preserve"> за </w:t>
      </w:r>
      <w:r w:rsidR="00DB7396">
        <w:rPr>
          <w:i/>
          <w:iCs w:val="0"/>
          <w:sz w:val="36"/>
        </w:rPr>
        <w:t>2</w:t>
      </w:r>
      <w:r w:rsidR="00000546">
        <w:rPr>
          <w:i/>
          <w:iCs w:val="0"/>
          <w:sz w:val="36"/>
        </w:rPr>
        <w:t xml:space="preserve"> </w:t>
      </w:r>
      <w:r w:rsidR="003525D4">
        <w:rPr>
          <w:i/>
          <w:iCs w:val="0"/>
          <w:sz w:val="36"/>
        </w:rPr>
        <w:t>месяц</w:t>
      </w:r>
      <w:r w:rsidR="00DB7396">
        <w:rPr>
          <w:i/>
          <w:iCs w:val="0"/>
          <w:sz w:val="36"/>
        </w:rPr>
        <w:t>а</w:t>
      </w:r>
      <w:r w:rsidR="00C159FF">
        <w:rPr>
          <w:iCs w:val="0"/>
          <w:sz w:val="36"/>
        </w:rPr>
        <w:t xml:space="preserve"> 202</w:t>
      </w:r>
      <w:r w:rsidR="00592AA2">
        <w:rPr>
          <w:iCs w:val="0"/>
          <w:sz w:val="36"/>
        </w:rPr>
        <w:t>3</w:t>
      </w:r>
      <w:r w:rsidR="001747D0" w:rsidRPr="003525D4">
        <w:rPr>
          <w:iCs w:val="0"/>
          <w:sz w:val="36"/>
        </w:rPr>
        <w:t xml:space="preserve"> года </w:t>
      </w: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pStyle w:val="4"/>
      </w:pPr>
    </w:p>
    <w:p w:rsidR="00772D0C" w:rsidRPr="003525D4" w:rsidRDefault="00592AA2" w:rsidP="003525D4">
      <w:pPr>
        <w:jc w:val="center"/>
        <w:rPr>
          <w:color w:val="2F5496" w:themeColor="accent5" w:themeShade="BF"/>
        </w:rPr>
      </w:pPr>
      <w:r>
        <w:rPr>
          <w:color w:val="2F5496" w:themeColor="accent5" w:themeShade="BF"/>
        </w:rPr>
        <w:t>Артемовский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lastRenderedPageBreak/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 xml:space="preserve">в </w:t>
      </w:r>
      <w:r w:rsidR="001B4DA0">
        <w:rPr>
          <w:b/>
          <w:sz w:val="32"/>
          <w:szCs w:val="32"/>
        </w:rPr>
        <w:t>Артемовском</w:t>
      </w:r>
      <w:r w:rsidR="008C2610">
        <w:rPr>
          <w:b/>
          <w:sz w:val="32"/>
          <w:szCs w:val="32"/>
        </w:rPr>
        <w:t xml:space="preserve"> городском округе</w:t>
      </w:r>
    </w:p>
    <w:p w:rsidR="000123D3" w:rsidRPr="00FA218F" w:rsidRDefault="000123D3" w:rsidP="00A31A5F">
      <w:pPr>
        <w:jc w:val="center"/>
        <w:rPr>
          <w:b/>
          <w:sz w:val="28"/>
          <w:szCs w:val="28"/>
        </w:rPr>
      </w:pPr>
    </w:p>
    <w:p w:rsidR="001747D0" w:rsidRPr="001747D0" w:rsidRDefault="00555F3E" w:rsidP="00CC73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B7396">
        <w:rPr>
          <w:sz w:val="28"/>
          <w:szCs w:val="28"/>
        </w:rPr>
        <w:t>2</w:t>
      </w:r>
      <w:r w:rsidR="001747D0" w:rsidRPr="001747D0">
        <w:rPr>
          <w:sz w:val="28"/>
          <w:szCs w:val="28"/>
        </w:rPr>
        <w:t xml:space="preserve"> месяц</w:t>
      </w:r>
      <w:r w:rsidR="00DB7396">
        <w:rPr>
          <w:sz w:val="28"/>
          <w:szCs w:val="28"/>
        </w:rPr>
        <w:t>а</w:t>
      </w:r>
      <w:r w:rsidR="00C159FF">
        <w:rPr>
          <w:sz w:val="28"/>
          <w:szCs w:val="28"/>
        </w:rPr>
        <w:t xml:space="preserve"> 202</w:t>
      </w:r>
      <w:r w:rsidR="00592AA2">
        <w:rPr>
          <w:sz w:val="28"/>
          <w:szCs w:val="28"/>
        </w:rPr>
        <w:t>3</w:t>
      </w:r>
      <w:r w:rsidR="001747D0" w:rsidRPr="001747D0">
        <w:rPr>
          <w:sz w:val="28"/>
          <w:szCs w:val="28"/>
        </w:rPr>
        <w:t xml:space="preserve"> года на территории </w:t>
      </w:r>
      <w:r w:rsidR="001B4DA0">
        <w:rPr>
          <w:sz w:val="28"/>
          <w:szCs w:val="28"/>
        </w:rPr>
        <w:t>Артемовского</w:t>
      </w:r>
      <w:r w:rsidR="003525D4">
        <w:rPr>
          <w:sz w:val="28"/>
          <w:szCs w:val="28"/>
        </w:rPr>
        <w:t xml:space="preserve"> ГО зарегистрирован </w:t>
      </w:r>
      <w:r w:rsidR="00DB7396">
        <w:rPr>
          <w:sz w:val="28"/>
          <w:szCs w:val="28"/>
        </w:rPr>
        <w:t>21</w:t>
      </w:r>
      <w:r w:rsidR="00380AF6">
        <w:rPr>
          <w:sz w:val="28"/>
          <w:szCs w:val="28"/>
        </w:rPr>
        <w:t xml:space="preserve"> </w:t>
      </w:r>
      <w:r w:rsidR="001747D0" w:rsidRPr="001747D0">
        <w:rPr>
          <w:sz w:val="28"/>
          <w:szCs w:val="28"/>
        </w:rPr>
        <w:t>пожар</w:t>
      </w:r>
      <w:r w:rsidR="00592AA2">
        <w:rPr>
          <w:sz w:val="28"/>
          <w:szCs w:val="28"/>
        </w:rPr>
        <w:t xml:space="preserve"> (АППГ – </w:t>
      </w:r>
      <w:r w:rsidR="00DB7396">
        <w:rPr>
          <w:sz w:val="28"/>
          <w:szCs w:val="28"/>
        </w:rPr>
        <w:t>14</w:t>
      </w:r>
      <w:r w:rsidR="00592AA2">
        <w:rPr>
          <w:sz w:val="28"/>
          <w:szCs w:val="28"/>
        </w:rPr>
        <w:t xml:space="preserve"> пожаров)</w:t>
      </w:r>
      <w:r w:rsidR="003525D4">
        <w:rPr>
          <w:sz w:val="28"/>
          <w:szCs w:val="28"/>
        </w:rPr>
        <w:t>.</w:t>
      </w:r>
    </w:p>
    <w:p w:rsidR="000E67EC" w:rsidRPr="00BE4832" w:rsidRDefault="000E67EC" w:rsidP="000E67EC">
      <w:pPr>
        <w:ind w:firstLine="720"/>
        <w:jc w:val="both"/>
        <w:rPr>
          <w:sz w:val="28"/>
          <w:szCs w:val="28"/>
        </w:rPr>
      </w:pPr>
      <w:r w:rsidRPr="00BE483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техногенных </w:t>
      </w:r>
      <w:r w:rsidR="00592AA2">
        <w:rPr>
          <w:sz w:val="28"/>
          <w:szCs w:val="28"/>
        </w:rPr>
        <w:t>пожарах погиб</w:t>
      </w:r>
      <w:r w:rsidR="00DB7396">
        <w:rPr>
          <w:sz w:val="28"/>
          <w:szCs w:val="28"/>
        </w:rPr>
        <w:t>ло</w:t>
      </w:r>
      <w:r w:rsidRPr="00BE4832">
        <w:rPr>
          <w:sz w:val="28"/>
          <w:szCs w:val="28"/>
        </w:rPr>
        <w:t xml:space="preserve"> </w:t>
      </w:r>
      <w:r w:rsidR="00DB7396">
        <w:rPr>
          <w:sz w:val="28"/>
          <w:szCs w:val="28"/>
        </w:rPr>
        <w:t>3</w:t>
      </w:r>
      <w:r w:rsidRPr="00BE4832">
        <w:rPr>
          <w:sz w:val="28"/>
          <w:szCs w:val="28"/>
        </w:rPr>
        <w:t xml:space="preserve"> человек</w:t>
      </w:r>
      <w:r w:rsidR="00DB7396">
        <w:rPr>
          <w:sz w:val="28"/>
          <w:szCs w:val="28"/>
        </w:rPr>
        <w:t>а</w:t>
      </w:r>
      <w:r w:rsidRPr="00BE4832">
        <w:rPr>
          <w:sz w:val="28"/>
          <w:szCs w:val="28"/>
        </w:rPr>
        <w:t xml:space="preserve"> (</w:t>
      </w:r>
      <w:r w:rsidRPr="000E67EC">
        <w:rPr>
          <w:sz w:val="28"/>
          <w:szCs w:val="28"/>
        </w:rPr>
        <w:t xml:space="preserve">АППГ- </w:t>
      </w:r>
      <w:r w:rsidR="00592AA2">
        <w:rPr>
          <w:sz w:val="28"/>
          <w:szCs w:val="28"/>
        </w:rPr>
        <w:t>2</w:t>
      </w:r>
      <w:r w:rsidRPr="000E67EC">
        <w:rPr>
          <w:sz w:val="28"/>
          <w:szCs w:val="28"/>
        </w:rPr>
        <w:t xml:space="preserve"> человека), погибших </w:t>
      </w:r>
      <w:r w:rsidRPr="00BE4832">
        <w:rPr>
          <w:sz w:val="28"/>
          <w:szCs w:val="28"/>
        </w:rPr>
        <w:t xml:space="preserve">из числа детей </w:t>
      </w:r>
      <w:r>
        <w:rPr>
          <w:sz w:val="28"/>
          <w:szCs w:val="28"/>
        </w:rPr>
        <w:t>нет</w:t>
      </w:r>
      <w:r w:rsidRPr="00BE4832">
        <w:rPr>
          <w:sz w:val="28"/>
          <w:szCs w:val="28"/>
        </w:rPr>
        <w:t xml:space="preserve"> (за аналоги</w:t>
      </w:r>
      <w:r>
        <w:rPr>
          <w:sz w:val="28"/>
          <w:szCs w:val="28"/>
        </w:rPr>
        <w:t>чный период прошлого года гибель</w:t>
      </w:r>
      <w:r w:rsidRPr="00BE483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отсутствует</w:t>
      </w:r>
      <w:r w:rsidRPr="00BE4832">
        <w:rPr>
          <w:sz w:val="28"/>
          <w:szCs w:val="28"/>
        </w:rPr>
        <w:t>);</w:t>
      </w:r>
    </w:p>
    <w:p w:rsidR="000E67EC" w:rsidRPr="000E67EC" w:rsidRDefault="00592AA2" w:rsidP="000E6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E67EC" w:rsidRPr="00BE4832">
        <w:rPr>
          <w:sz w:val="28"/>
          <w:szCs w:val="28"/>
        </w:rPr>
        <w:t xml:space="preserve"> </w:t>
      </w:r>
      <w:r w:rsidR="000E67EC">
        <w:rPr>
          <w:sz w:val="28"/>
          <w:szCs w:val="28"/>
        </w:rPr>
        <w:t>человек</w:t>
      </w:r>
      <w:r w:rsidR="000E67EC" w:rsidRPr="00BE4832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о</w:t>
      </w:r>
      <w:r w:rsidR="000E67EC" w:rsidRPr="00BE4832">
        <w:rPr>
          <w:sz w:val="28"/>
          <w:szCs w:val="28"/>
        </w:rPr>
        <w:t xml:space="preserve"> тр</w:t>
      </w:r>
      <w:r w:rsidR="000E67EC">
        <w:rPr>
          <w:sz w:val="28"/>
          <w:szCs w:val="28"/>
        </w:rPr>
        <w:t xml:space="preserve">авмы различной степеней тяжести, в том числе 0 </w:t>
      </w:r>
      <w:r w:rsidR="000E67EC" w:rsidRPr="000E67EC">
        <w:rPr>
          <w:sz w:val="28"/>
          <w:szCs w:val="28"/>
        </w:rPr>
        <w:t xml:space="preserve">несовершеннолетних (АППГ- </w:t>
      </w:r>
      <w:r>
        <w:rPr>
          <w:sz w:val="28"/>
          <w:szCs w:val="28"/>
        </w:rPr>
        <w:t>0</w:t>
      </w:r>
      <w:r w:rsidR="000E67EC" w:rsidRPr="000E67EC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0</w:t>
      </w:r>
      <w:r w:rsidR="000E67EC" w:rsidRPr="000E67EC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их</w:t>
      </w:r>
      <w:r w:rsidRPr="00592AA2">
        <w:rPr>
          <w:sz w:val="28"/>
          <w:szCs w:val="28"/>
        </w:rPr>
        <w:t xml:space="preserve"> </w:t>
      </w:r>
      <w:r w:rsidRPr="000E67EC">
        <w:rPr>
          <w:sz w:val="28"/>
          <w:szCs w:val="28"/>
        </w:rPr>
        <w:t>травм</w:t>
      </w:r>
      <w:r w:rsidR="000E67EC" w:rsidRPr="000E67EC">
        <w:rPr>
          <w:sz w:val="28"/>
          <w:szCs w:val="28"/>
        </w:rPr>
        <w:t>);</w:t>
      </w:r>
    </w:p>
    <w:p w:rsidR="001747D0" w:rsidRPr="00E2417F" w:rsidRDefault="001747D0" w:rsidP="00CC7303">
      <w:pPr>
        <w:ind w:firstLine="720"/>
        <w:jc w:val="both"/>
        <w:rPr>
          <w:sz w:val="28"/>
          <w:szCs w:val="28"/>
        </w:rPr>
      </w:pPr>
    </w:p>
    <w:p w:rsidR="00AA4375" w:rsidRPr="00FA218F" w:rsidRDefault="00AA4375" w:rsidP="00AA4375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пожаров и их последствий в </w:t>
      </w:r>
      <w:r w:rsidR="000E67EC">
        <w:rPr>
          <w:b/>
          <w:sz w:val="28"/>
          <w:szCs w:val="28"/>
        </w:rPr>
        <w:t>Артемовском</w:t>
      </w:r>
      <w:r w:rsidR="00D554BF">
        <w:rPr>
          <w:b/>
          <w:sz w:val="28"/>
          <w:szCs w:val="28"/>
        </w:rPr>
        <w:t xml:space="preserve"> ГО</w:t>
      </w:r>
    </w:p>
    <w:p w:rsidR="00F1269F" w:rsidRPr="001747D0" w:rsidRDefault="00E2417F" w:rsidP="00C1073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87EC62" wp14:editId="3C84205A">
            <wp:extent cx="6265545" cy="2730500"/>
            <wp:effectExtent l="0" t="0" r="1905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967F3">
        <w:rPr>
          <w:sz w:val="28"/>
          <w:szCs w:val="28"/>
        </w:rPr>
        <w:t xml:space="preserve"> </w:t>
      </w:r>
    </w:p>
    <w:p w:rsidR="00C10735" w:rsidRPr="00FA218F" w:rsidRDefault="00C10735" w:rsidP="00CC7303">
      <w:pPr>
        <w:ind w:firstLine="720"/>
        <w:jc w:val="both"/>
        <w:rPr>
          <w:sz w:val="16"/>
          <w:szCs w:val="16"/>
        </w:rPr>
      </w:pPr>
    </w:p>
    <w:p w:rsidR="0010181E" w:rsidRPr="00FA218F" w:rsidRDefault="0010181E" w:rsidP="00CC7303">
      <w:pPr>
        <w:ind w:firstLine="720"/>
        <w:jc w:val="both"/>
        <w:rPr>
          <w:sz w:val="16"/>
          <w:szCs w:val="16"/>
        </w:rPr>
      </w:pPr>
    </w:p>
    <w:p w:rsidR="0010181E" w:rsidRPr="00FA218F" w:rsidRDefault="0010181E" w:rsidP="0010181E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месяцам</w:t>
      </w:r>
    </w:p>
    <w:p w:rsidR="0010181E" w:rsidRPr="00FA218F" w:rsidRDefault="00E2417F" w:rsidP="001018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2FF7CA" wp14:editId="6B41C278">
            <wp:extent cx="6310630" cy="2659380"/>
            <wp:effectExtent l="0" t="0" r="0" b="762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042A" w:rsidRDefault="0070042A" w:rsidP="00FD4616">
      <w:pPr>
        <w:jc w:val="center"/>
        <w:rPr>
          <w:b/>
          <w:sz w:val="28"/>
          <w:szCs w:val="28"/>
        </w:rPr>
      </w:pPr>
    </w:p>
    <w:p w:rsidR="0070042A" w:rsidRDefault="0070042A" w:rsidP="00FD4616">
      <w:pPr>
        <w:jc w:val="center"/>
        <w:rPr>
          <w:b/>
          <w:sz w:val="28"/>
          <w:szCs w:val="28"/>
        </w:rPr>
      </w:pPr>
    </w:p>
    <w:p w:rsidR="0070042A" w:rsidRDefault="0070042A" w:rsidP="00FD4616">
      <w:pPr>
        <w:jc w:val="center"/>
        <w:rPr>
          <w:b/>
          <w:sz w:val="28"/>
          <w:szCs w:val="28"/>
        </w:rPr>
      </w:pPr>
    </w:p>
    <w:p w:rsidR="00B67B0F" w:rsidRDefault="00B67B0F" w:rsidP="00FD4616">
      <w:pPr>
        <w:jc w:val="center"/>
        <w:rPr>
          <w:b/>
          <w:sz w:val="28"/>
          <w:szCs w:val="28"/>
        </w:rPr>
      </w:pPr>
    </w:p>
    <w:p w:rsidR="00610AED" w:rsidRDefault="00610AED" w:rsidP="00FD4616">
      <w:pPr>
        <w:jc w:val="center"/>
        <w:rPr>
          <w:b/>
          <w:sz w:val="28"/>
          <w:szCs w:val="28"/>
        </w:rPr>
      </w:pPr>
    </w:p>
    <w:p w:rsidR="00FC3010" w:rsidRDefault="00FC3010" w:rsidP="00FD4616">
      <w:pPr>
        <w:jc w:val="center"/>
        <w:rPr>
          <w:b/>
          <w:sz w:val="28"/>
          <w:szCs w:val="28"/>
        </w:rPr>
      </w:pPr>
    </w:p>
    <w:p w:rsidR="000078E5" w:rsidRPr="00875491" w:rsidRDefault="000078E5" w:rsidP="00FD4616">
      <w:pPr>
        <w:jc w:val="center"/>
        <w:rPr>
          <w:sz w:val="10"/>
          <w:szCs w:val="10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lastRenderedPageBreak/>
        <w:t>Количество по</w:t>
      </w:r>
      <w:r w:rsidR="0070042A">
        <w:rPr>
          <w:b/>
          <w:sz w:val="28"/>
          <w:szCs w:val="28"/>
        </w:rPr>
        <w:t>жаров и их последствий в городе</w:t>
      </w:r>
    </w:p>
    <w:p w:rsidR="00FD4616" w:rsidRPr="00FD4616" w:rsidRDefault="00E2417F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1DFBB74" wp14:editId="0F27365F">
            <wp:extent cx="6265572" cy="2730321"/>
            <wp:effectExtent l="0" t="0" r="1905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47D0" w:rsidRPr="001747D0" w:rsidRDefault="00BD2382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В городе </w:t>
      </w:r>
      <w:r w:rsidR="00A1671C">
        <w:rPr>
          <w:b w:val="0"/>
          <w:iCs w:val="0"/>
          <w:spacing w:val="0"/>
          <w:szCs w:val="28"/>
        </w:rPr>
        <w:t>Артемовский</w:t>
      </w:r>
      <w:r w:rsidR="001747D0" w:rsidRPr="001747D0">
        <w:rPr>
          <w:b w:val="0"/>
          <w:iCs w:val="0"/>
          <w:spacing w:val="0"/>
          <w:szCs w:val="28"/>
        </w:rPr>
        <w:t xml:space="preserve"> за истекший период зарегистрировано:</w:t>
      </w:r>
    </w:p>
    <w:p w:rsidR="001747D0" w:rsidRPr="001747D0" w:rsidRDefault="00D8566A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- </w:t>
      </w:r>
      <w:r w:rsidR="00DB7396">
        <w:rPr>
          <w:b w:val="0"/>
          <w:iCs w:val="0"/>
          <w:spacing w:val="0"/>
          <w:szCs w:val="28"/>
        </w:rPr>
        <w:t>13</w:t>
      </w:r>
      <w:r w:rsidR="002300F8">
        <w:rPr>
          <w:b w:val="0"/>
          <w:iCs w:val="0"/>
          <w:spacing w:val="0"/>
          <w:szCs w:val="28"/>
        </w:rPr>
        <w:t xml:space="preserve"> </w:t>
      </w:r>
      <w:r w:rsidR="001747D0" w:rsidRPr="001747D0">
        <w:rPr>
          <w:b w:val="0"/>
          <w:iCs w:val="0"/>
          <w:spacing w:val="0"/>
          <w:szCs w:val="28"/>
        </w:rPr>
        <w:t>пожар</w:t>
      </w:r>
      <w:r w:rsidR="00E32230">
        <w:rPr>
          <w:b w:val="0"/>
          <w:iCs w:val="0"/>
          <w:spacing w:val="0"/>
          <w:szCs w:val="28"/>
        </w:rPr>
        <w:t>ов</w:t>
      </w:r>
      <w:r w:rsidR="00D35304">
        <w:rPr>
          <w:b w:val="0"/>
          <w:iCs w:val="0"/>
          <w:spacing w:val="0"/>
          <w:szCs w:val="28"/>
        </w:rPr>
        <w:t xml:space="preserve"> (АППГ-</w:t>
      </w:r>
      <w:r w:rsidR="00DB7396">
        <w:rPr>
          <w:b w:val="0"/>
          <w:iCs w:val="0"/>
          <w:spacing w:val="0"/>
          <w:szCs w:val="28"/>
        </w:rPr>
        <w:t>8</w:t>
      </w:r>
      <w:r w:rsidR="00D35304">
        <w:rPr>
          <w:b w:val="0"/>
          <w:iCs w:val="0"/>
          <w:spacing w:val="0"/>
          <w:szCs w:val="28"/>
        </w:rPr>
        <w:t>)</w:t>
      </w:r>
      <w:r w:rsidR="00A1671C">
        <w:rPr>
          <w:b w:val="0"/>
          <w:iCs w:val="0"/>
          <w:spacing w:val="0"/>
          <w:szCs w:val="28"/>
        </w:rPr>
        <w:t>;</w:t>
      </w:r>
    </w:p>
    <w:p w:rsidR="001747D0" w:rsidRDefault="00B67B0F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- </w:t>
      </w:r>
      <w:r w:rsidR="00DB7396">
        <w:rPr>
          <w:b w:val="0"/>
          <w:iCs w:val="0"/>
          <w:spacing w:val="0"/>
          <w:szCs w:val="28"/>
        </w:rPr>
        <w:t>2</w:t>
      </w:r>
      <w:r w:rsidR="00795FC2">
        <w:rPr>
          <w:b w:val="0"/>
          <w:iCs w:val="0"/>
          <w:spacing w:val="0"/>
          <w:szCs w:val="28"/>
        </w:rPr>
        <w:t xml:space="preserve"> </w:t>
      </w:r>
      <w:r>
        <w:rPr>
          <w:b w:val="0"/>
          <w:iCs w:val="0"/>
          <w:spacing w:val="0"/>
          <w:szCs w:val="28"/>
        </w:rPr>
        <w:t>погибши</w:t>
      </w:r>
      <w:r w:rsidR="00A1671C">
        <w:rPr>
          <w:b w:val="0"/>
          <w:iCs w:val="0"/>
          <w:spacing w:val="0"/>
          <w:szCs w:val="28"/>
        </w:rPr>
        <w:t>х</w:t>
      </w:r>
      <w:r w:rsidR="00D35304">
        <w:rPr>
          <w:b w:val="0"/>
          <w:iCs w:val="0"/>
          <w:spacing w:val="0"/>
          <w:szCs w:val="28"/>
        </w:rPr>
        <w:t xml:space="preserve"> (АППГ-</w:t>
      </w:r>
      <w:r w:rsidR="00812CAC">
        <w:rPr>
          <w:b w:val="0"/>
          <w:iCs w:val="0"/>
          <w:spacing w:val="0"/>
          <w:szCs w:val="28"/>
        </w:rPr>
        <w:t>2</w:t>
      </w:r>
      <w:r w:rsidR="00D35304">
        <w:rPr>
          <w:b w:val="0"/>
          <w:iCs w:val="0"/>
          <w:spacing w:val="0"/>
          <w:szCs w:val="28"/>
        </w:rPr>
        <w:t>)</w:t>
      </w:r>
      <w:r w:rsidR="001747D0" w:rsidRPr="001747D0">
        <w:rPr>
          <w:b w:val="0"/>
          <w:iCs w:val="0"/>
          <w:spacing w:val="0"/>
          <w:szCs w:val="28"/>
        </w:rPr>
        <w:t>;</w:t>
      </w:r>
    </w:p>
    <w:p w:rsidR="00D8566A" w:rsidRPr="001747D0" w:rsidRDefault="00D8566A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- </w:t>
      </w:r>
      <w:r w:rsidR="00812CAC">
        <w:rPr>
          <w:b w:val="0"/>
          <w:iCs w:val="0"/>
          <w:spacing w:val="0"/>
          <w:szCs w:val="28"/>
        </w:rPr>
        <w:t>0</w:t>
      </w:r>
      <w:r>
        <w:rPr>
          <w:b w:val="0"/>
          <w:iCs w:val="0"/>
          <w:spacing w:val="0"/>
          <w:szCs w:val="28"/>
        </w:rPr>
        <w:t xml:space="preserve"> </w:t>
      </w:r>
      <w:r w:rsidR="00A1671C">
        <w:rPr>
          <w:b w:val="0"/>
          <w:iCs w:val="0"/>
          <w:spacing w:val="0"/>
          <w:szCs w:val="28"/>
        </w:rPr>
        <w:t>травмирован</w:t>
      </w:r>
      <w:r w:rsidR="00D35304">
        <w:rPr>
          <w:b w:val="0"/>
          <w:iCs w:val="0"/>
          <w:spacing w:val="0"/>
          <w:szCs w:val="28"/>
        </w:rPr>
        <w:t xml:space="preserve"> (АППГ-0)</w:t>
      </w:r>
      <w:r w:rsidR="00A1671C">
        <w:rPr>
          <w:b w:val="0"/>
          <w:iCs w:val="0"/>
          <w:spacing w:val="0"/>
          <w:szCs w:val="28"/>
        </w:rPr>
        <w:t>.</w:t>
      </w:r>
    </w:p>
    <w:p w:rsidR="00E2417F" w:rsidRPr="00875491" w:rsidRDefault="00E2417F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 w:val="10"/>
          <w:szCs w:val="10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</w:t>
      </w:r>
      <w:r w:rsidR="002300F8" w:rsidRPr="002300F8">
        <w:rPr>
          <w:b/>
          <w:sz w:val="28"/>
          <w:szCs w:val="28"/>
        </w:rPr>
        <w:t xml:space="preserve">ствий в сельской местности </w:t>
      </w:r>
      <w:r w:rsidR="002300F8">
        <w:rPr>
          <w:noProof/>
        </w:rPr>
        <w:drawing>
          <wp:inline distT="0" distB="0" distL="0" distR="0" wp14:anchorId="0B5E2DD2" wp14:editId="37108A3C">
            <wp:extent cx="6294755" cy="2895600"/>
            <wp:effectExtent l="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4616" w:rsidRPr="00410079" w:rsidRDefault="00FD4616" w:rsidP="00FD4616">
      <w:pPr>
        <w:jc w:val="center"/>
        <w:rPr>
          <w:color w:val="000000"/>
          <w:sz w:val="28"/>
          <w:szCs w:val="28"/>
        </w:rPr>
      </w:pP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 xml:space="preserve">В сельской местности </w:t>
      </w:r>
      <w:r w:rsidR="00A1671C">
        <w:rPr>
          <w:b w:val="0"/>
          <w:iCs w:val="0"/>
          <w:spacing w:val="0"/>
          <w:szCs w:val="28"/>
        </w:rPr>
        <w:t>Артемовского</w:t>
      </w:r>
      <w:r w:rsidR="00FC3010">
        <w:rPr>
          <w:b w:val="0"/>
          <w:iCs w:val="0"/>
          <w:spacing w:val="0"/>
          <w:szCs w:val="28"/>
        </w:rPr>
        <w:t xml:space="preserve"> ГО</w:t>
      </w:r>
      <w:r w:rsidRPr="001747D0">
        <w:rPr>
          <w:b w:val="0"/>
          <w:iCs w:val="0"/>
          <w:spacing w:val="0"/>
          <w:szCs w:val="28"/>
        </w:rPr>
        <w:t xml:space="preserve"> за истекший период зарегистрирован</w:t>
      </w:r>
      <w:r w:rsidR="00B32AF3">
        <w:rPr>
          <w:b w:val="0"/>
          <w:iCs w:val="0"/>
          <w:spacing w:val="0"/>
          <w:szCs w:val="28"/>
        </w:rPr>
        <w:t>о</w:t>
      </w:r>
      <w:r w:rsidRPr="001747D0">
        <w:rPr>
          <w:b w:val="0"/>
          <w:iCs w:val="0"/>
          <w:spacing w:val="0"/>
          <w:szCs w:val="28"/>
        </w:rPr>
        <w:t>:</w:t>
      </w:r>
    </w:p>
    <w:p w:rsidR="00D8566A" w:rsidRDefault="00D8566A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- </w:t>
      </w:r>
      <w:r w:rsidR="00DB7396">
        <w:rPr>
          <w:b w:val="0"/>
          <w:iCs w:val="0"/>
          <w:spacing w:val="0"/>
          <w:szCs w:val="28"/>
        </w:rPr>
        <w:t>8</w:t>
      </w:r>
      <w:r w:rsidR="000C6048">
        <w:rPr>
          <w:b w:val="0"/>
          <w:iCs w:val="0"/>
          <w:spacing w:val="0"/>
          <w:szCs w:val="28"/>
        </w:rPr>
        <w:t xml:space="preserve"> </w:t>
      </w:r>
      <w:r w:rsidR="00FC3010">
        <w:rPr>
          <w:b w:val="0"/>
          <w:iCs w:val="0"/>
          <w:spacing w:val="0"/>
          <w:szCs w:val="28"/>
        </w:rPr>
        <w:t>пожар</w:t>
      </w:r>
      <w:r w:rsidR="00A1671C">
        <w:rPr>
          <w:b w:val="0"/>
          <w:iCs w:val="0"/>
          <w:spacing w:val="0"/>
          <w:szCs w:val="28"/>
        </w:rPr>
        <w:t>ов</w:t>
      </w:r>
      <w:r w:rsidR="00D35304">
        <w:rPr>
          <w:b w:val="0"/>
          <w:iCs w:val="0"/>
          <w:spacing w:val="0"/>
          <w:szCs w:val="28"/>
        </w:rPr>
        <w:t xml:space="preserve"> (АППГ-</w:t>
      </w:r>
      <w:r w:rsidR="00DB7396">
        <w:rPr>
          <w:b w:val="0"/>
          <w:iCs w:val="0"/>
          <w:spacing w:val="0"/>
          <w:szCs w:val="28"/>
        </w:rPr>
        <w:t>6</w:t>
      </w:r>
      <w:r w:rsidR="00D35304">
        <w:rPr>
          <w:b w:val="0"/>
          <w:iCs w:val="0"/>
          <w:spacing w:val="0"/>
          <w:szCs w:val="28"/>
        </w:rPr>
        <w:t>)</w:t>
      </w:r>
      <w:r w:rsidR="00FC3010">
        <w:rPr>
          <w:b w:val="0"/>
          <w:iCs w:val="0"/>
          <w:spacing w:val="0"/>
          <w:szCs w:val="28"/>
        </w:rPr>
        <w:t>;</w:t>
      </w:r>
    </w:p>
    <w:p w:rsidR="001747D0" w:rsidRPr="001747D0" w:rsidRDefault="00D8566A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- </w:t>
      </w:r>
      <w:r w:rsidR="00812CAC">
        <w:rPr>
          <w:b w:val="0"/>
          <w:iCs w:val="0"/>
          <w:spacing w:val="0"/>
          <w:szCs w:val="28"/>
        </w:rPr>
        <w:t>1</w:t>
      </w:r>
      <w:r w:rsidR="00A1671C">
        <w:rPr>
          <w:b w:val="0"/>
          <w:iCs w:val="0"/>
          <w:spacing w:val="0"/>
          <w:szCs w:val="28"/>
        </w:rPr>
        <w:t xml:space="preserve"> погибших</w:t>
      </w:r>
      <w:r w:rsidR="00D35304">
        <w:rPr>
          <w:b w:val="0"/>
          <w:iCs w:val="0"/>
          <w:spacing w:val="0"/>
          <w:szCs w:val="28"/>
        </w:rPr>
        <w:t xml:space="preserve"> (АППГ-</w:t>
      </w:r>
      <w:r w:rsidR="00812CAC">
        <w:rPr>
          <w:b w:val="0"/>
          <w:iCs w:val="0"/>
          <w:spacing w:val="0"/>
          <w:szCs w:val="28"/>
        </w:rPr>
        <w:t>0</w:t>
      </w:r>
      <w:r w:rsidR="00D35304">
        <w:rPr>
          <w:b w:val="0"/>
          <w:iCs w:val="0"/>
          <w:spacing w:val="0"/>
          <w:szCs w:val="28"/>
        </w:rPr>
        <w:t>)</w:t>
      </w:r>
      <w:r>
        <w:rPr>
          <w:b w:val="0"/>
          <w:iCs w:val="0"/>
          <w:spacing w:val="0"/>
          <w:szCs w:val="28"/>
        </w:rPr>
        <w:t>;</w:t>
      </w:r>
      <w:r w:rsidR="001747D0" w:rsidRPr="001747D0">
        <w:rPr>
          <w:b w:val="0"/>
          <w:iCs w:val="0"/>
          <w:spacing w:val="0"/>
          <w:szCs w:val="28"/>
        </w:rPr>
        <w:t xml:space="preserve"> </w:t>
      </w:r>
    </w:p>
    <w:p w:rsidR="00BD2382" w:rsidRDefault="00BD2382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>-</w:t>
      </w:r>
      <w:r w:rsidR="00A1671C">
        <w:rPr>
          <w:b w:val="0"/>
          <w:iCs w:val="0"/>
          <w:spacing w:val="0"/>
          <w:szCs w:val="28"/>
        </w:rPr>
        <w:t xml:space="preserve"> 0 травмированных</w:t>
      </w:r>
      <w:r w:rsidR="00D35304">
        <w:rPr>
          <w:b w:val="0"/>
          <w:iCs w:val="0"/>
          <w:spacing w:val="0"/>
          <w:szCs w:val="28"/>
        </w:rPr>
        <w:t xml:space="preserve"> (АППГ-</w:t>
      </w:r>
      <w:r w:rsidR="00812CAC">
        <w:rPr>
          <w:b w:val="0"/>
          <w:iCs w:val="0"/>
          <w:spacing w:val="0"/>
          <w:szCs w:val="28"/>
        </w:rPr>
        <w:t>0</w:t>
      </w:r>
      <w:r w:rsidR="00D35304">
        <w:rPr>
          <w:b w:val="0"/>
          <w:iCs w:val="0"/>
          <w:spacing w:val="0"/>
          <w:szCs w:val="28"/>
        </w:rPr>
        <w:t>)</w:t>
      </w:r>
      <w:r w:rsidR="00A1671C">
        <w:rPr>
          <w:b w:val="0"/>
          <w:iCs w:val="0"/>
          <w:spacing w:val="0"/>
          <w:szCs w:val="28"/>
        </w:rPr>
        <w:t>.</w:t>
      </w: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lastRenderedPageBreak/>
        <w:t>Распределение количества пожаров по основным объектам</w:t>
      </w:r>
    </w:p>
    <w:p w:rsidR="00410079" w:rsidRPr="00410079" w:rsidRDefault="00875491" w:rsidP="00410079">
      <w:pPr>
        <w:jc w:val="center"/>
        <w:rPr>
          <w:color w:val="000000"/>
          <w:sz w:val="28"/>
          <w:szCs w:val="28"/>
        </w:rPr>
      </w:pPr>
      <w:r w:rsidRPr="00CC7515">
        <w:rPr>
          <w:noProof/>
          <w:color w:val="000000"/>
        </w:rPr>
        <w:drawing>
          <wp:inline distT="0" distB="0" distL="0" distR="0" wp14:anchorId="63ADDCB0" wp14:editId="1FF83810">
            <wp:extent cx="6304476" cy="2871989"/>
            <wp:effectExtent l="0" t="0" r="1270" b="508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5091" w:rsidRPr="00875491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 w:val="4"/>
          <w:szCs w:val="4"/>
        </w:rPr>
      </w:pPr>
      <w:r w:rsidRPr="001747D0">
        <w:rPr>
          <w:b w:val="0"/>
          <w:iCs w:val="0"/>
          <w:spacing w:val="0"/>
          <w:szCs w:val="28"/>
        </w:rPr>
        <w:t xml:space="preserve">Наибольшее количество пожаров зарегистрировано </w:t>
      </w:r>
      <w:r w:rsidR="00104FE1">
        <w:rPr>
          <w:b w:val="0"/>
          <w:iCs w:val="0"/>
          <w:spacing w:val="0"/>
          <w:szCs w:val="28"/>
        </w:rPr>
        <w:t>в жилом секторе</w:t>
      </w:r>
      <w:r w:rsidRPr="001747D0">
        <w:rPr>
          <w:b w:val="0"/>
          <w:iCs w:val="0"/>
          <w:spacing w:val="0"/>
          <w:szCs w:val="28"/>
        </w:rPr>
        <w:t>. Их доля от общего числ</w:t>
      </w:r>
      <w:r w:rsidR="008442DF">
        <w:rPr>
          <w:b w:val="0"/>
          <w:iCs w:val="0"/>
          <w:spacing w:val="0"/>
          <w:szCs w:val="28"/>
        </w:rPr>
        <w:t xml:space="preserve">а </w:t>
      </w:r>
      <w:r w:rsidR="0013255F">
        <w:rPr>
          <w:b w:val="0"/>
          <w:iCs w:val="0"/>
          <w:spacing w:val="0"/>
          <w:szCs w:val="28"/>
        </w:rPr>
        <w:t xml:space="preserve">пожаров по </w:t>
      </w:r>
      <w:r w:rsidR="00104FE1">
        <w:rPr>
          <w:b w:val="0"/>
          <w:iCs w:val="0"/>
          <w:spacing w:val="0"/>
          <w:szCs w:val="28"/>
        </w:rPr>
        <w:t>району</w:t>
      </w:r>
      <w:r w:rsidR="0013255F">
        <w:rPr>
          <w:b w:val="0"/>
          <w:iCs w:val="0"/>
          <w:spacing w:val="0"/>
          <w:szCs w:val="28"/>
        </w:rPr>
        <w:t xml:space="preserve"> составила </w:t>
      </w:r>
      <w:r w:rsidR="00104FE1">
        <w:rPr>
          <w:b w:val="0"/>
          <w:iCs w:val="0"/>
          <w:spacing w:val="0"/>
          <w:szCs w:val="28"/>
        </w:rPr>
        <w:t>6</w:t>
      </w:r>
      <w:r w:rsidR="006E3061">
        <w:rPr>
          <w:b w:val="0"/>
          <w:iCs w:val="0"/>
          <w:spacing w:val="0"/>
          <w:szCs w:val="28"/>
        </w:rPr>
        <w:t>2</w:t>
      </w:r>
      <w:r w:rsidRPr="001747D0">
        <w:rPr>
          <w:b w:val="0"/>
          <w:iCs w:val="0"/>
          <w:spacing w:val="0"/>
          <w:szCs w:val="28"/>
        </w:rPr>
        <w:t xml:space="preserve"> %. </w:t>
      </w:r>
      <w:r w:rsidR="006D3881" w:rsidRPr="00564415">
        <w:rPr>
          <w:b w:val="0"/>
          <w:iCs w:val="0"/>
          <w:spacing w:val="0"/>
          <w:szCs w:val="28"/>
        </w:rPr>
        <w:t>Гибел</w:t>
      </w:r>
      <w:r w:rsidR="000C6048">
        <w:rPr>
          <w:b w:val="0"/>
          <w:iCs w:val="0"/>
          <w:spacing w:val="0"/>
          <w:szCs w:val="28"/>
        </w:rPr>
        <w:t>ь</w:t>
      </w:r>
      <w:r w:rsidR="00761264">
        <w:rPr>
          <w:b w:val="0"/>
          <w:iCs w:val="0"/>
          <w:spacing w:val="0"/>
          <w:szCs w:val="28"/>
        </w:rPr>
        <w:t>, травм</w:t>
      </w:r>
      <w:r w:rsidR="000C6048">
        <w:rPr>
          <w:b w:val="0"/>
          <w:iCs w:val="0"/>
          <w:spacing w:val="0"/>
          <w:szCs w:val="28"/>
        </w:rPr>
        <w:t>ы</w:t>
      </w:r>
      <w:r w:rsidR="006D3881" w:rsidRPr="00564415">
        <w:rPr>
          <w:b w:val="0"/>
          <w:iCs w:val="0"/>
          <w:spacing w:val="0"/>
          <w:szCs w:val="28"/>
        </w:rPr>
        <w:t xml:space="preserve"> людей при пожарах в жилом секторе, от общего ко</w:t>
      </w:r>
      <w:r w:rsidR="006D3881">
        <w:rPr>
          <w:b w:val="0"/>
          <w:iCs w:val="0"/>
          <w:spacing w:val="0"/>
          <w:szCs w:val="28"/>
        </w:rPr>
        <w:t xml:space="preserve">личества составила </w:t>
      </w:r>
      <w:r w:rsidR="000C6048">
        <w:rPr>
          <w:b w:val="0"/>
          <w:iCs w:val="0"/>
          <w:spacing w:val="0"/>
          <w:szCs w:val="28"/>
        </w:rPr>
        <w:t>10</w:t>
      </w:r>
      <w:r w:rsidR="006D3881" w:rsidRPr="00564415">
        <w:rPr>
          <w:b w:val="0"/>
          <w:iCs w:val="0"/>
          <w:spacing w:val="0"/>
          <w:szCs w:val="28"/>
        </w:rPr>
        <w:t>0 %</w:t>
      </w:r>
      <w:r w:rsidR="006D3881">
        <w:rPr>
          <w:b w:val="0"/>
          <w:iCs w:val="0"/>
          <w:spacing w:val="0"/>
          <w:szCs w:val="28"/>
        </w:rPr>
        <w:t>.</w:t>
      </w:r>
    </w:p>
    <w:p w:rsidR="008442DF" w:rsidRDefault="008442DF" w:rsidP="00410079">
      <w:pPr>
        <w:jc w:val="center"/>
        <w:rPr>
          <w:b/>
          <w:sz w:val="28"/>
          <w:szCs w:val="28"/>
        </w:rPr>
      </w:pP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36399C" w:rsidRPr="00FA218F" w:rsidRDefault="00875491" w:rsidP="000D4657">
      <w:pPr>
        <w:jc w:val="center"/>
        <w:rPr>
          <w:color w:val="000000"/>
          <w:sz w:val="28"/>
          <w:szCs w:val="28"/>
        </w:rPr>
      </w:pPr>
      <w:r w:rsidRPr="00893BB1">
        <w:rPr>
          <w:noProof/>
        </w:rPr>
        <w:drawing>
          <wp:inline distT="0" distB="0" distL="0" distR="0" wp14:anchorId="5E728D3D" wp14:editId="6BA13D24">
            <wp:extent cx="6207885" cy="3470856"/>
            <wp:effectExtent l="0" t="0" r="254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10079" w:rsidRPr="001747D0">
        <w:rPr>
          <w:sz w:val="22"/>
          <w:szCs w:val="22"/>
        </w:rPr>
        <w:t xml:space="preserve"> </w:t>
      </w:r>
    </w:p>
    <w:p w:rsidR="008442DF" w:rsidRDefault="008442DF" w:rsidP="004D1112">
      <w:pPr>
        <w:jc w:val="center"/>
        <w:rPr>
          <w:b/>
          <w:sz w:val="28"/>
          <w:szCs w:val="28"/>
        </w:rPr>
      </w:pPr>
    </w:p>
    <w:p w:rsidR="008442DF" w:rsidRDefault="008442DF" w:rsidP="004D1112">
      <w:pPr>
        <w:jc w:val="center"/>
        <w:rPr>
          <w:b/>
          <w:sz w:val="28"/>
          <w:szCs w:val="28"/>
        </w:rPr>
      </w:pPr>
    </w:p>
    <w:p w:rsidR="008442DF" w:rsidRDefault="008442DF" w:rsidP="004D1112">
      <w:pPr>
        <w:jc w:val="center"/>
        <w:rPr>
          <w:b/>
          <w:sz w:val="28"/>
          <w:szCs w:val="28"/>
        </w:rPr>
      </w:pPr>
    </w:p>
    <w:p w:rsidR="008442DF" w:rsidRDefault="008442DF" w:rsidP="004D1112">
      <w:pPr>
        <w:jc w:val="center"/>
        <w:rPr>
          <w:b/>
          <w:sz w:val="28"/>
          <w:szCs w:val="28"/>
        </w:rPr>
      </w:pPr>
    </w:p>
    <w:p w:rsidR="008442DF" w:rsidRDefault="008442DF" w:rsidP="004D1112">
      <w:pPr>
        <w:jc w:val="center"/>
        <w:rPr>
          <w:b/>
          <w:sz w:val="28"/>
          <w:szCs w:val="28"/>
        </w:rPr>
      </w:pPr>
    </w:p>
    <w:p w:rsidR="00CC7303" w:rsidRPr="00FA218F" w:rsidRDefault="00CC7303" w:rsidP="00FF11A8"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sectPr w:rsidR="00CC7303" w:rsidRPr="00FA218F" w:rsidSect="00BE1F04">
      <w:footerReference w:type="even" r:id="rId13"/>
      <w:footerReference w:type="default" r:id="rId14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C2" w:rsidRDefault="004447C2">
      <w:r>
        <w:separator/>
      </w:r>
    </w:p>
  </w:endnote>
  <w:endnote w:type="continuationSeparator" w:id="0">
    <w:p w:rsidR="004447C2" w:rsidRDefault="0044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0229">
      <w:rPr>
        <w:rStyle w:val="a8"/>
        <w:noProof/>
      </w:rPr>
      <w:t>2</w:t>
    </w:r>
    <w:r>
      <w:rPr>
        <w:rStyle w:val="a8"/>
      </w:rPr>
      <w:fldChar w:fldCharType="end"/>
    </w:r>
  </w:p>
  <w:p w:rsidR="003E1664" w:rsidRDefault="003E16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C2" w:rsidRDefault="004447C2">
      <w:r>
        <w:separator/>
      </w:r>
    </w:p>
  </w:footnote>
  <w:footnote w:type="continuationSeparator" w:id="0">
    <w:p w:rsidR="004447C2" w:rsidRDefault="0044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3F"/>
    <w:rsid w:val="00000546"/>
    <w:rsid w:val="00001DDA"/>
    <w:rsid w:val="000031A8"/>
    <w:rsid w:val="0000342F"/>
    <w:rsid w:val="000037BF"/>
    <w:rsid w:val="00006AA2"/>
    <w:rsid w:val="00006CC8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35E92"/>
    <w:rsid w:val="0004068F"/>
    <w:rsid w:val="00040E13"/>
    <w:rsid w:val="00041AA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686"/>
    <w:rsid w:val="0007391E"/>
    <w:rsid w:val="00073B36"/>
    <w:rsid w:val="00075F67"/>
    <w:rsid w:val="000763DF"/>
    <w:rsid w:val="0007724E"/>
    <w:rsid w:val="00080685"/>
    <w:rsid w:val="00081B0B"/>
    <w:rsid w:val="00082C5D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2DDA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C5B3C"/>
    <w:rsid w:val="000C6048"/>
    <w:rsid w:val="000D00DF"/>
    <w:rsid w:val="000D117C"/>
    <w:rsid w:val="000D2388"/>
    <w:rsid w:val="000D4315"/>
    <w:rsid w:val="000D4657"/>
    <w:rsid w:val="000D46F8"/>
    <w:rsid w:val="000D5608"/>
    <w:rsid w:val="000D5ADD"/>
    <w:rsid w:val="000D5D9B"/>
    <w:rsid w:val="000D61E8"/>
    <w:rsid w:val="000E0713"/>
    <w:rsid w:val="000E117C"/>
    <w:rsid w:val="000E4CD7"/>
    <w:rsid w:val="000E67EC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2FE5"/>
    <w:rsid w:val="00103E73"/>
    <w:rsid w:val="00104FE1"/>
    <w:rsid w:val="001061FA"/>
    <w:rsid w:val="001069EC"/>
    <w:rsid w:val="0010749A"/>
    <w:rsid w:val="001100DF"/>
    <w:rsid w:val="0011159A"/>
    <w:rsid w:val="00111A01"/>
    <w:rsid w:val="00112319"/>
    <w:rsid w:val="00113475"/>
    <w:rsid w:val="00114553"/>
    <w:rsid w:val="00115149"/>
    <w:rsid w:val="001159A4"/>
    <w:rsid w:val="001174DF"/>
    <w:rsid w:val="0012475C"/>
    <w:rsid w:val="00127DB0"/>
    <w:rsid w:val="00127F9A"/>
    <w:rsid w:val="0013255F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2748"/>
    <w:rsid w:val="00153F59"/>
    <w:rsid w:val="001544B6"/>
    <w:rsid w:val="0015554F"/>
    <w:rsid w:val="00156020"/>
    <w:rsid w:val="00156D52"/>
    <w:rsid w:val="00157029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D0"/>
    <w:rsid w:val="001747F5"/>
    <w:rsid w:val="00174B03"/>
    <w:rsid w:val="001760AE"/>
    <w:rsid w:val="001818C0"/>
    <w:rsid w:val="001825E1"/>
    <w:rsid w:val="00182EA9"/>
    <w:rsid w:val="001845F6"/>
    <w:rsid w:val="00186190"/>
    <w:rsid w:val="00187B31"/>
    <w:rsid w:val="00191511"/>
    <w:rsid w:val="001916F8"/>
    <w:rsid w:val="00193A15"/>
    <w:rsid w:val="00195A13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4DA0"/>
    <w:rsid w:val="001B6527"/>
    <w:rsid w:val="001C0040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4AEE"/>
    <w:rsid w:val="001E4D99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37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0F8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590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0C"/>
    <w:rsid w:val="002817A9"/>
    <w:rsid w:val="002826BF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1F42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082"/>
    <w:rsid w:val="002F4354"/>
    <w:rsid w:val="00301EFF"/>
    <w:rsid w:val="00302146"/>
    <w:rsid w:val="0030268C"/>
    <w:rsid w:val="00303A69"/>
    <w:rsid w:val="00303B7D"/>
    <w:rsid w:val="00304001"/>
    <w:rsid w:val="00305D32"/>
    <w:rsid w:val="00305FC5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5E9B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4623E"/>
    <w:rsid w:val="00351390"/>
    <w:rsid w:val="003525D4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67191"/>
    <w:rsid w:val="00371008"/>
    <w:rsid w:val="00371136"/>
    <w:rsid w:val="00372B2B"/>
    <w:rsid w:val="003737C6"/>
    <w:rsid w:val="00373B34"/>
    <w:rsid w:val="0037518E"/>
    <w:rsid w:val="0037729D"/>
    <w:rsid w:val="00380032"/>
    <w:rsid w:val="00380AF6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44D7"/>
    <w:rsid w:val="003A5752"/>
    <w:rsid w:val="003A5A7E"/>
    <w:rsid w:val="003A6008"/>
    <w:rsid w:val="003A69F5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C7764"/>
    <w:rsid w:val="003C7AD1"/>
    <w:rsid w:val="003D0CA3"/>
    <w:rsid w:val="003D1CC8"/>
    <w:rsid w:val="003D2487"/>
    <w:rsid w:val="003D3685"/>
    <w:rsid w:val="003D412C"/>
    <w:rsid w:val="003D49FF"/>
    <w:rsid w:val="003D786A"/>
    <w:rsid w:val="003E067C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22FC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4C93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212B"/>
    <w:rsid w:val="004339EA"/>
    <w:rsid w:val="00434ADD"/>
    <w:rsid w:val="00436EA3"/>
    <w:rsid w:val="00437756"/>
    <w:rsid w:val="00437ED4"/>
    <w:rsid w:val="004410CF"/>
    <w:rsid w:val="0044143B"/>
    <w:rsid w:val="00443E91"/>
    <w:rsid w:val="004447C2"/>
    <w:rsid w:val="00444E37"/>
    <w:rsid w:val="00445FA9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229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97E7A"/>
    <w:rsid w:val="004A0E38"/>
    <w:rsid w:val="004A1812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046A"/>
    <w:rsid w:val="004C1641"/>
    <w:rsid w:val="004C1D75"/>
    <w:rsid w:val="004C3854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1A"/>
    <w:rsid w:val="004E7131"/>
    <w:rsid w:val="004F1468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5F3E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C4F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1CF"/>
    <w:rsid w:val="00586E3E"/>
    <w:rsid w:val="005878EA"/>
    <w:rsid w:val="0059142A"/>
    <w:rsid w:val="00591D58"/>
    <w:rsid w:val="00592803"/>
    <w:rsid w:val="00592AA2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1700"/>
    <w:rsid w:val="005C27C9"/>
    <w:rsid w:val="005C399C"/>
    <w:rsid w:val="005C4381"/>
    <w:rsid w:val="005C531E"/>
    <w:rsid w:val="005C5785"/>
    <w:rsid w:val="005C701B"/>
    <w:rsid w:val="005D2D3A"/>
    <w:rsid w:val="005D543A"/>
    <w:rsid w:val="005D5BC6"/>
    <w:rsid w:val="005D6FBC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600511"/>
    <w:rsid w:val="00601E4E"/>
    <w:rsid w:val="006032F2"/>
    <w:rsid w:val="00603E53"/>
    <w:rsid w:val="006052FA"/>
    <w:rsid w:val="006054BC"/>
    <w:rsid w:val="00606F4D"/>
    <w:rsid w:val="00610AE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1FEF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5FA7"/>
    <w:rsid w:val="006C6704"/>
    <w:rsid w:val="006C6B87"/>
    <w:rsid w:val="006C6D53"/>
    <w:rsid w:val="006D0B8F"/>
    <w:rsid w:val="006D0BE4"/>
    <w:rsid w:val="006D1127"/>
    <w:rsid w:val="006D21E6"/>
    <w:rsid w:val="006D3705"/>
    <w:rsid w:val="006D3881"/>
    <w:rsid w:val="006D3F4B"/>
    <w:rsid w:val="006D4DEB"/>
    <w:rsid w:val="006D57BD"/>
    <w:rsid w:val="006D64ED"/>
    <w:rsid w:val="006D6885"/>
    <w:rsid w:val="006D6A06"/>
    <w:rsid w:val="006D6D33"/>
    <w:rsid w:val="006E0CCD"/>
    <w:rsid w:val="006E0D10"/>
    <w:rsid w:val="006E1465"/>
    <w:rsid w:val="006E20CD"/>
    <w:rsid w:val="006E3061"/>
    <w:rsid w:val="006E318D"/>
    <w:rsid w:val="006E359C"/>
    <w:rsid w:val="006E3896"/>
    <w:rsid w:val="006E50FE"/>
    <w:rsid w:val="006E5474"/>
    <w:rsid w:val="006E70AA"/>
    <w:rsid w:val="006F0176"/>
    <w:rsid w:val="006F0BCA"/>
    <w:rsid w:val="006F20A9"/>
    <w:rsid w:val="006F2CDA"/>
    <w:rsid w:val="006F2E16"/>
    <w:rsid w:val="006F39BE"/>
    <w:rsid w:val="006F4F4D"/>
    <w:rsid w:val="007002A6"/>
    <w:rsid w:val="0070042A"/>
    <w:rsid w:val="00700751"/>
    <w:rsid w:val="00701275"/>
    <w:rsid w:val="00703345"/>
    <w:rsid w:val="00704BE6"/>
    <w:rsid w:val="00705441"/>
    <w:rsid w:val="007059EF"/>
    <w:rsid w:val="00706C74"/>
    <w:rsid w:val="00707789"/>
    <w:rsid w:val="007101AC"/>
    <w:rsid w:val="00710669"/>
    <w:rsid w:val="0071110D"/>
    <w:rsid w:val="00711553"/>
    <w:rsid w:val="007122DB"/>
    <w:rsid w:val="0071419F"/>
    <w:rsid w:val="00715D1E"/>
    <w:rsid w:val="007172ED"/>
    <w:rsid w:val="00717B76"/>
    <w:rsid w:val="007213BD"/>
    <w:rsid w:val="00721ACE"/>
    <w:rsid w:val="00721B31"/>
    <w:rsid w:val="00721CE7"/>
    <w:rsid w:val="00723173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264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377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5FC2"/>
    <w:rsid w:val="00797CC5"/>
    <w:rsid w:val="007A0534"/>
    <w:rsid w:val="007A10B2"/>
    <w:rsid w:val="007A3790"/>
    <w:rsid w:val="007A50F1"/>
    <w:rsid w:val="007A797E"/>
    <w:rsid w:val="007B1ABB"/>
    <w:rsid w:val="007B291C"/>
    <w:rsid w:val="007B2CED"/>
    <w:rsid w:val="007B6955"/>
    <w:rsid w:val="007B77E6"/>
    <w:rsid w:val="007B7F15"/>
    <w:rsid w:val="007C16DE"/>
    <w:rsid w:val="007C3437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39C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CAC"/>
    <w:rsid w:val="00812D47"/>
    <w:rsid w:val="00813D25"/>
    <w:rsid w:val="00814698"/>
    <w:rsid w:val="0081491C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5A47"/>
    <w:rsid w:val="0083788D"/>
    <w:rsid w:val="00837AF3"/>
    <w:rsid w:val="00837F26"/>
    <w:rsid w:val="0084117A"/>
    <w:rsid w:val="00842B41"/>
    <w:rsid w:val="00843716"/>
    <w:rsid w:val="008442DF"/>
    <w:rsid w:val="00845695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3B0D"/>
    <w:rsid w:val="00874C6C"/>
    <w:rsid w:val="00875491"/>
    <w:rsid w:val="0087713F"/>
    <w:rsid w:val="0088122D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10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17C7"/>
    <w:rsid w:val="0091321E"/>
    <w:rsid w:val="009211AE"/>
    <w:rsid w:val="009227FA"/>
    <w:rsid w:val="00922861"/>
    <w:rsid w:val="00922F83"/>
    <w:rsid w:val="0092582D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6C43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1D0A"/>
    <w:rsid w:val="00973080"/>
    <w:rsid w:val="00974785"/>
    <w:rsid w:val="00975643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2C92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720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4F3F"/>
    <w:rsid w:val="00A07762"/>
    <w:rsid w:val="00A11833"/>
    <w:rsid w:val="00A13A90"/>
    <w:rsid w:val="00A13AB2"/>
    <w:rsid w:val="00A13DA2"/>
    <w:rsid w:val="00A15B3E"/>
    <w:rsid w:val="00A163E4"/>
    <w:rsid w:val="00A1671C"/>
    <w:rsid w:val="00A17E9B"/>
    <w:rsid w:val="00A209E6"/>
    <w:rsid w:val="00A20BE7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4EE2"/>
    <w:rsid w:val="00A75C91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A09CF"/>
    <w:rsid w:val="00AA158E"/>
    <w:rsid w:val="00AA25F9"/>
    <w:rsid w:val="00AA2B41"/>
    <w:rsid w:val="00AA3D1A"/>
    <w:rsid w:val="00AA4375"/>
    <w:rsid w:val="00AA46C7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59BD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390"/>
    <w:rsid w:val="00AF55A2"/>
    <w:rsid w:val="00AF586B"/>
    <w:rsid w:val="00AF5E5F"/>
    <w:rsid w:val="00AF707E"/>
    <w:rsid w:val="00B00BA9"/>
    <w:rsid w:val="00B01824"/>
    <w:rsid w:val="00B02CA1"/>
    <w:rsid w:val="00B031DD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2AF3"/>
    <w:rsid w:val="00B33A60"/>
    <w:rsid w:val="00B356A4"/>
    <w:rsid w:val="00B35846"/>
    <w:rsid w:val="00B36590"/>
    <w:rsid w:val="00B4159C"/>
    <w:rsid w:val="00B41E1A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3E5"/>
    <w:rsid w:val="00B55A91"/>
    <w:rsid w:val="00B56182"/>
    <w:rsid w:val="00B56CAE"/>
    <w:rsid w:val="00B56E32"/>
    <w:rsid w:val="00B57568"/>
    <w:rsid w:val="00B65F26"/>
    <w:rsid w:val="00B66448"/>
    <w:rsid w:val="00B66F03"/>
    <w:rsid w:val="00B67B0F"/>
    <w:rsid w:val="00B71A79"/>
    <w:rsid w:val="00B72B22"/>
    <w:rsid w:val="00B73B30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1C4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217"/>
    <w:rsid w:val="00BD1901"/>
    <w:rsid w:val="00BD2382"/>
    <w:rsid w:val="00BD2634"/>
    <w:rsid w:val="00BD280B"/>
    <w:rsid w:val="00BD2C78"/>
    <w:rsid w:val="00BD476B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9FF"/>
    <w:rsid w:val="00C15F5E"/>
    <w:rsid w:val="00C207AC"/>
    <w:rsid w:val="00C20B96"/>
    <w:rsid w:val="00C20E0C"/>
    <w:rsid w:val="00C2137A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956"/>
    <w:rsid w:val="00C43FE4"/>
    <w:rsid w:val="00C4439D"/>
    <w:rsid w:val="00C44995"/>
    <w:rsid w:val="00C45972"/>
    <w:rsid w:val="00C45D27"/>
    <w:rsid w:val="00C467D3"/>
    <w:rsid w:val="00C4794A"/>
    <w:rsid w:val="00C5087D"/>
    <w:rsid w:val="00C53098"/>
    <w:rsid w:val="00C542C4"/>
    <w:rsid w:val="00C547C9"/>
    <w:rsid w:val="00C54DC8"/>
    <w:rsid w:val="00C54E93"/>
    <w:rsid w:val="00C56074"/>
    <w:rsid w:val="00C60736"/>
    <w:rsid w:val="00C6175A"/>
    <w:rsid w:val="00C63326"/>
    <w:rsid w:val="00C641B0"/>
    <w:rsid w:val="00C64EDA"/>
    <w:rsid w:val="00C65EF2"/>
    <w:rsid w:val="00C6642B"/>
    <w:rsid w:val="00C704CC"/>
    <w:rsid w:val="00C71A34"/>
    <w:rsid w:val="00C73CB2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967F3"/>
    <w:rsid w:val="00CA0D42"/>
    <w:rsid w:val="00CA1316"/>
    <w:rsid w:val="00CA7994"/>
    <w:rsid w:val="00CA7A33"/>
    <w:rsid w:val="00CA7A4D"/>
    <w:rsid w:val="00CB0DB3"/>
    <w:rsid w:val="00CB0EA4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4DCE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07C2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D3C"/>
    <w:rsid w:val="00D17B4E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3AF6"/>
    <w:rsid w:val="00D35304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54BF"/>
    <w:rsid w:val="00D565A9"/>
    <w:rsid w:val="00D573CF"/>
    <w:rsid w:val="00D57F08"/>
    <w:rsid w:val="00D60F84"/>
    <w:rsid w:val="00D6527D"/>
    <w:rsid w:val="00D70209"/>
    <w:rsid w:val="00D707FF"/>
    <w:rsid w:val="00D71753"/>
    <w:rsid w:val="00D7391D"/>
    <w:rsid w:val="00D756A4"/>
    <w:rsid w:val="00D764B5"/>
    <w:rsid w:val="00D768BF"/>
    <w:rsid w:val="00D77094"/>
    <w:rsid w:val="00D802A3"/>
    <w:rsid w:val="00D80FCC"/>
    <w:rsid w:val="00D81D17"/>
    <w:rsid w:val="00D82712"/>
    <w:rsid w:val="00D84BE3"/>
    <w:rsid w:val="00D84D05"/>
    <w:rsid w:val="00D8566A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B7396"/>
    <w:rsid w:val="00DC1AAF"/>
    <w:rsid w:val="00DC4BDF"/>
    <w:rsid w:val="00DC53FA"/>
    <w:rsid w:val="00DC5452"/>
    <w:rsid w:val="00DC5B97"/>
    <w:rsid w:val="00DC6A54"/>
    <w:rsid w:val="00DC71F5"/>
    <w:rsid w:val="00DC7DFC"/>
    <w:rsid w:val="00DD1D12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17F"/>
    <w:rsid w:val="00E243FA"/>
    <w:rsid w:val="00E25F28"/>
    <w:rsid w:val="00E2758A"/>
    <w:rsid w:val="00E319BB"/>
    <w:rsid w:val="00E32230"/>
    <w:rsid w:val="00E34B35"/>
    <w:rsid w:val="00E355E3"/>
    <w:rsid w:val="00E377D6"/>
    <w:rsid w:val="00E439C3"/>
    <w:rsid w:val="00E46186"/>
    <w:rsid w:val="00E5175E"/>
    <w:rsid w:val="00E53101"/>
    <w:rsid w:val="00E547C4"/>
    <w:rsid w:val="00E54A2E"/>
    <w:rsid w:val="00E55280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2B0"/>
    <w:rsid w:val="00E86851"/>
    <w:rsid w:val="00E8739E"/>
    <w:rsid w:val="00E96BFF"/>
    <w:rsid w:val="00EA0157"/>
    <w:rsid w:val="00EA0E44"/>
    <w:rsid w:val="00EA1CF2"/>
    <w:rsid w:val="00EA29E0"/>
    <w:rsid w:val="00EA4927"/>
    <w:rsid w:val="00EA5747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3539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82F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06DD"/>
    <w:rsid w:val="00F51EC0"/>
    <w:rsid w:val="00F55B9C"/>
    <w:rsid w:val="00F6044D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311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A7BBA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010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12B8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332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4A17D39B-BD6A-4C12-9937-A130482C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styleId="a9">
    <w:name w:val="Normal (Web)"/>
    <w:basedOn w:val="a"/>
    <w:uiPriority w:val="99"/>
    <w:unhideWhenUsed/>
    <w:rsid w:val="00BD23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Analiz_CO_gubernator_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-1.4864190978047057E-16"/>
                  <c:y val="-4.65116279069767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8072592"/>
        <c:axId val="338073376"/>
      </c:barChart>
      <c:catAx>
        <c:axId val="338072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38073376"/>
        <c:crosses val="autoZero"/>
        <c:auto val="1"/>
        <c:lblAlgn val="ctr"/>
        <c:lblOffset val="100"/>
        <c:noMultiLvlLbl val="0"/>
      </c:catAx>
      <c:valAx>
        <c:axId val="338073376"/>
        <c:scaling>
          <c:logBase val="10"/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38072592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561535060683316E-2"/>
          <c:y val="3.3918432115756306E-2"/>
          <c:w val="0.90530121398338992"/>
          <c:h val="0.71233482992276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8071808"/>
        <c:axId val="338072200"/>
      </c:barChart>
      <c:catAx>
        <c:axId val="33807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38072200"/>
        <c:crosses val="autoZero"/>
        <c:auto val="1"/>
        <c:lblAlgn val="ctr"/>
        <c:lblOffset val="100"/>
        <c:noMultiLvlLbl val="0"/>
      </c:catAx>
      <c:valAx>
        <c:axId val="338072200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38071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-3.6485253876558224E-2"/>
                  <c:y val="-5.1174691788788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188709840883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242626938279074E-2"/>
                  <c:y val="-4.6522447080716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3718152"/>
        <c:axId val="393716192"/>
        <c:axId val="0"/>
      </c:bar3DChart>
      <c:catAx>
        <c:axId val="393718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3716192"/>
        <c:crosses val="autoZero"/>
        <c:auto val="1"/>
        <c:lblAlgn val="ctr"/>
        <c:lblOffset val="100"/>
        <c:noMultiLvlLbl val="0"/>
      </c:catAx>
      <c:valAx>
        <c:axId val="393716192"/>
        <c:scaling>
          <c:logBase val="10"/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37181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8.0702108342580441E-3"/>
                  <c:y val="1.315789473684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1755270856450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1579743770805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3"/>
                <c:pt idx="0">
                  <c:v>8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3718936"/>
        <c:axId val="393718544"/>
        <c:axId val="0"/>
      </c:bar3DChart>
      <c:catAx>
        <c:axId val="393718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3718544"/>
        <c:crosses val="autoZero"/>
        <c:auto val="1"/>
        <c:lblAlgn val="ctr"/>
        <c:lblOffset val="100"/>
        <c:noMultiLvlLbl val="0"/>
      </c:catAx>
      <c:valAx>
        <c:axId val="393718544"/>
        <c:scaling>
          <c:logBase val="10"/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37189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74903854540837E-4"/>
          <c:y val="5.2014821676702176E-2"/>
          <c:w val="0.95337171222177286"/>
          <c:h val="0.80778869359596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пожары</c:v>
                </c:pt>
              </c:strCache>
            </c:strRef>
          </c:tx>
          <c:explosion val="25"/>
          <c:dPt>
            <c:idx val="0"/>
            <c:bubble3D val="0"/>
            <c:explosion val="28"/>
            <c:spPr>
              <a:gradFill flip="none" rotWithShape="1">
                <a:gsLst>
                  <a:gs pos="0">
                    <a:srgbClr val="131DDB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1414F4"/>
                  </a:gs>
                </a:gsLst>
                <a:lin ang="54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40000"/>
                      <a:lumOff val="60000"/>
                    </a:srgb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00B0F0"/>
                  </a:gs>
                  <a:gs pos="50000">
                    <a:srgbClr val="4BACC6">
                      <a:lumMod val="20000"/>
                      <a:lumOff val="80000"/>
                    </a:srgbClr>
                  </a:gs>
                  <a:gs pos="100000">
                    <a:srgbClr val="00B0F0"/>
                  </a:gs>
                </a:gsLst>
                <a:lin ang="0" scaled="1"/>
              </a:gradFill>
            </c:spPr>
          </c:dPt>
          <c:dPt>
            <c:idx val="6"/>
            <c:bubble3D val="0"/>
            <c:spPr>
              <a:gradFill flip="none" rotWithShape="1">
                <a:gsLst>
                  <a:gs pos="0">
                    <a:srgbClr val="FF0000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FF0000"/>
                  </a:gs>
                </a:gsLst>
                <a:lin ang="5400000" scaled="1"/>
                <a:tileRect/>
              </a:gradFill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2700000" scaled="1"/>
                <a:tileRect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9"/>
            <c:bubble3D val="0"/>
            <c:spPr>
              <a:gradFill flip="none" rotWithShape="1"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-4.2823288305722462E-2"/>
                  <c:y val="-0.1125763110880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192586623690572"/>
                      <c:h val="0.148606811145510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3313526683459491E-2"/>
                  <c:y val="4.23685429414202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232559467536191E-2"/>
                  <c:y val="-9.7302078726227328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38323995761609575"/>
                  <c:y val="0.633687623412398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92050479991371"/>
                  <c:y val="-3.4158462390343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077382349768728E-2"/>
                  <c:y val="0.360460321716751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593875906527"/>
                      <c:h val="0.19283502874834144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8347027733539753"/>
                  <c:y val="1.32684652808491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2065041527343331E-2"/>
                  <c:y val="-3.85234740394293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жилой сектор</c:v>
                </c:pt>
                <c:pt idx="1">
                  <c:v>общественного 
назначения</c:v>
                </c:pt>
                <c:pt idx="2">
                  <c:v>производственные</c:v>
                </c:pt>
                <c:pt idx="3">
                  <c:v>складские</c:v>
                </c:pt>
                <c:pt idx="4">
                  <c:v>с/х объекты</c:v>
                </c:pt>
                <c:pt idx="5">
                  <c:v>прочие</c:v>
                </c:pt>
                <c:pt idx="6">
                  <c:v>транспорт</c:v>
                </c:pt>
                <c:pt idx="7">
                  <c:v>бесхозные строения</c:v>
                </c:pt>
                <c:pt idx="8">
                  <c:v>торговые</c:v>
                </c:pt>
                <c:pt idx="9">
                  <c:v>открытые 
территории (трава и мусор)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674057613963885E-2"/>
          <c:y val="0.10694166888791234"/>
          <c:w val="0.80447176464905079"/>
          <c:h val="0.68319974641779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3"/>
          <c:dPt>
            <c:idx val="0"/>
            <c:bubble3D val="0"/>
            <c:spPr>
              <a:gradFill>
                <a:gsLst>
                  <a:gs pos="0">
                    <a:srgbClr val="1414F4"/>
                  </a:gs>
                  <a:gs pos="50000">
                    <a:srgbClr val="1F497D">
                      <a:lumMod val="20000"/>
                      <a:lumOff val="80000"/>
                    </a:srgbClr>
                  </a:gs>
                  <a:gs pos="100000">
                    <a:srgbClr val="1414F4"/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4023BB"/>
                  </a:gs>
                  <a:gs pos="50000">
                    <a:schemeClr val="accent4">
                      <a:lumMod val="40000"/>
                      <a:lumOff val="60000"/>
                    </a:schemeClr>
                  </a:gs>
                  <a:gs pos="100000">
                    <a:srgbClr val="4023BB"/>
                  </a:gs>
                </a:gsLst>
                <a:lin ang="5400000" scaled="1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34BAF6"/>
                  </a:gs>
                  <a:gs pos="50000">
                    <a:srgbClr val="4BACC6">
                      <a:lumMod val="40000"/>
                      <a:lumOff val="60000"/>
                    </a:srgbClr>
                  </a:gs>
                  <a:gs pos="100000">
                    <a:srgbClr val="34BAF6"/>
                  </a:gs>
                </a:gsLst>
                <a:lin ang="540000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0"/>
              </a:gradFill>
            </c:spPr>
          </c:dPt>
          <c:dPt>
            <c:idx val="6"/>
            <c:bubble3D val="0"/>
            <c:spPr>
              <a:gradFill>
                <a:gsLst>
                  <a:gs pos="0">
                    <a:srgbClr val="EEECE1">
                      <a:lumMod val="50000"/>
                    </a:srgbClr>
                  </a:gs>
                  <a:gs pos="50000">
                    <a:srgbClr val="EEECE1">
                      <a:lumMod val="90000"/>
                    </a:srgbClr>
                  </a:gs>
                  <a:gs pos="100000">
                    <a:schemeClr val="bg2">
                      <a:lumMod val="25000"/>
                    </a:schemeClr>
                  </a:gs>
                </a:gsLst>
                <a:lin ang="0" scaled="0"/>
              </a:gradFill>
            </c:spPr>
          </c:dPt>
          <c:dPt>
            <c:idx val="7"/>
            <c:bubble3D val="0"/>
            <c:spPr>
              <a:gradFill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0" scaled="0"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0"/>
              </a:gradFill>
            </c:spPr>
          </c:dPt>
          <c:dLbls>
            <c:dLbl>
              <c:idx val="0"/>
              <c:layout>
                <c:manualLayout>
                  <c:x val="-0.11429613902599331"/>
                  <c:y val="2.35511594902421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897831101717854E-3"/>
                  <c:y val="-9.04815900757144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689710942433197E-2"/>
                  <c:y val="-2.95244613179070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769710813562379"/>
                  <c:y val="6.8334642067271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617356341095698E-2"/>
                  <c:y val="0.115777568060168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461235614778922E-3"/>
                  <c:y val="7.366620800945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НОСО</c:v>
                </c:pt>
                <c:pt idx="1">
                  <c:v>электро оборудование</c:v>
                </c:pt>
                <c:pt idx="2">
                  <c:v>печное отопление</c:v>
                </c:pt>
                <c:pt idx="3">
                  <c:v>НПУиЭ транспорта</c:v>
                </c:pt>
                <c:pt idx="4">
                  <c:v>поджоги</c:v>
                </c:pt>
                <c:pt idx="5">
                  <c:v>неосторожность при приготовлении пищи</c:v>
                </c:pt>
                <c:pt idx="6">
                  <c:v>удар молнии</c:v>
                </c:pt>
                <c:pt idx="7">
                  <c:v>Самовозгорание</c:v>
                </c:pt>
                <c:pt idx="8">
                  <c:v>сварочные и огневые работы</c:v>
                </c:pt>
                <c:pt idx="9">
                  <c:v>неустановленные причины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8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0.2745</cdr:x>
      <cdr:y>0.7319</cdr:y>
    </cdr:from>
    <cdr:to>
      <cdr:x>0.38442</cdr:x>
      <cdr:y>0.83251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719878" y="1997989"/>
          <a:ext cx="688709" cy="2746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0.70722</cdr:x>
      <cdr:y>0.62776</cdr:y>
    </cdr:from>
    <cdr:to>
      <cdr:x>0.81714</cdr:x>
      <cdr:y>0.72836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431103" y="1713711"/>
          <a:ext cx="688709" cy="274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Analiz_CO_gubernator_</Template>
  <TotalTime>584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admin</dc:creator>
  <cp:keywords/>
  <dc:description/>
  <cp:lastModifiedBy>user</cp:lastModifiedBy>
  <cp:revision>98</cp:revision>
  <cp:lastPrinted>2011-05-18T05:05:00Z</cp:lastPrinted>
  <dcterms:created xsi:type="dcterms:W3CDTF">2017-11-02T09:44:00Z</dcterms:created>
  <dcterms:modified xsi:type="dcterms:W3CDTF">2023-03-01T06:17:00Z</dcterms:modified>
</cp:coreProperties>
</file>