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2A" w:rsidRDefault="00D22C2A">
      <w:pPr>
        <w:jc w:val="center"/>
        <w:rPr>
          <w:rFonts w:ascii="Liberation Serif" w:hAnsi="Liberation Serif"/>
          <w:b/>
          <w:color w:val="FF0000"/>
          <w:sz w:val="44"/>
        </w:rPr>
      </w:pPr>
      <w:r>
        <w:rPr>
          <w:rFonts w:ascii="Liberation Serif" w:hAnsi="Liberation Serif"/>
          <w:b/>
          <w:color w:val="FF0000"/>
          <w:sz w:val="44"/>
        </w:rPr>
        <w:t>УВАЖАЕМЫЕ САДОВОДЫ И ОГОРОДНИКИ</w:t>
      </w:r>
    </w:p>
    <w:p w:rsidR="00D22C2A" w:rsidRDefault="00D22C2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29.06.2021 г.</w:t>
      </w:r>
      <w:r>
        <w:rPr>
          <w:rFonts w:ascii="Liberation Serif" w:hAnsi="Liberation Serif"/>
          <w:sz w:val="28"/>
        </w:rPr>
        <w:t xml:space="preserve"> вступил в силу Федеральный закон №518-ФЗ от 30.12.2020 г. о ранее учтенных объектах недвижимости. </w:t>
      </w:r>
      <w:r>
        <w:rPr>
          <w:rFonts w:ascii="Liberation Serif" w:hAnsi="Liberation Serif"/>
          <w:sz w:val="28"/>
        </w:rPr>
        <w:br/>
        <w:t>В рамках данного Закона, рекомендуем Вам обратиться в Управление Росреестра по Свердловской области (через МФЦ «Мои документы» по адресу: г. Артемовский, ул. Почтовая, д.2) с заявлением о регистрации ранее возникшего права собственности на жилой дом и</w:t>
      </w:r>
      <w:bookmarkStart w:id="0" w:name="_GoBack"/>
      <w:bookmarkEnd w:id="0"/>
      <w:r>
        <w:rPr>
          <w:rFonts w:ascii="Liberation Serif" w:hAnsi="Liberation Serif"/>
          <w:sz w:val="28"/>
        </w:rPr>
        <w:t xml:space="preserve"> (или) земельный участок. Данная норма закона касается тех правообладателей земельных участков и жилых домов, у которых право собственности на объекты недвижимости подтверждаются следующими документами, либо </w:t>
      </w:r>
      <w:r>
        <w:rPr>
          <w:rFonts w:ascii="Liberation Serif" w:hAnsi="Liberation Serif"/>
          <w:b/>
          <w:sz w:val="28"/>
          <w:u w:val="single"/>
        </w:rPr>
        <w:t>возникли до 1999 года</w:t>
      </w:r>
      <w:r>
        <w:rPr>
          <w:rFonts w:ascii="Liberation Serif" w:hAnsi="Liberation Serif"/>
          <w:sz w:val="28"/>
        </w:rPr>
        <w:t>:</w:t>
      </w:r>
    </w:p>
    <w:tbl>
      <w:tblPr>
        <w:tblW w:w="0" w:type="auto"/>
        <w:tblLook w:val="00A0"/>
      </w:tblPr>
      <w:tblGrid>
        <w:gridCol w:w="5070"/>
        <w:gridCol w:w="4677"/>
        <w:gridCol w:w="5039"/>
      </w:tblGrid>
      <w:tr w:rsidR="00D22C2A" w:rsidRPr="00261655" w:rsidTr="002616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22C2A" w:rsidRPr="00261655" w:rsidRDefault="00D22C2A" w:rsidP="002616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261655">
              <w:rPr>
                <w:rFonts w:ascii="Liberation Serif" w:hAnsi="Liberation Serif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28pt;height:291pt;visibility:visible">
                  <v:imagedata r:id="rId4" o:title=""/>
                </v:shape>
              </w:pic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C2A" w:rsidRPr="00261655" w:rsidRDefault="00D22C2A" w:rsidP="002616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261655">
              <w:rPr>
                <w:rFonts w:ascii="Liberation Serif" w:hAnsi="Liberation Serif"/>
                <w:noProof/>
                <w:sz w:val="28"/>
              </w:rPr>
              <w:pict>
                <v:shape id="Picture 4" o:spid="_x0000_i1026" type="#_x0000_t75" style="width:202.5pt;height:285.75pt;visibility:visible">
                  <v:imagedata r:id="rId5" o:title=""/>
                </v:shape>
              </w:pic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D22C2A" w:rsidRPr="00261655" w:rsidRDefault="00D22C2A" w:rsidP="0026165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</w:rPr>
            </w:pPr>
          </w:p>
          <w:p w:rsidR="00D22C2A" w:rsidRPr="00261655" w:rsidRDefault="00D22C2A" w:rsidP="0026165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</w:rPr>
            </w:pPr>
          </w:p>
          <w:p w:rsidR="00D22C2A" w:rsidRPr="00261655" w:rsidRDefault="00D22C2A" w:rsidP="0026165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</w:rPr>
            </w:pPr>
          </w:p>
          <w:p w:rsidR="00D22C2A" w:rsidRPr="00261655" w:rsidRDefault="00D22C2A" w:rsidP="0026165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</w:rPr>
            </w:pPr>
            <w:r w:rsidRPr="00261655">
              <w:rPr>
                <w:rFonts w:ascii="Liberation Serif" w:hAnsi="Liberation Serif"/>
                <w:sz w:val="28"/>
              </w:rPr>
              <w:t>Внесение данных сведений в Единый государственный реестр недвижимости  позволит Вам – правообладателям, проще распоряжаться недвижимым имуществом, а именно продавать, дарить, обменивать, а также не быть участником в судебных спорах о праве.</w:t>
            </w:r>
          </w:p>
          <w:p w:rsidR="00D22C2A" w:rsidRPr="00261655" w:rsidRDefault="00D22C2A" w:rsidP="002616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D22C2A" w:rsidRDefault="00D22C2A">
      <w:pPr>
        <w:jc w:val="center"/>
        <w:rPr>
          <w:rFonts w:ascii="Liberation Serif" w:hAnsi="Liberation Serif"/>
          <w:b/>
          <w:color w:val="FF0000"/>
          <w:sz w:val="44"/>
        </w:rPr>
      </w:pPr>
      <w:r>
        <w:rPr>
          <w:rFonts w:ascii="Liberation Serif" w:hAnsi="Liberation Serif"/>
          <w:b/>
          <w:color w:val="FF0000"/>
          <w:sz w:val="44"/>
        </w:rPr>
        <w:t xml:space="preserve">Главное!!! </w:t>
      </w:r>
      <w:r>
        <w:rPr>
          <w:rFonts w:ascii="Liberation Serif" w:hAnsi="Liberation Serif"/>
          <w:b/>
          <w:sz w:val="44"/>
        </w:rPr>
        <w:t xml:space="preserve">Данная процедура является </w:t>
      </w:r>
      <w:r>
        <w:rPr>
          <w:rFonts w:ascii="Liberation Serif" w:hAnsi="Liberation Serif"/>
          <w:b/>
          <w:color w:val="FF0000"/>
          <w:sz w:val="44"/>
        </w:rPr>
        <w:t>БЕСПЛАТНОЙ.</w:t>
      </w:r>
    </w:p>
    <w:p w:rsidR="00D22C2A" w:rsidRDefault="00D22C2A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 возникающим вопросам можно обратиться в Администрацию Артемовского городского округа</w:t>
      </w:r>
    </w:p>
    <w:p w:rsidR="00D22C2A" w:rsidRDefault="00D22C2A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по телефону:  5-93-04, доб. 176</w:t>
      </w:r>
    </w:p>
    <w:sectPr w:rsidR="00D22C2A" w:rsidSect="007B2555">
      <w:pgSz w:w="16838" w:h="11906"/>
      <w:pgMar w:top="426" w:right="1134" w:bottom="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55"/>
    <w:rsid w:val="00032E06"/>
    <w:rsid w:val="001C2915"/>
    <w:rsid w:val="00261655"/>
    <w:rsid w:val="00440A13"/>
    <w:rsid w:val="0066267D"/>
    <w:rsid w:val="007B2555"/>
    <w:rsid w:val="008E4F3A"/>
    <w:rsid w:val="00A80184"/>
    <w:rsid w:val="00D22C2A"/>
    <w:rsid w:val="00F10012"/>
    <w:rsid w:val="00F5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55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555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555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555"/>
    <w:pPr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555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555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555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2555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2555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2555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2555"/>
    <w:rPr>
      <w:rFonts w:ascii="XO Thames" w:hAnsi="XO Thames"/>
      <w:b/>
      <w:color w:val="000000"/>
      <w:sz w:val="22"/>
    </w:rPr>
  </w:style>
  <w:style w:type="character" w:customStyle="1" w:styleId="1">
    <w:name w:val="Обычный1"/>
    <w:uiPriority w:val="99"/>
    <w:rsid w:val="007B2555"/>
  </w:style>
  <w:style w:type="paragraph" w:styleId="TOC2">
    <w:name w:val="toc 2"/>
    <w:basedOn w:val="Normal"/>
    <w:next w:val="Normal"/>
    <w:link w:val="TOC2Char"/>
    <w:uiPriority w:val="99"/>
    <w:rsid w:val="007B2555"/>
    <w:pPr>
      <w:ind w:left="200"/>
    </w:pPr>
  </w:style>
  <w:style w:type="character" w:customStyle="1" w:styleId="TOC2Char">
    <w:name w:val="TOC 2 Char"/>
    <w:link w:val="TOC2"/>
    <w:uiPriority w:val="99"/>
    <w:locked/>
    <w:rsid w:val="007B2555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7B2555"/>
    <w:pPr>
      <w:ind w:left="600"/>
    </w:pPr>
  </w:style>
  <w:style w:type="character" w:customStyle="1" w:styleId="TOC4Char">
    <w:name w:val="TOC 4 Char"/>
    <w:link w:val="TOC4"/>
    <w:uiPriority w:val="99"/>
    <w:locked/>
    <w:rsid w:val="007B2555"/>
    <w:rPr>
      <w:color w:val="000000"/>
      <w:sz w:val="22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7B2555"/>
    <w:pPr>
      <w:ind w:left="1000"/>
    </w:pPr>
  </w:style>
  <w:style w:type="character" w:customStyle="1" w:styleId="TOC6Char">
    <w:name w:val="TOC 6 Char"/>
    <w:link w:val="TOC6"/>
    <w:uiPriority w:val="99"/>
    <w:locked/>
    <w:rsid w:val="007B2555"/>
    <w:rPr>
      <w:color w:val="000000"/>
      <w:sz w:val="22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7B2555"/>
    <w:pPr>
      <w:ind w:left="1200"/>
    </w:pPr>
  </w:style>
  <w:style w:type="character" w:customStyle="1" w:styleId="TOC7Char">
    <w:name w:val="TOC 7 Char"/>
    <w:link w:val="TOC7"/>
    <w:uiPriority w:val="99"/>
    <w:locked/>
    <w:rsid w:val="007B2555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7B2555"/>
    <w:pPr>
      <w:ind w:left="400"/>
    </w:pPr>
  </w:style>
  <w:style w:type="character" w:customStyle="1" w:styleId="TOC3Char">
    <w:name w:val="TOC 3 Char"/>
    <w:link w:val="TOC3"/>
    <w:uiPriority w:val="99"/>
    <w:locked/>
    <w:rsid w:val="007B2555"/>
    <w:rPr>
      <w:color w:val="000000"/>
      <w:sz w:val="22"/>
      <w:lang w:val="ru-RU" w:eastAsia="ru-RU"/>
    </w:rPr>
  </w:style>
  <w:style w:type="paragraph" w:customStyle="1" w:styleId="10">
    <w:name w:val="Гиперссылка1"/>
    <w:link w:val="Hyperlink"/>
    <w:uiPriority w:val="99"/>
    <w:rsid w:val="007B2555"/>
    <w:pPr>
      <w:spacing w:after="200" w:line="276" w:lineRule="auto"/>
    </w:pPr>
    <w:rPr>
      <w:color w:val="0000FF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7B2555"/>
    <w:rPr>
      <w:rFonts w:cs="Times New Roman"/>
      <w:color w:val="0000FF"/>
      <w:sz w:val="22"/>
      <w:u w:val="single"/>
    </w:rPr>
  </w:style>
  <w:style w:type="paragraph" w:customStyle="1" w:styleId="Footnote">
    <w:name w:val="Footnote"/>
    <w:link w:val="Footnote1"/>
    <w:uiPriority w:val="99"/>
    <w:rsid w:val="007B2555"/>
    <w:pPr>
      <w:spacing w:after="200" w:line="276" w:lineRule="auto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7B2555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7B2555"/>
    <w:rPr>
      <w:rFonts w:ascii="XO Thames" w:hAnsi="XO Thames"/>
      <w:b/>
    </w:rPr>
  </w:style>
  <w:style w:type="character" w:customStyle="1" w:styleId="TOC1Char">
    <w:name w:val="TOC 1 Char"/>
    <w:link w:val="TOC1"/>
    <w:uiPriority w:val="99"/>
    <w:locked/>
    <w:rsid w:val="007B2555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7B2555"/>
    <w:pPr>
      <w:spacing w:after="200"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7B2555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7B2555"/>
    <w:pPr>
      <w:ind w:left="1600"/>
    </w:pPr>
  </w:style>
  <w:style w:type="character" w:customStyle="1" w:styleId="TOC9Char">
    <w:name w:val="TOC 9 Char"/>
    <w:link w:val="TOC9"/>
    <w:uiPriority w:val="99"/>
    <w:locked/>
    <w:rsid w:val="007B2555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7B2555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7B2555"/>
    <w:rPr>
      <w:rFonts w:ascii="Tahoma" w:hAnsi="Tahoma" w:cs="Times New Roman"/>
      <w:sz w:val="16"/>
    </w:rPr>
  </w:style>
  <w:style w:type="paragraph" w:styleId="TOC8">
    <w:name w:val="toc 8"/>
    <w:basedOn w:val="Normal"/>
    <w:next w:val="Normal"/>
    <w:link w:val="TOC8Char"/>
    <w:uiPriority w:val="99"/>
    <w:rsid w:val="007B2555"/>
    <w:pPr>
      <w:ind w:left="1400"/>
    </w:pPr>
  </w:style>
  <w:style w:type="character" w:customStyle="1" w:styleId="TOC8Char">
    <w:name w:val="TOC 8 Char"/>
    <w:link w:val="TOC8"/>
    <w:uiPriority w:val="99"/>
    <w:locked/>
    <w:rsid w:val="007B2555"/>
    <w:rPr>
      <w:color w:val="000000"/>
      <w:sz w:val="22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7B2555"/>
    <w:pPr>
      <w:ind w:left="800"/>
    </w:pPr>
  </w:style>
  <w:style w:type="character" w:customStyle="1" w:styleId="TOC5Char">
    <w:name w:val="TOC 5 Char"/>
    <w:link w:val="TOC5"/>
    <w:uiPriority w:val="99"/>
    <w:locked/>
    <w:rsid w:val="007B2555"/>
    <w:rPr>
      <w:color w:val="000000"/>
      <w:sz w:val="22"/>
      <w:lang w:val="ru-RU" w:eastAsia="ru-RU"/>
    </w:rPr>
  </w:style>
  <w:style w:type="paragraph" w:customStyle="1" w:styleId="11">
    <w:name w:val="Основной шрифт абзаца1"/>
    <w:uiPriority w:val="99"/>
    <w:rsid w:val="007B2555"/>
    <w:pPr>
      <w:spacing w:after="200" w:line="276" w:lineRule="auto"/>
    </w:pPr>
    <w:rPr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2555"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255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7B2555"/>
    <w:pPr>
      <w:spacing w:after="200" w:line="276" w:lineRule="auto"/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7B2555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B2555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2555"/>
    <w:rPr>
      <w:rFonts w:ascii="XO Thames" w:hAnsi="XO Thames"/>
      <w:b/>
      <w:sz w:val="52"/>
    </w:rPr>
  </w:style>
  <w:style w:type="table" w:styleId="TableGrid">
    <w:name w:val="Table Grid"/>
    <w:basedOn w:val="TableNormal"/>
    <w:uiPriority w:val="99"/>
    <w:rsid w:val="007B25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САДОВОДЫ И ОГОРОДНИКИ</dc:title>
  <dc:subject/>
  <dc:creator/>
  <cp:keywords/>
  <dc:description/>
  <cp:lastModifiedBy>Microsoft Office</cp:lastModifiedBy>
  <cp:revision>3</cp:revision>
  <cp:lastPrinted>2023-04-25T07:39:00Z</cp:lastPrinted>
  <dcterms:created xsi:type="dcterms:W3CDTF">2023-04-26T02:40:00Z</dcterms:created>
  <dcterms:modified xsi:type="dcterms:W3CDTF">2023-04-26T02:41:00Z</dcterms:modified>
</cp:coreProperties>
</file>