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A6" w:rsidRDefault="001A28A6" w:rsidP="001A28A6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9ED4171" wp14:editId="1DF49579">
            <wp:extent cx="818515" cy="988695"/>
            <wp:effectExtent l="0" t="0" r="635" b="190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A6" w:rsidRDefault="001A28A6" w:rsidP="001A28A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A28A6" w:rsidRPr="00EF0F51" w:rsidRDefault="001A28A6" w:rsidP="001A28A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ПОСТАНОВЛЕНИЕ</w:t>
      </w:r>
    </w:p>
    <w:p w:rsidR="001A28A6" w:rsidRDefault="001A28A6" w:rsidP="001A28A6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_____________</w:t>
      </w:r>
      <w:r>
        <w:rPr>
          <w:rFonts w:ascii="Arial" w:hAnsi="Arial"/>
          <w:sz w:val="20"/>
        </w:rPr>
        <w:tab/>
        <w:t>№ _________</w:t>
      </w:r>
    </w:p>
    <w:p w:rsidR="007F464B" w:rsidRDefault="007F464B" w:rsidP="00FD1D6B">
      <w:pPr>
        <w:rPr>
          <w:rFonts w:ascii="Arial" w:hAnsi="Arial"/>
          <w:sz w:val="20"/>
        </w:rPr>
        <w:sectPr w:rsidR="007F464B" w:rsidSect="001A28A6">
          <w:type w:val="continuous"/>
          <w:pgSz w:w="11907" w:h="16840"/>
          <w:pgMar w:top="1134" w:right="851" w:bottom="1134" w:left="1701" w:header="720" w:footer="567" w:gutter="0"/>
          <w:cols w:space="720"/>
        </w:sectPr>
      </w:pPr>
    </w:p>
    <w:p w:rsidR="001F01BE" w:rsidRDefault="009443C1" w:rsidP="004B4509">
      <w:pPr>
        <w:tabs>
          <w:tab w:val="left" w:pos="-1134"/>
          <w:tab w:val="right" w:pos="8647"/>
        </w:tabs>
        <w:spacing w:before="18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</w:t>
      </w:r>
    </w:p>
    <w:p w:rsidR="00D915C5" w:rsidRDefault="00FD1D6B" w:rsidP="008E5116">
      <w:pPr>
        <w:pStyle w:val="30"/>
        <w:shd w:val="clear" w:color="auto" w:fill="auto"/>
        <w:spacing w:before="0" w:after="0" w:line="240" w:lineRule="auto"/>
        <w:jc w:val="left"/>
        <w:rPr>
          <w:rFonts w:asciiTheme="minorHAnsi" w:hAnsiTheme="minorHAnsi"/>
          <w:b/>
          <w:i/>
          <w:sz w:val="28"/>
          <w:szCs w:val="28"/>
        </w:rPr>
      </w:pPr>
      <w:r>
        <w:rPr>
          <w:rFonts w:ascii="Arial" w:hAnsi="Arial"/>
          <w:sz w:val="28"/>
          <w:szCs w:val="20"/>
        </w:rPr>
        <w:t xml:space="preserve">                   </w:t>
      </w:r>
      <w:r w:rsidR="008E5116">
        <w:rPr>
          <w:rFonts w:ascii="Arial" w:hAnsi="Arial"/>
          <w:b/>
          <w:sz w:val="28"/>
          <w:szCs w:val="20"/>
        </w:rPr>
        <w:t xml:space="preserve"> </w:t>
      </w:r>
      <w:r w:rsidR="00ED4644" w:rsidRPr="00795C98">
        <w:rPr>
          <w:b/>
          <w:i/>
          <w:sz w:val="28"/>
          <w:szCs w:val="28"/>
        </w:rPr>
        <w:t>О</w:t>
      </w:r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  <w:r w:rsidR="00D915C5">
        <w:rPr>
          <w:b/>
          <w:i/>
          <w:sz w:val="28"/>
          <w:szCs w:val="28"/>
        </w:rPr>
        <w:t>временном ограничении</w:t>
      </w:r>
      <w:r w:rsidR="00B75DF1" w:rsidRPr="00795C98">
        <w:rPr>
          <w:rFonts w:ascii="Algerian" w:hAnsi="Algerian"/>
          <w:b/>
          <w:i/>
          <w:sz w:val="28"/>
          <w:szCs w:val="28"/>
        </w:rPr>
        <w:t xml:space="preserve"> </w:t>
      </w:r>
      <w:r w:rsidR="00ED4644" w:rsidRPr="00795C98">
        <w:rPr>
          <w:b/>
          <w:i/>
          <w:sz w:val="28"/>
          <w:szCs w:val="28"/>
        </w:rPr>
        <w:t>движения</w:t>
      </w:r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  <w:proofErr w:type="gramStart"/>
      <w:r w:rsidR="00ED4644" w:rsidRPr="00795C98">
        <w:rPr>
          <w:b/>
          <w:i/>
          <w:sz w:val="28"/>
          <w:szCs w:val="28"/>
        </w:rPr>
        <w:t>транспортных</w:t>
      </w:r>
      <w:proofErr w:type="gramEnd"/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</w:p>
    <w:p w:rsidR="00ED4644" w:rsidRPr="00EF386F" w:rsidRDefault="00ED4644" w:rsidP="00D915C5">
      <w:pPr>
        <w:pStyle w:val="3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  <w:r w:rsidRPr="00795C98">
        <w:rPr>
          <w:b/>
          <w:i/>
          <w:sz w:val="28"/>
          <w:szCs w:val="28"/>
        </w:rPr>
        <w:t>средств</w:t>
      </w:r>
      <w:r w:rsidR="00D915C5">
        <w:rPr>
          <w:b/>
          <w:i/>
          <w:sz w:val="28"/>
          <w:szCs w:val="28"/>
        </w:rPr>
        <w:t xml:space="preserve"> </w:t>
      </w:r>
      <w:r w:rsidR="00EF386F">
        <w:rPr>
          <w:b/>
          <w:i/>
          <w:sz w:val="28"/>
          <w:szCs w:val="28"/>
        </w:rPr>
        <w:t xml:space="preserve">в </w:t>
      </w:r>
      <w:proofErr w:type="gramStart"/>
      <w:r w:rsidR="00EF386F">
        <w:rPr>
          <w:b/>
          <w:i/>
          <w:sz w:val="28"/>
          <w:szCs w:val="28"/>
        </w:rPr>
        <w:t>поселке</w:t>
      </w:r>
      <w:proofErr w:type="gramEnd"/>
      <w:r w:rsidR="00EF386F">
        <w:rPr>
          <w:b/>
          <w:i/>
          <w:sz w:val="28"/>
          <w:szCs w:val="28"/>
        </w:rPr>
        <w:t xml:space="preserve"> Буланаш </w:t>
      </w:r>
      <w:r w:rsidR="00B80E4C">
        <w:rPr>
          <w:b/>
          <w:i/>
          <w:sz w:val="28"/>
          <w:szCs w:val="28"/>
        </w:rPr>
        <w:t>26 августа</w:t>
      </w:r>
      <w:r w:rsidR="00EF386F">
        <w:rPr>
          <w:b/>
          <w:i/>
          <w:sz w:val="28"/>
          <w:szCs w:val="28"/>
        </w:rPr>
        <w:t xml:space="preserve"> 201</w:t>
      </w:r>
      <w:r w:rsidR="001F3EAB">
        <w:rPr>
          <w:b/>
          <w:i/>
          <w:sz w:val="28"/>
          <w:szCs w:val="28"/>
        </w:rPr>
        <w:t>7</w:t>
      </w:r>
      <w:r w:rsidR="00EF386F">
        <w:rPr>
          <w:b/>
          <w:i/>
          <w:sz w:val="28"/>
          <w:szCs w:val="28"/>
        </w:rPr>
        <w:t xml:space="preserve"> года</w:t>
      </w:r>
    </w:p>
    <w:p w:rsidR="00ED4644" w:rsidRPr="00C70A20" w:rsidRDefault="00ED4644" w:rsidP="00ED4644">
      <w:pPr>
        <w:pStyle w:val="30"/>
        <w:shd w:val="clear" w:color="auto" w:fill="auto"/>
        <w:spacing w:before="0" w:after="0" w:line="240" w:lineRule="auto"/>
        <w:ind w:left="380"/>
        <w:rPr>
          <w:rFonts w:ascii="Arial Black" w:hAnsi="Arial Black"/>
          <w:i/>
          <w:sz w:val="27"/>
          <w:szCs w:val="27"/>
        </w:rPr>
      </w:pPr>
    </w:p>
    <w:p w:rsidR="00ED4644" w:rsidRPr="00614E54" w:rsidRDefault="00176D34" w:rsidP="009443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дорожно</w:t>
      </w:r>
      <w:r w:rsidR="00946707">
        <w:rPr>
          <w:sz w:val="28"/>
          <w:szCs w:val="28"/>
        </w:rPr>
        <w:t>го</w:t>
      </w:r>
      <w:r>
        <w:rPr>
          <w:sz w:val="28"/>
          <w:szCs w:val="28"/>
        </w:rPr>
        <w:t xml:space="preserve"> движения в период проведения праздничных мероприятий, посвященных Дню поселка </w:t>
      </w:r>
      <w:r w:rsidRPr="00614E54">
        <w:rPr>
          <w:sz w:val="28"/>
          <w:szCs w:val="28"/>
        </w:rPr>
        <w:t xml:space="preserve"> Буланаш</w:t>
      </w:r>
      <w:r w:rsidR="00F30C0E">
        <w:rPr>
          <w:sz w:val="28"/>
          <w:szCs w:val="28"/>
        </w:rPr>
        <w:t xml:space="preserve">,  </w:t>
      </w:r>
      <w:r w:rsidR="002472B6">
        <w:rPr>
          <w:sz w:val="28"/>
          <w:szCs w:val="28"/>
        </w:rPr>
        <w:t xml:space="preserve">в соответствии со </w:t>
      </w:r>
      <w:r w:rsidR="00F30C0E">
        <w:rPr>
          <w:sz w:val="28"/>
          <w:szCs w:val="28"/>
        </w:rPr>
        <w:t>статье</w:t>
      </w:r>
      <w:r w:rsidR="00614E54">
        <w:rPr>
          <w:sz w:val="28"/>
          <w:szCs w:val="28"/>
        </w:rPr>
        <w:t xml:space="preserve">й 6 </w:t>
      </w:r>
      <w:r w:rsidR="00ED4644" w:rsidRPr="00614E54">
        <w:rPr>
          <w:sz w:val="28"/>
          <w:szCs w:val="28"/>
        </w:rPr>
        <w:t xml:space="preserve">Федерального закона от 10.12.1995 № 196-ФЗ </w:t>
      </w:r>
      <w:r w:rsidR="00CE69D3" w:rsidRPr="00614E54">
        <w:rPr>
          <w:sz w:val="28"/>
          <w:szCs w:val="28"/>
        </w:rPr>
        <w:t xml:space="preserve"> </w:t>
      </w:r>
      <w:r w:rsidR="002D57A0">
        <w:rPr>
          <w:sz w:val="28"/>
          <w:szCs w:val="28"/>
        </w:rPr>
        <w:t>«</w:t>
      </w:r>
      <w:r w:rsidR="00ED4644" w:rsidRPr="00614E54">
        <w:rPr>
          <w:sz w:val="28"/>
          <w:szCs w:val="28"/>
        </w:rPr>
        <w:t>О безопасности дорожного движения</w:t>
      </w:r>
      <w:r w:rsidR="0079693F">
        <w:rPr>
          <w:sz w:val="28"/>
          <w:szCs w:val="28"/>
        </w:rPr>
        <w:t>»</w:t>
      </w:r>
      <w:r w:rsidR="008C4458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11 Федерального закона от 08.11.2007 «О</w:t>
      </w:r>
      <w:r w:rsidRPr="00D011DA">
        <w:rPr>
          <w:sz w:val="28"/>
          <w:szCs w:val="28"/>
        </w:rPr>
        <w:t>б автомобильных дорогах и о дорожной деятельности</w:t>
      </w:r>
      <w:r>
        <w:rPr>
          <w:sz w:val="28"/>
          <w:szCs w:val="28"/>
        </w:rPr>
        <w:t xml:space="preserve"> в Российской Ф</w:t>
      </w:r>
      <w:r w:rsidRPr="00D011DA">
        <w:rPr>
          <w:sz w:val="28"/>
          <w:szCs w:val="28"/>
        </w:rPr>
        <w:t>едерации и о внесении изменений в отдельные</w:t>
      </w:r>
      <w:proofErr w:type="gramEnd"/>
      <w:r>
        <w:rPr>
          <w:sz w:val="28"/>
          <w:szCs w:val="28"/>
        </w:rPr>
        <w:t xml:space="preserve"> </w:t>
      </w:r>
      <w:r w:rsidRPr="00D011DA">
        <w:rPr>
          <w:sz w:val="28"/>
          <w:szCs w:val="28"/>
        </w:rPr>
        <w:t xml:space="preserve">законодательные акты </w:t>
      </w:r>
      <w:r>
        <w:rPr>
          <w:sz w:val="28"/>
          <w:szCs w:val="28"/>
        </w:rPr>
        <w:t>Р</w:t>
      </w:r>
      <w:r w:rsidRPr="00D011D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D011DA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="00ED4644" w:rsidRPr="00614E54">
        <w:rPr>
          <w:sz w:val="28"/>
          <w:szCs w:val="28"/>
        </w:rPr>
        <w:t xml:space="preserve">статьей 16 Федерального закона </w:t>
      </w:r>
      <w:r w:rsidR="00A6159B" w:rsidRPr="00614E54">
        <w:rPr>
          <w:sz w:val="28"/>
          <w:szCs w:val="28"/>
        </w:rPr>
        <w:t xml:space="preserve">  </w:t>
      </w:r>
      <w:r w:rsidR="00ED4644" w:rsidRPr="00614E5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ED4644" w:rsidRPr="00614E54">
          <w:rPr>
            <w:sz w:val="28"/>
            <w:szCs w:val="28"/>
          </w:rPr>
          <w:t>06.10.2003</w:t>
        </w:r>
        <w:r w:rsidR="00CE69D3" w:rsidRPr="00614E54">
          <w:rPr>
            <w:sz w:val="28"/>
            <w:szCs w:val="28"/>
          </w:rPr>
          <w:t xml:space="preserve"> </w:t>
        </w:r>
      </w:smartTag>
      <w:r w:rsidR="00ED4644" w:rsidRPr="00614E54">
        <w:rPr>
          <w:sz w:val="28"/>
          <w:szCs w:val="28"/>
        </w:rPr>
        <w:t>№</w:t>
      </w:r>
      <w:r w:rsidR="00E96FBA" w:rsidRPr="00614E54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 </w:t>
      </w:r>
      <w:r w:rsidR="002472B6">
        <w:rPr>
          <w:sz w:val="28"/>
          <w:szCs w:val="28"/>
        </w:rPr>
        <w:t xml:space="preserve">руководствуясь </w:t>
      </w:r>
      <w:r w:rsidR="003C0187" w:rsidRPr="00614E54">
        <w:rPr>
          <w:sz w:val="28"/>
          <w:szCs w:val="28"/>
        </w:rPr>
        <w:t xml:space="preserve"> статьями </w:t>
      </w:r>
      <w:r w:rsidR="00487D69">
        <w:rPr>
          <w:sz w:val="28"/>
          <w:szCs w:val="28"/>
        </w:rPr>
        <w:t>30</w:t>
      </w:r>
      <w:r w:rsidR="003C0187" w:rsidRPr="00614E54">
        <w:rPr>
          <w:sz w:val="28"/>
          <w:szCs w:val="28"/>
        </w:rPr>
        <w:t>,</w:t>
      </w:r>
      <w:r w:rsidR="002D1C36" w:rsidRPr="00614E54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>31 Устава Артемовского городск</w:t>
      </w:r>
      <w:r w:rsidR="003C0187" w:rsidRPr="00614E54">
        <w:rPr>
          <w:sz w:val="28"/>
          <w:szCs w:val="28"/>
        </w:rPr>
        <w:t>ого округа</w:t>
      </w:r>
      <w:r w:rsidR="002D1C36" w:rsidRPr="00614E54">
        <w:rPr>
          <w:sz w:val="28"/>
          <w:szCs w:val="28"/>
        </w:rPr>
        <w:t>,</w:t>
      </w:r>
    </w:p>
    <w:p w:rsidR="00ED4644" w:rsidRPr="00614E54" w:rsidRDefault="00ED4644" w:rsidP="00ED4644">
      <w:pPr>
        <w:ind w:firstLine="709"/>
        <w:jc w:val="both"/>
        <w:rPr>
          <w:sz w:val="28"/>
          <w:szCs w:val="28"/>
        </w:rPr>
      </w:pPr>
    </w:p>
    <w:p w:rsidR="00ED4644" w:rsidRPr="00614E54" w:rsidRDefault="00ED4644" w:rsidP="00ED4644">
      <w:pPr>
        <w:jc w:val="both"/>
        <w:rPr>
          <w:sz w:val="28"/>
          <w:szCs w:val="28"/>
        </w:rPr>
      </w:pPr>
      <w:r w:rsidRPr="00614E54">
        <w:rPr>
          <w:sz w:val="28"/>
          <w:szCs w:val="28"/>
        </w:rPr>
        <w:t>ПОСТАНОВЛЯЮ:</w:t>
      </w:r>
    </w:p>
    <w:p w:rsidR="00B80E4C" w:rsidRDefault="00B80E4C" w:rsidP="00DE2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362">
        <w:rPr>
          <w:sz w:val="28"/>
          <w:szCs w:val="28"/>
        </w:rPr>
        <w:t xml:space="preserve"> </w:t>
      </w:r>
      <w:r w:rsidR="00487D69" w:rsidRPr="00B80E4C">
        <w:rPr>
          <w:sz w:val="28"/>
          <w:szCs w:val="28"/>
        </w:rPr>
        <w:t xml:space="preserve">Временно ограничить </w:t>
      </w:r>
      <w:r w:rsidR="00914A37" w:rsidRPr="00B80E4C">
        <w:rPr>
          <w:sz w:val="28"/>
          <w:szCs w:val="28"/>
        </w:rPr>
        <w:t xml:space="preserve"> </w:t>
      </w:r>
      <w:r w:rsidR="00EF386F" w:rsidRPr="00B80E4C">
        <w:rPr>
          <w:sz w:val="28"/>
          <w:szCs w:val="28"/>
        </w:rPr>
        <w:t>движение транспо</w:t>
      </w:r>
      <w:r>
        <w:rPr>
          <w:sz w:val="28"/>
          <w:szCs w:val="28"/>
        </w:rPr>
        <w:t xml:space="preserve">ртных средств в поселке Буланаш  </w:t>
      </w:r>
      <w:r w:rsidRPr="00B80E4C">
        <w:rPr>
          <w:sz w:val="28"/>
          <w:szCs w:val="28"/>
        </w:rPr>
        <w:t>26 августа</w:t>
      </w:r>
      <w:r w:rsidR="00487D69" w:rsidRPr="00B80E4C">
        <w:rPr>
          <w:sz w:val="28"/>
          <w:szCs w:val="28"/>
        </w:rPr>
        <w:t xml:space="preserve"> 2017 года </w:t>
      </w:r>
      <w:r w:rsidR="00A6159B" w:rsidRPr="00B80E4C">
        <w:rPr>
          <w:sz w:val="28"/>
          <w:szCs w:val="28"/>
        </w:rPr>
        <w:t>с 1</w:t>
      </w:r>
      <w:r w:rsidRPr="00B80E4C">
        <w:rPr>
          <w:sz w:val="28"/>
          <w:szCs w:val="28"/>
        </w:rPr>
        <w:t>8</w:t>
      </w:r>
      <w:r w:rsidR="002D57A0" w:rsidRPr="00B80E4C">
        <w:rPr>
          <w:sz w:val="28"/>
          <w:szCs w:val="28"/>
        </w:rPr>
        <w:t>.</w:t>
      </w:r>
      <w:r w:rsidR="007C0051">
        <w:rPr>
          <w:sz w:val="28"/>
          <w:szCs w:val="28"/>
        </w:rPr>
        <w:t>00 часов до 23</w:t>
      </w:r>
      <w:r w:rsidR="002D57A0" w:rsidRPr="00B80E4C">
        <w:rPr>
          <w:sz w:val="28"/>
          <w:szCs w:val="28"/>
        </w:rPr>
        <w:t>.</w:t>
      </w:r>
      <w:r w:rsidR="00A6159B" w:rsidRPr="00B80E4C">
        <w:rPr>
          <w:sz w:val="28"/>
          <w:szCs w:val="28"/>
        </w:rPr>
        <w:t xml:space="preserve">00  часов местного времени </w:t>
      </w:r>
      <w:r w:rsidR="00ED4644" w:rsidRPr="00B80E4C">
        <w:rPr>
          <w:sz w:val="28"/>
          <w:szCs w:val="28"/>
        </w:rPr>
        <w:t xml:space="preserve"> </w:t>
      </w:r>
      <w:r w:rsidR="00AD1B18" w:rsidRPr="00B80E4C">
        <w:rPr>
          <w:sz w:val="28"/>
          <w:szCs w:val="28"/>
        </w:rPr>
        <w:t>на участке дороги от дома № 15</w:t>
      </w:r>
      <w:r w:rsidR="00946707">
        <w:rPr>
          <w:sz w:val="28"/>
          <w:szCs w:val="28"/>
        </w:rPr>
        <w:t xml:space="preserve"> по улице</w:t>
      </w:r>
      <w:r w:rsidR="00AD1B18" w:rsidRPr="00B80E4C">
        <w:rPr>
          <w:sz w:val="28"/>
          <w:szCs w:val="28"/>
        </w:rPr>
        <w:t xml:space="preserve"> </w:t>
      </w:r>
      <w:proofErr w:type="gramStart"/>
      <w:r w:rsidR="00AD1B18" w:rsidRPr="00B80E4C">
        <w:rPr>
          <w:sz w:val="28"/>
          <w:szCs w:val="28"/>
        </w:rPr>
        <w:t>Театральная</w:t>
      </w:r>
      <w:proofErr w:type="gramEnd"/>
      <w:r w:rsidR="00AD1B18" w:rsidRPr="00B80E4C">
        <w:rPr>
          <w:sz w:val="28"/>
          <w:szCs w:val="28"/>
        </w:rPr>
        <w:t xml:space="preserve"> до площади Театральная</w:t>
      </w:r>
      <w:r w:rsidR="00AD1B18">
        <w:rPr>
          <w:sz w:val="28"/>
          <w:szCs w:val="28"/>
        </w:rPr>
        <w:t xml:space="preserve"> и от площади  Театральная д</w:t>
      </w:r>
      <w:r w:rsidR="00AD1B18" w:rsidRPr="00B80E4C">
        <w:rPr>
          <w:sz w:val="28"/>
          <w:szCs w:val="28"/>
        </w:rPr>
        <w:t xml:space="preserve">о </w:t>
      </w:r>
      <w:r w:rsidR="00AD1B18">
        <w:rPr>
          <w:sz w:val="28"/>
          <w:szCs w:val="28"/>
        </w:rPr>
        <w:t>дома № 13 по улице Театральная</w:t>
      </w:r>
      <w:r w:rsidR="00AD1B18" w:rsidRPr="00B80E4C">
        <w:rPr>
          <w:sz w:val="28"/>
          <w:szCs w:val="28"/>
        </w:rPr>
        <w:t xml:space="preserve">  д</w:t>
      </w:r>
      <w:r w:rsidR="00DE29FC">
        <w:rPr>
          <w:sz w:val="28"/>
          <w:szCs w:val="28"/>
        </w:rPr>
        <w:t>ля проведения массового гуляния, посвященного Дню поселка.</w:t>
      </w:r>
      <w:r w:rsidRPr="00B80E4C">
        <w:rPr>
          <w:sz w:val="28"/>
          <w:szCs w:val="28"/>
        </w:rPr>
        <w:t xml:space="preserve">  </w:t>
      </w:r>
    </w:p>
    <w:p w:rsidR="00B80E4C" w:rsidRDefault="009443C1" w:rsidP="00DE29FC">
      <w:pPr>
        <w:ind w:firstLine="709"/>
        <w:jc w:val="both"/>
        <w:rPr>
          <w:sz w:val="28"/>
          <w:szCs w:val="28"/>
        </w:rPr>
      </w:pPr>
      <w:r w:rsidRPr="00614E54">
        <w:rPr>
          <w:sz w:val="28"/>
          <w:szCs w:val="28"/>
        </w:rPr>
        <w:t xml:space="preserve">2. </w:t>
      </w:r>
      <w:r w:rsidR="00F461FE">
        <w:rPr>
          <w:sz w:val="28"/>
          <w:szCs w:val="28"/>
        </w:rPr>
        <w:t>Муниципальному бюджетному учреждению Артемовского городского округа «</w:t>
      </w:r>
      <w:proofErr w:type="spellStart"/>
      <w:r w:rsidR="00F461FE">
        <w:rPr>
          <w:sz w:val="28"/>
          <w:szCs w:val="28"/>
        </w:rPr>
        <w:t>Жилкомстрой</w:t>
      </w:r>
      <w:proofErr w:type="spellEnd"/>
      <w:r w:rsidR="00F461FE">
        <w:rPr>
          <w:sz w:val="28"/>
          <w:szCs w:val="28"/>
        </w:rPr>
        <w:t>» (Королев А.М.)</w:t>
      </w:r>
      <w:r w:rsidR="00487D69">
        <w:rPr>
          <w:sz w:val="28"/>
          <w:szCs w:val="28"/>
        </w:rPr>
        <w:t xml:space="preserve"> информировать</w:t>
      </w:r>
      <w:r w:rsidR="00487D69" w:rsidRPr="00487D69">
        <w:rPr>
          <w:sz w:val="28"/>
          <w:szCs w:val="28"/>
        </w:rPr>
        <w:t xml:space="preserve"> </w:t>
      </w:r>
      <w:r w:rsidR="00487D69" w:rsidRPr="00614E54">
        <w:rPr>
          <w:sz w:val="28"/>
          <w:szCs w:val="28"/>
        </w:rPr>
        <w:t>начальн</w:t>
      </w:r>
      <w:r w:rsidR="00487D69">
        <w:rPr>
          <w:sz w:val="28"/>
          <w:szCs w:val="28"/>
        </w:rPr>
        <w:t>ика ОГИБДД О</w:t>
      </w:r>
      <w:r w:rsidR="00487D69" w:rsidRPr="00614E54">
        <w:rPr>
          <w:sz w:val="28"/>
          <w:szCs w:val="28"/>
        </w:rPr>
        <w:t>МВД России по Артемовскому району Макаров</w:t>
      </w:r>
      <w:r w:rsidR="00487D69">
        <w:rPr>
          <w:sz w:val="28"/>
          <w:szCs w:val="28"/>
        </w:rPr>
        <w:t>а</w:t>
      </w:r>
      <w:r w:rsidR="00487D69" w:rsidRPr="00614E54">
        <w:rPr>
          <w:sz w:val="28"/>
          <w:szCs w:val="28"/>
        </w:rPr>
        <w:t xml:space="preserve"> О.Н</w:t>
      </w:r>
      <w:r w:rsidR="00487D69">
        <w:rPr>
          <w:sz w:val="28"/>
          <w:szCs w:val="28"/>
        </w:rPr>
        <w:t xml:space="preserve">. о </w:t>
      </w:r>
      <w:r w:rsidR="00DE29FC">
        <w:rPr>
          <w:sz w:val="28"/>
          <w:szCs w:val="28"/>
        </w:rPr>
        <w:t>временном</w:t>
      </w:r>
      <w:r w:rsidR="00487D69">
        <w:rPr>
          <w:sz w:val="28"/>
          <w:szCs w:val="28"/>
        </w:rPr>
        <w:t xml:space="preserve"> ограничени</w:t>
      </w:r>
      <w:r w:rsidR="00DE29FC">
        <w:rPr>
          <w:sz w:val="28"/>
          <w:szCs w:val="28"/>
        </w:rPr>
        <w:t>и</w:t>
      </w:r>
      <w:r w:rsidR="00487D69">
        <w:rPr>
          <w:sz w:val="28"/>
          <w:szCs w:val="28"/>
        </w:rPr>
        <w:t xml:space="preserve"> </w:t>
      </w:r>
      <w:r w:rsidR="00C02481" w:rsidRPr="00614E54">
        <w:rPr>
          <w:sz w:val="28"/>
          <w:szCs w:val="28"/>
        </w:rPr>
        <w:t xml:space="preserve"> движения транспортных средств  </w:t>
      </w:r>
      <w:r w:rsidR="00F30C0E">
        <w:rPr>
          <w:sz w:val="28"/>
          <w:szCs w:val="28"/>
        </w:rPr>
        <w:t>в  поселке  Була</w:t>
      </w:r>
      <w:r w:rsidR="00EF386F">
        <w:rPr>
          <w:sz w:val="28"/>
          <w:szCs w:val="28"/>
        </w:rPr>
        <w:t xml:space="preserve">наш </w:t>
      </w:r>
      <w:r w:rsidR="00AD1B18">
        <w:rPr>
          <w:sz w:val="28"/>
          <w:szCs w:val="28"/>
        </w:rPr>
        <w:t xml:space="preserve">согласно </w:t>
      </w:r>
      <w:r w:rsidR="00946707">
        <w:rPr>
          <w:sz w:val="28"/>
          <w:szCs w:val="28"/>
        </w:rPr>
        <w:t>пункту</w:t>
      </w:r>
      <w:r w:rsidR="00AD1B18">
        <w:rPr>
          <w:sz w:val="28"/>
          <w:szCs w:val="28"/>
        </w:rPr>
        <w:t xml:space="preserve"> </w:t>
      </w:r>
      <w:r w:rsidR="00EF386F">
        <w:rPr>
          <w:sz w:val="28"/>
          <w:szCs w:val="28"/>
        </w:rPr>
        <w:t xml:space="preserve">1 </w:t>
      </w:r>
      <w:r w:rsidR="007F464B">
        <w:rPr>
          <w:sz w:val="28"/>
          <w:szCs w:val="28"/>
        </w:rPr>
        <w:t xml:space="preserve">настоящего </w:t>
      </w:r>
      <w:r w:rsidR="00EF386F">
        <w:rPr>
          <w:sz w:val="28"/>
          <w:szCs w:val="28"/>
        </w:rPr>
        <w:t>п</w:t>
      </w:r>
      <w:r w:rsidR="00D915C5">
        <w:rPr>
          <w:sz w:val="28"/>
          <w:szCs w:val="28"/>
        </w:rPr>
        <w:t>остановления.</w:t>
      </w:r>
    </w:p>
    <w:p w:rsidR="00B80E4C" w:rsidRDefault="00C746E0" w:rsidP="00DE2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 w:rsidR="005B4EA5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хозяйств</w:t>
      </w:r>
      <w:r w:rsidR="005B4EA5">
        <w:rPr>
          <w:sz w:val="28"/>
          <w:szCs w:val="28"/>
        </w:rPr>
        <w:t xml:space="preserve">у и жилью </w:t>
      </w:r>
      <w:r>
        <w:rPr>
          <w:sz w:val="28"/>
          <w:szCs w:val="28"/>
        </w:rPr>
        <w:t xml:space="preserve"> Администрации Артемовского городского округа (</w:t>
      </w:r>
      <w:r w:rsidR="005B4EA5">
        <w:rPr>
          <w:sz w:val="28"/>
          <w:szCs w:val="28"/>
        </w:rPr>
        <w:t>Миронов А.И.):</w:t>
      </w:r>
    </w:p>
    <w:p w:rsidR="00B80E4C" w:rsidRDefault="00C746E0" w:rsidP="00DE2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движение транспортных средств, осуществляющих регулярные перевозки пассажиров и багажа</w:t>
      </w:r>
      <w:r w:rsidR="00A01362">
        <w:rPr>
          <w:sz w:val="28"/>
          <w:szCs w:val="28"/>
        </w:rPr>
        <w:t>,</w:t>
      </w:r>
      <w:r w:rsidR="00B80E4C">
        <w:rPr>
          <w:sz w:val="28"/>
          <w:szCs w:val="28"/>
        </w:rPr>
        <w:t xml:space="preserve"> 26 августа 2017 года с 18.00</w:t>
      </w:r>
      <w:r w:rsidR="00A01362">
        <w:rPr>
          <w:sz w:val="28"/>
          <w:szCs w:val="28"/>
        </w:rPr>
        <w:t xml:space="preserve"> часов </w:t>
      </w:r>
      <w:r w:rsidR="00B80E4C">
        <w:rPr>
          <w:sz w:val="28"/>
          <w:szCs w:val="28"/>
        </w:rPr>
        <w:t xml:space="preserve"> до 2</w:t>
      </w:r>
      <w:r w:rsidR="007C0051">
        <w:rPr>
          <w:sz w:val="28"/>
          <w:szCs w:val="28"/>
        </w:rPr>
        <w:t>3</w:t>
      </w:r>
      <w:r w:rsidR="00B80E4C">
        <w:rPr>
          <w:sz w:val="28"/>
          <w:szCs w:val="28"/>
        </w:rPr>
        <w:t xml:space="preserve"> часов </w:t>
      </w:r>
      <w:r w:rsidR="00DE29FC">
        <w:rPr>
          <w:sz w:val="28"/>
          <w:szCs w:val="28"/>
        </w:rPr>
        <w:t xml:space="preserve">в п. Буланаш </w:t>
      </w:r>
      <w:r w:rsidR="00B80E4C">
        <w:rPr>
          <w:sz w:val="28"/>
          <w:szCs w:val="28"/>
        </w:rPr>
        <w:t xml:space="preserve">по </w:t>
      </w:r>
      <w:r w:rsidR="00F16047">
        <w:rPr>
          <w:sz w:val="28"/>
          <w:szCs w:val="28"/>
        </w:rPr>
        <w:t>улиц</w:t>
      </w:r>
      <w:r w:rsidR="00946707">
        <w:rPr>
          <w:sz w:val="28"/>
          <w:szCs w:val="28"/>
        </w:rPr>
        <w:t>ам</w:t>
      </w:r>
      <w:r w:rsidR="00F16047">
        <w:rPr>
          <w:sz w:val="28"/>
          <w:szCs w:val="28"/>
        </w:rPr>
        <w:t xml:space="preserve"> Театральная и Коммунальная (от улицы Театральная до улицы Вахрушева) в обоих направлениях;</w:t>
      </w:r>
    </w:p>
    <w:p w:rsidR="00F16047" w:rsidRPr="00F16047" w:rsidRDefault="00F16047" w:rsidP="00DE29FC">
      <w:pPr>
        <w:ind w:firstLine="709"/>
        <w:jc w:val="both"/>
        <w:rPr>
          <w:sz w:val="28"/>
          <w:szCs w:val="28"/>
        </w:rPr>
      </w:pPr>
      <w:r w:rsidRPr="00F16047">
        <w:rPr>
          <w:sz w:val="28"/>
          <w:szCs w:val="28"/>
        </w:rPr>
        <w:lastRenderedPageBreak/>
        <w:t>3.2. Внести изменения в график движения транспортных средств</w:t>
      </w:r>
      <w:r w:rsidR="00AD1B18">
        <w:rPr>
          <w:sz w:val="28"/>
          <w:szCs w:val="28"/>
        </w:rPr>
        <w:t>,</w:t>
      </w:r>
      <w:r w:rsidRPr="00F16047">
        <w:rPr>
          <w:sz w:val="28"/>
          <w:szCs w:val="28"/>
        </w:rPr>
        <w:t xml:space="preserve"> осуществляющих регулярные перевозки пассажи</w:t>
      </w:r>
      <w:r>
        <w:rPr>
          <w:sz w:val="28"/>
          <w:szCs w:val="28"/>
        </w:rPr>
        <w:t>ров и багажа. Срок – 18.08.2017;</w:t>
      </w:r>
    </w:p>
    <w:p w:rsidR="00DE29FC" w:rsidRDefault="00F16047" w:rsidP="00DE29FC">
      <w:pPr>
        <w:ind w:firstLine="709"/>
        <w:jc w:val="both"/>
        <w:rPr>
          <w:sz w:val="28"/>
          <w:szCs w:val="28"/>
        </w:rPr>
      </w:pPr>
      <w:r w:rsidRPr="00F16047">
        <w:rPr>
          <w:sz w:val="28"/>
          <w:szCs w:val="28"/>
        </w:rPr>
        <w:t xml:space="preserve">3.3. </w:t>
      </w:r>
      <w:proofErr w:type="gramStart"/>
      <w:r w:rsidRPr="00F16047">
        <w:rPr>
          <w:sz w:val="28"/>
          <w:szCs w:val="28"/>
        </w:rPr>
        <w:t>Разместить информацию</w:t>
      </w:r>
      <w:proofErr w:type="gramEnd"/>
      <w:r w:rsidRPr="00F16047">
        <w:rPr>
          <w:sz w:val="28"/>
          <w:szCs w:val="28"/>
        </w:rPr>
        <w:t xml:space="preserve"> в СМИ для населения об изменении автобусных маршрутов с указанием остановочных пунктов и интервалов движения транспортных средств, осуществляющих регулярные перевозки пассажиров и багажа, в объезд участков, указанных</w:t>
      </w:r>
      <w:r w:rsidR="0094670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 настоящего постановления.</w:t>
      </w:r>
      <w:r w:rsidR="00DE29FC">
        <w:rPr>
          <w:sz w:val="28"/>
          <w:szCs w:val="28"/>
        </w:rPr>
        <w:t xml:space="preserve"> </w:t>
      </w:r>
      <w:r w:rsidR="00DE29FC" w:rsidRPr="00614E54">
        <w:rPr>
          <w:sz w:val="28"/>
          <w:szCs w:val="28"/>
        </w:rPr>
        <w:t xml:space="preserve">Срок – </w:t>
      </w:r>
      <w:r w:rsidR="00DE29FC">
        <w:rPr>
          <w:sz w:val="28"/>
          <w:szCs w:val="28"/>
        </w:rPr>
        <w:t>23</w:t>
      </w:r>
      <w:r w:rsidR="00DE29FC">
        <w:rPr>
          <w:sz w:val="28"/>
          <w:szCs w:val="28"/>
        </w:rPr>
        <w:t xml:space="preserve"> августа</w:t>
      </w:r>
      <w:r w:rsidR="00DE29FC" w:rsidRPr="00614E54">
        <w:rPr>
          <w:sz w:val="28"/>
          <w:szCs w:val="28"/>
        </w:rPr>
        <w:t xml:space="preserve"> 201</w:t>
      </w:r>
      <w:r w:rsidR="00DE29FC">
        <w:rPr>
          <w:sz w:val="28"/>
          <w:szCs w:val="28"/>
        </w:rPr>
        <w:t>7</w:t>
      </w:r>
      <w:r w:rsidR="00DE29FC" w:rsidRPr="00614E54">
        <w:rPr>
          <w:sz w:val="28"/>
          <w:szCs w:val="28"/>
        </w:rPr>
        <w:t xml:space="preserve"> года.</w:t>
      </w:r>
    </w:p>
    <w:p w:rsidR="00B80E4C" w:rsidRDefault="008C4458" w:rsidP="00DE2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1FE">
        <w:rPr>
          <w:sz w:val="28"/>
          <w:szCs w:val="28"/>
        </w:rPr>
        <w:t>. Председателю Территориального органа местного самоуправления поселка Буланаш (Вандышева Л.И.)</w:t>
      </w:r>
      <w:r w:rsidR="00E65677">
        <w:rPr>
          <w:sz w:val="28"/>
          <w:szCs w:val="28"/>
        </w:rPr>
        <w:t xml:space="preserve"> </w:t>
      </w:r>
      <w:r w:rsidR="003C0187" w:rsidRPr="00614E54">
        <w:rPr>
          <w:sz w:val="28"/>
          <w:szCs w:val="28"/>
        </w:rPr>
        <w:t xml:space="preserve"> </w:t>
      </w:r>
      <w:r w:rsidR="00A945C1" w:rsidRPr="00614E54">
        <w:rPr>
          <w:sz w:val="28"/>
          <w:szCs w:val="28"/>
        </w:rPr>
        <w:t>обес</w:t>
      </w:r>
      <w:r w:rsidR="002472B6">
        <w:rPr>
          <w:sz w:val="28"/>
          <w:szCs w:val="28"/>
        </w:rPr>
        <w:t>печить установку предписывающих и</w:t>
      </w:r>
      <w:r w:rsidR="00A945C1" w:rsidRPr="00614E54">
        <w:rPr>
          <w:sz w:val="28"/>
          <w:szCs w:val="28"/>
        </w:rPr>
        <w:t xml:space="preserve"> запрещающих дорожных знаков </w:t>
      </w:r>
      <w:r w:rsidR="003C0187" w:rsidRPr="00614E54">
        <w:rPr>
          <w:sz w:val="28"/>
          <w:szCs w:val="28"/>
        </w:rPr>
        <w:t xml:space="preserve">в объезд </w:t>
      </w:r>
      <w:r w:rsidR="007C5515">
        <w:rPr>
          <w:sz w:val="28"/>
          <w:szCs w:val="28"/>
        </w:rPr>
        <w:t xml:space="preserve">площади </w:t>
      </w:r>
      <w:proofErr w:type="gramStart"/>
      <w:r w:rsidR="007C5515">
        <w:rPr>
          <w:sz w:val="28"/>
          <w:szCs w:val="28"/>
        </w:rPr>
        <w:t>Театральная</w:t>
      </w:r>
      <w:proofErr w:type="gramEnd"/>
      <w:r w:rsidR="007C5515">
        <w:rPr>
          <w:sz w:val="28"/>
          <w:szCs w:val="28"/>
        </w:rPr>
        <w:t xml:space="preserve"> во время проведения массового гуляния</w:t>
      </w:r>
      <w:r w:rsidR="00DE29FC">
        <w:rPr>
          <w:sz w:val="28"/>
          <w:szCs w:val="28"/>
        </w:rPr>
        <w:t>, посвященного Дню</w:t>
      </w:r>
      <w:r w:rsidR="003C0187" w:rsidRPr="00614E54">
        <w:rPr>
          <w:sz w:val="28"/>
          <w:szCs w:val="28"/>
        </w:rPr>
        <w:t xml:space="preserve"> поселк</w:t>
      </w:r>
      <w:r w:rsidR="00DE29FC">
        <w:rPr>
          <w:sz w:val="28"/>
          <w:szCs w:val="28"/>
        </w:rPr>
        <w:t>а</w:t>
      </w:r>
      <w:r w:rsidR="003C0187" w:rsidRPr="00614E54">
        <w:rPr>
          <w:sz w:val="28"/>
          <w:szCs w:val="28"/>
        </w:rPr>
        <w:t xml:space="preserve"> Буланаш.</w:t>
      </w:r>
      <w:r w:rsidR="00D81D60" w:rsidRPr="00614E54">
        <w:rPr>
          <w:sz w:val="28"/>
          <w:szCs w:val="28"/>
        </w:rPr>
        <w:t xml:space="preserve"> Срок </w:t>
      </w:r>
      <w:r w:rsidR="00A43F60" w:rsidRPr="00614E54">
        <w:rPr>
          <w:sz w:val="28"/>
          <w:szCs w:val="28"/>
        </w:rPr>
        <w:t>–</w:t>
      </w:r>
      <w:r w:rsidR="00A6159B" w:rsidRPr="00614E54">
        <w:rPr>
          <w:sz w:val="28"/>
          <w:szCs w:val="28"/>
        </w:rPr>
        <w:t xml:space="preserve"> </w:t>
      </w:r>
      <w:r w:rsidR="00B80E4C">
        <w:rPr>
          <w:sz w:val="28"/>
          <w:szCs w:val="28"/>
        </w:rPr>
        <w:t>26 августа</w:t>
      </w:r>
      <w:r w:rsidR="00943A3C" w:rsidRPr="00614E54">
        <w:rPr>
          <w:sz w:val="28"/>
          <w:szCs w:val="28"/>
        </w:rPr>
        <w:t xml:space="preserve"> 201</w:t>
      </w:r>
      <w:r w:rsidR="001F3EAB">
        <w:rPr>
          <w:sz w:val="28"/>
          <w:szCs w:val="28"/>
        </w:rPr>
        <w:t>7</w:t>
      </w:r>
      <w:r w:rsidR="00D81D60" w:rsidRPr="00614E54">
        <w:rPr>
          <w:sz w:val="28"/>
          <w:szCs w:val="28"/>
        </w:rPr>
        <w:t xml:space="preserve"> года.</w:t>
      </w:r>
    </w:p>
    <w:p w:rsidR="00B80E4C" w:rsidRDefault="008C4458" w:rsidP="00DE2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86F">
        <w:rPr>
          <w:sz w:val="28"/>
          <w:szCs w:val="28"/>
        </w:rPr>
        <w:t>. Опубликовать п</w:t>
      </w:r>
      <w:r w:rsidR="003D7EC4" w:rsidRPr="00614E54">
        <w:rPr>
          <w:sz w:val="28"/>
          <w:szCs w:val="28"/>
        </w:rPr>
        <w:t>остановление в газ</w:t>
      </w:r>
      <w:r w:rsidR="00A945C1" w:rsidRPr="00614E54">
        <w:rPr>
          <w:sz w:val="28"/>
          <w:szCs w:val="28"/>
        </w:rPr>
        <w:t>ете «Артемовский рабочий» и</w:t>
      </w:r>
      <w:r w:rsidR="00F2716C" w:rsidRPr="00614E54">
        <w:rPr>
          <w:sz w:val="28"/>
          <w:szCs w:val="28"/>
        </w:rPr>
        <w:t xml:space="preserve"> </w:t>
      </w:r>
      <w:r w:rsidR="00A945C1" w:rsidRPr="00614E54">
        <w:rPr>
          <w:sz w:val="28"/>
          <w:szCs w:val="28"/>
        </w:rPr>
        <w:t>р</w:t>
      </w:r>
      <w:r w:rsidR="00C70A20" w:rsidRPr="00614E54">
        <w:rPr>
          <w:sz w:val="28"/>
          <w:szCs w:val="28"/>
        </w:rPr>
        <w:t>азместить на официальном сайте</w:t>
      </w:r>
      <w:r w:rsidR="00F2716C" w:rsidRPr="00614E54">
        <w:rPr>
          <w:sz w:val="28"/>
          <w:szCs w:val="28"/>
        </w:rPr>
        <w:t xml:space="preserve"> </w:t>
      </w:r>
      <w:r w:rsidR="00F30C0E">
        <w:rPr>
          <w:sz w:val="28"/>
          <w:szCs w:val="28"/>
        </w:rPr>
        <w:t>Арте</w:t>
      </w:r>
      <w:r w:rsidR="00943A3C" w:rsidRPr="00614E54">
        <w:rPr>
          <w:sz w:val="28"/>
          <w:szCs w:val="28"/>
        </w:rPr>
        <w:t xml:space="preserve">мовского городского округа </w:t>
      </w:r>
      <w:r w:rsidR="00F2716C" w:rsidRPr="00614E54">
        <w:rPr>
          <w:sz w:val="28"/>
          <w:szCs w:val="28"/>
        </w:rPr>
        <w:t xml:space="preserve">в информационно-телекоммуникационной сети </w:t>
      </w:r>
      <w:r w:rsidR="00D141A3" w:rsidRPr="00614E54">
        <w:rPr>
          <w:sz w:val="28"/>
          <w:szCs w:val="28"/>
        </w:rPr>
        <w:t>«</w:t>
      </w:r>
      <w:r w:rsidR="00F2716C" w:rsidRPr="00614E54">
        <w:rPr>
          <w:sz w:val="28"/>
          <w:szCs w:val="28"/>
        </w:rPr>
        <w:t>Интернет</w:t>
      </w:r>
      <w:r w:rsidR="00D141A3" w:rsidRPr="00614E54">
        <w:rPr>
          <w:sz w:val="28"/>
          <w:szCs w:val="28"/>
        </w:rPr>
        <w:t>»</w:t>
      </w:r>
      <w:r w:rsidR="00F2716C" w:rsidRPr="00614E54">
        <w:rPr>
          <w:sz w:val="28"/>
          <w:szCs w:val="28"/>
        </w:rPr>
        <w:t>.</w:t>
      </w:r>
    </w:p>
    <w:p w:rsidR="007F195B" w:rsidRPr="00614E54" w:rsidRDefault="008C4458" w:rsidP="00DE2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95B" w:rsidRPr="00614E54">
        <w:rPr>
          <w:sz w:val="28"/>
          <w:szCs w:val="28"/>
        </w:rPr>
        <w:t>.</w:t>
      </w:r>
      <w:r w:rsidR="00D81D60" w:rsidRPr="00614E54">
        <w:rPr>
          <w:sz w:val="28"/>
          <w:szCs w:val="28"/>
        </w:rPr>
        <w:t xml:space="preserve"> </w:t>
      </w:r>
      <w:r w:rsidR="007F195B" w:rsidRPr="00614E54">
        <w:rPr>
          <w:sz w:val="28"/>
          <w:szCs w:val="28"/>
        </w:rPr>
        <w:t xml:space="preserve"> </w:t>
      </w:r>
      <w:proofErr w:type="gramStart"/>
      <w:r w:rsidR="00F16047" w:rsidRPr="00614E54">
        <w:rPr>
          <w:sz w:val="28"/>
          <w:szCs w:val="28"/>
        </w:rPr>
        <w:t>Контроль за</w:t>
      </w:r>
      <w:proofErr w:type="gramEnd"/>
      <w:r w:rsidR="00F16047" w:rsidRPr="00614E54">
        <w:rPr>
          <w:sz w:val="28"/>
          <w:szCs w:val="28"/>
        </w:rPr>
        <w:t xml:space="preserve"> исполнением постановления возложить на </w:t>
      </w:r>
      <w:r w:rsidR="00F16047">
        <w:rPr>
          <w:sz w:val="28"/>
          <w:szCs w:val="28"/>
        </w:rPr>
        <w:t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</w:t>
      </w:r>
      <w:r w:rsidR="00F16047" w:rsidRPr="00614E54">
        <w:rPr>
          <w:sz w:val="28"/>
          <w:szCs w:val="28"/>
        </w:rPr>
        <w:t xml:space="preserve"> Миронова А.И.</w:t>
      </w:r>
    </w:p>
    <w:p w:rsidR="00C96AC5" w:rsidRPr="00614E54" w:rsidRDefault="00C96AC5" w:rsidP="00DE29FC">
      <w:pPr>
        <w:ind w:firstLine="709"/>
        <w:jc w:val="both"/>
        <w:rPr>
          <w:sz w:val="28"/>
          <w:szCs w:val="28"/>
        </w:rPr>
      </w:pPr>
    </w:p>
    <w:p w:rsidR="00B63A87" w:rsidRDefault="00B63A87" w:rsidP="003D7EC4">
      <w:pPr>
        <w:rPr>
          <w:sz w:val="28"/>
          <w:szCs w:val="28"/>
        </w:rPr>
      </w:pPr>
    </w:p>
    <w:p w:rsidR="001F3EAB" w:rsidRDefault="001F3EAB" w:rsidP="003D7EC4">
      <w:pPr>
        <w:rPr>
          <w:sz w:val="28"/>
          <w:szCs w:val="28"/>
        </w:rPr>
      </w:pPr>
    </w:p>
    <w:p w:rsidR="002D57A0" w:rsidRDefault="003D7EC4" w:rsidP="00443E93">
      <w:pPr>
        <w:rPr>
          <w:sz w:val="28"/>
          <w:szCs w:val="28"/>
        </w:rPr>
      </w:pPr>
      <w:r w:rsidRPr="00614E54">
        <w:rPr>
          <w:sz w:val="28"/>
          <w:szCs w:val="28"/>
        </w:rPr>
        <w:t>Глава Артемовского городского округа</w:t>
      </w:r>
      <w:r w:rsidRPr="00614E54">
        <w:rPr>
          <w:sz w:val="28"/>
          <w:szCs w:val="28"/>
        </w:rPr>
        <w:tab/>
        <w:t xml:space="preserve">              </w:t>
      </w:r>
      <w:r w:rsidR="001F3EAB">
        <w:rPr>
          <w:sz w:val="28"/>
          <w:szCs w:val="28"/>
        </w:rPr>
        <w:t xml:space="preserve">                  А.В.</w:t>
      </w:r>
      <w:r w:rsidR="0029471C">
        <w:rPr>
          <w:sz w:val="28"/>
          <w:szCs w:val="28"/>
        </w:rPr>
        <w:t xml:space="preserve"> </w:t>
      </w:r>
      <w:proofErr w:type="spellStart"/>
      <w:r w:rsidR="001F3EAB">
        <w:rPr>
          <w:sz w:val="28"/>
          <w:szCs w:val="28"/>
        </w:rPr>
        <w:t>Самочернов</w:t>
      </w:r>
      <w:proofErr w:type="spellEnd"/>
      <w:r w:rsidRPr="00614E54">
        <w:rPr>
          <w:sz w:val="28"/>
          <w:szCs w:val="28"/>
        </w:rPr>
        <w:t xml:space="preserve">       </w:t>
      </w:r>
      <w:r w:rsidRPr="00614E54">
        <w:rPr>
          <w:sz w:val="28"/>
          <w:szCs w:val="28"/>
        </w:rPr>
        <w:tab/>
      </w: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A01362" w:rsidRDefault="00A01362" w:rsidP="00443E93">
      <w:pPr>
        <w:rPr>
          <w:sz w:val="28"/>
          <w:szCs w:val="28"/>
        </w:rPr>
      </w:pPr>
    </w:p>
    <w:p w:rsidR="00A01362" w:rsidRDefault="00A01362" w:rsidP="00443E93">
      <w:pPr>
        <w:rPr>
          <w:sz w:val="28"/>
          <w:szCs w:val="28"/>
        </w:rPr>
      </w:pPr>
    </w:p>
    <w:p w:rsidR="002D57A0" w:rsidRPr="00D85B3A" w:rsidRDefault="002D57A0" w:rsidP="002D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2D57A0" w:rsidRDefault="002D57A0" w:rsidP="002D57A0">
      <w:pPr>
        <w:jc w:val="center"/>
        <w:rPr>
          <w:sz w:val="28"/>
          <w:szCs w:val="28"/>
        </w:rPr>
      </w:pPr>
      <w:r w:rsidRPr="00133EA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133EAF">
        <w:rPr>
          <w:sz w:val="28"/>
          <w:szCs w:val="28"/>
        </w:rPr>
        <w:t>Администрации Артемовского городского округа</w:t>
      </w:r>
    </w:p>
    <w:p w:rsidR="002D57A0" w:rsidRDefault="002D57A0" w:rsidP="002D57A0">
      <w:pPr>
        <w:pStyle w:val="3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</w:p>
    <w:p w:rsidR="002D57A0" w:rsidRPr="00C27324" w:rsidRDefault="001F3EAB" w:rsidP="002D57A0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D57A0" w:rsidRPr="00C27324">
        <w:rPr>
          <w:i/>
          <w:sz w:val="28"/>
          <w:szCs w:val="28"/>
        </w:rPr>
        <w:t>О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D915C5">
        <w:rPr>
          <w:i/>
          <w:sz w:val="28"/>
          <w:szCs w:val="28"/>
        </w:rPr>
        <w:t>временном ограничении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2D57A0" w:rsidRPr="00C27324">
        <w:rPr>
          <w:i/>
          <w:sz w:val="28"/>
          <w:szCs w:val="28"/>
        </w:rPr>
        <w:t>движения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2D57A0" w:rsidRPr="00C27324">
        <w:rPr>
          <w:i/>
          <w:sz w:val="28"/>
          <w:szCs w:val="28"/>
        </w:rPr>
        <w:t>транспортных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2D57A0" w:rsidRPr="00C27324">
        <w:rPr>
          <w:i/>
          <w:sz w:val="28"/>
          <w:szCs w:val="28"/>
        </w:rPr>
        <w:t>средств</w:t>
      </w:r>
    </w:p>
    <w:p w:rsidR="002D57A0" w:rsidRPr="00C27324" w:rsidRDefault="002D57A0" w:rsidP="002D57A0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C27324">
        <w:rPr>
          <w:i/>
          <w:sz w:val="28"/>
          <w:szCs w:val="28"/>
        </w:rPr>
        <w:t xml:space="preserve">в поселке Буланаш </w:t>
      </w:r>
      <w:r w:rsidR="00A01362">
        <w:rPr>
          <w:i/>
          <w:sz w:val="28"/>
          <w:szCs w:val="28"/>
        </w:rPr>
        <w:t xml:space="preserve">26 августа </w:t>
      </w:r>
      <w:r w:rsidRPr="00C27324">
        <w:rPr>
          <w:i/>
          <w:sz w:val="28"/>
          <w:szCs w:val="28"/>
        </w:rPr>
        <w:t>201</w:t>
      </w:r>
      <w:r w:rsidR="001F3EAB">
        <w:rPr>
          <w:i/>
          <w:sz w:val="28"/>
          <w:szCs w:val="28"/>
        </w:rPr>
        <w:t>7</w:t>
      </w:r>
      <w:r w:rsidRPr="00C27324">
        <w:rPr>
          <w:i/>
          <w:sz w:val="28"/>
          <w:szCs w:val="28"/>
        </w:rPr>
        <w:t xml:space="preserve"> года</w:t>
      </w:r>
      <w:r w:rsidR="001F3EAB">
        <w:rPr>
          <w:i/>
          <w:sz w:val="28"/>
          <w:szCs w:val="28"/>
        </w:rPr>
        <w:t>»</w:t>
      </w:r>
    </w:p>
    <w:p w:rsidR="002D57A0" w:rsidRPr="007F456E" w:rsidRDefault="002D57A0" w:rsidP="002D57A0">
      <w:pPr>
        <w:jc w:val="center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463"/>
        <w:gridCol w:w="1642"/>
        <w:gridCol w:w="1760"/>
        <w:gridCol w:w="1843"/>
      </w:tblGrid>
      <w:tr w:rsidR="002D57A0" w:rsidRPr="00111453" w:rsidTr="005B4EA5">
        <w:tc>
          <w:tcPr>
            <w:tcW w:w="3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57A0" w:rsidRDefault="002D57A0" w:rsidP="00804503">
            <w:pPr>
              <w:jc w:val="center"/>
              <w:rPr>
                <w:sz w:val="20"/>
              </w:rPr>
            </w:pP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Должность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 xml:space="preserve">Фамилия и 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инициалы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Сроки и результаты согласования</w:t>
            </w:r>
          </w:p>
        </w:tc>
      </w:tr>
      <w:tr w:rsidR="002D57A0" w:rsidRPr="00111453" w:rsidTr="005B4EA5">
        <w:trPr>
          <w:trHeight w:hRule="exact" w:val="1049"/>
        </w:trPr>
        <w:tc>
          <w:tcPr>
            <w:tcW w:w="3253" w:type="dxa"/>
            <w:tcBorders>
              <w:top w:val="nil"/>
            </w:tcBorders>
            <w:shd w:val="clear" w:color="auto" w:fill="auto"/>
          </w:tcPr>
          <w:p w:rsidR="002D57A0" w:rsidRPr="00111453" w:rsidRDefault="002D57A0" w:rsidP="00804503">
            <w:pPr>
              <w:rPr>
                <w:sz w:val="20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2D57A0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 xml:space="preserve">Дата </w:t>
            </w:r>
          </w:p>
          <w:p w:rsidR="002D57A0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 xml:space="preserve">поступления </w:t>
            </w:r>
            <w:proofErr w:type="gramStart"/>
            <w:r w:rsidRPr="00111453">
              <w:rPr>
                <w:sz w:val="20"/>
              </w:rPr>
              <w:t>на</w:t>
            </w:r>
            <w:proofErr w:type="gramEnd"/>
            <w:r w:rsidRPr="00111453">
              <w:rPr>
                <w:sz w:val="20"/>
              </w:rPr>
              <w:t xml:space="preserve"> 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согласование</w:t>
            </w:r>
          </w:p>
        </w:tc>
        <w:tc>
          <w:tcPr>
            <w:tcW w:w="1760" w:type="dxa"/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Дата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согласования</w:t>
            </w:r>
          </w:p>
        </w:tc>
        <w:tc>
          <w:tcPr>
            <w:tcW w:w="1843" w:type="dxa"/>
            <w:shd w:val="clear" w:color="auto" w:fill="auto"/>
          </w:tcPr>
          <w:p w:rsidR="002D57A0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Замечание и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подпись</w:t>
            </w:r>
          </w:p>
        </w:tc>
      </w:tr>
      <w:tr w:rsidR="005B4EA5" w:rsidRPr="005B4EA5" w:rsidTr="00EC73AA">
        <w:trPr>
          <w:trHeight w:val="633"/>
        </w:trPr>
        <w:tc>
          <w:tcPr>
            <w:tcW w:w="3253" w:type="dxa"/>
            <w:shd w:val="clear" w:color="auto" w:fill="auto"/>
          </w:tcPr>
          <w:p w:rsidR="005B4EA5" w:rsidRDefault="00A01362" w:rsidP="00F16047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  <w:r w:rsidR="00F16047">
              <w:rPr>
                <w:szCs w:val="24"/>
              </w:rPr>
              <w:t xml:space="preserve"> Артемовского городского округа </w:t>
            </w:r>
            <w:bookmarkStart w:id="0" w:name="_GoBack"/>
            <w:bookmarkEnd w:id="0"/>
            <w:r w:rsidR="00F16047">
              <w:rPr>
                <w:szCs w:val="24"/>
              </w:rPr>
              <w:t>-</w:t>
            </w:r>
            <w:r>
              <w:rPr>
                <w:szCs w:val="24"/>
              </w:rPr>
              <w:t xml:space="preserve"> н</w:t>
            </w:r>
            <w:r w:rsidR="005B4EA5">
              <w:rPr>
                <w:szCs w:val="24"/>
              </w:rPr>
              <w:t>ачальник Управления по городскому хозяйству и жилью Администрации Артемовского городского округа</w:t>
            </w:r>
          </w:p>
          <w:p w:rsidR="00F16047" w:rsidRPr="005B4EA5" w:rsidRDefault="00F16047" w:rsidP="00F16047">
            <w:pPr>
              <w:rPr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5B4EA5" w:rsidRPr="005B4EA5" w:rsidRDefault="005B4EA5" w:rsidP="00EC73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642" w:type="dxa"/>
            <w:shd w:val="clear" w:color="auto" w:fill="auto"/>
          </w:tcPr>
          <w:p w:rsidR="005B4EA5" w:rsidRPr="005B4EA5" w:rsidRDefault="005B4EA5" w:rsidP="00EC73AA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B4EA5" w:rsidRPr="005B4EA5" w:rsidRDefault="005B4EA5" w:rsidP="00EC73A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EA5" w:rsidRPr="005B4EA5" w:rsidRDefault="005B4EA5" w:rsidP="00EC73AA">
            <w:pPr>
              <w:rPr>
                <w:szCs w:val="24"/>
              </w:rPr>
            </w:pPr>
          </w:p>
        </w:tc>
      </w:tr>
      <w:tr w:rsidR="002D57A0" w:rsidRPr="005B4EA5" w:rsidTr="005B4EA5">
        <w:trPr>
          <w:trHeight w:hRule="exact" w:val="1526"/>
        </w:trPr>
        <w:tc>
          <w:tcPr>
            <w:tcW w:w="3253" w:type="dxa"/>
            <w:tcBorders>
              <w:top w:val="nil"/>
            </w:tcBorders>
            <w:shd w:val="clear" w:color="auto" w:fill="auto"/>
          </w:tcPr>
          <w:p w:rsidR="002D57A0" w:rsidRPr="005B4EA5" w:rsidRDefault="00DE29FC" w:rsidP="008045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</w:t>
            </w:r>
            <w:r w:rsidR="006669B3">
              <w:rPr>
                <w:szCs w:val="24"/>
              </w:rPr>
              <w:t xml:space="preserve"> з</w:t>
            </w:r>
            <w:r w:rsidR="002D57A0" w:rsidRPr="005B4EA5">
              <w:rPr>
                <w:szCs w:val="24"/>
              </w:rPr>
              <w:t>аведующ</w:t>
            </w:r>
            <w:r w:rsidR="006669B3">
              <w:rPr>
                <w:szCs w:val="24"/>
              </w:rPr>
              <w:t>его</w:t>
            </w:r>
          </w:p>
          <w:p w:rsidR="005B4EA5" w:rsidRPr="005B4EA5" w:rsidRDefault="002D57A0" w:rsidP="00F16047">
            <w:pPr>
              <w:rPr>
                <w:szCs w:val="24"/>
              </w:rPr>
            </w:pPr>
            <w:r w:rsidRPr="005B4EA5">
              <w:rPr>
                <w:szCs w:val="24"/>
              </w:rPr>
              <w:t>юридическим отделом</w:t>
            </w:r>
            <w:r w:rsidR="005B4EA5">
              <w:rPr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2D57A0" w:rsidRPr="005B4EA5" w:rsidRDefault="006669B3" w:rsidP="008045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Белозерова О.М.</w:t>
            </w:r>
          </w:p>
        </w:tc>
        <w:tc>
          <w:tcPr>
            <w:tcW w:w="1642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57A0" w:rsidRPr="005B4EA5" w:rsidRDefault="002D57A0" w:rsidP="00804503">
            <w:pPr>
              <w:rPr>
                <w:szCs w:val="24"/>
              </w:rPr>
            </w:pPr>
          </w:p>
        </w:tc>
      </w:tr>
      <w:tr w:rsidR="002D57A0" w:rsidRPr="005B4EA5" w:rsidTr="005B4EA5">
        <w:trPr>
          <w:trHeight w:val="633"/>
        </w:trPr>
        <w:tc>
          <w:tcPr>
            <w:tcW w:w="3253" w:type="dxa"/>
            <w:shd w:val="clear" w:color="auto" w:fill="auto"/>
          </w:tcPr>
          <w:p w:rsidR="002D57A0" w:rsidRPr="005B4EA5" w:rsidRDefault="006669B3" w:rsidP="005B4EA5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2D57A0" w:rsidRPr="005B4EA5">
              <w:rPr>
                <w:szCs w:val="24"/>
              </w:rPr>
              <w:t>аведующ</w:t>
            </w:r>
            <w:r>
              <w:rPr>
                <w:szCs w:val="24"/>
              </w:rPr>
              <w:t>ий</w:t>
            </w:r>
            <w:r w:rsidR="002D57A0" w:rsidRPr="005B4EA5">
              <w:rPr>
                <w:szCs w:val="24"/>
              </w:rPr>
              <w:t xml:space="preserve"> </w:t>
            </w:r>
            <w:r w:rsidR="005B4EA5" w:rsidRPr="005B4EA5">
              <w:rPr>
                <w:szCs w:val="24"/>
              </w:rPr>
              <w:t xml:space="preserve"> отделом по </w:t>
            </w:r>
            <w:r w:rsidR="002D57A0" w:rsidRPr="005B4EA5">
              <w:rPr>
                <w:szCs w:val="24"/>
              </w:rPr>
              <w:t>организ</w:t>
            </w:r>
            <w:r w:rsidR="005B4EA5" w:rsidRPr="005B4EA5">
              <w:rPr>
                <w:szCs w:val="24"/>
              </w:rPr>
              <w:t>ации</w:t>
            </w:r>
            <w:r w:rsidR="005B4EA5">
              <w:rPr>
                <w:szCs w:val="24"/>
              </w:rPr>
              <w:t xml:space="preserve"> </w:t>
            </w:r>
            <w:r w:rsidR="005B4EA5" w:rsidRPr="005B4EA5">
              <w:rPr>
                <w:szCs w:val="24"/>
              </w:rPr>
              <w:t xml:space="preserve"> обеспечения деятельности Администрации Артемовского городского округа</w:t>
            </w:r>
          </w:p>
          <w:p w:rsidR="005B4EA5" w:rsidRPr="005B4EA5" w:rsidRDefault="005B4EA5" w:rsidP="005B4EA5">
            <w:pPr>
              <w:rPr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D57A0" w:rsidRPr="005B4EA5" w:rsidRDefault="006669B3" w:rsidP="008045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1642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57A0" w:rsidRPr="005B4EA5" w:rsidRDefault="002D57A0" w:rsidP="00804503">
            <w:pPr>
              <w:rPr>
                <w:szCs w:val="24"/>
              </w:rPr>
            </w:pPr>
          </w:p>
        </w:tc>
      </w:tr>
      <w:tr w:rsidR="005B4EA5" w:rsidRPr="005B4EA5" w:rsidTr="005B4EA5">
        <w:trPr>
          <w:trHeight w:val="633"/>
        </w:trPr>
        <w:tc>
          <w:tcPr>
            <w:tcW w:w="3253" w:type="dxa"/>
            <w:shd w:val="clear" w:color="auto" w:fill="auto"/>
          </w:tcPr>
          <w:p w:rsidR="005B4EA5" w:rsidRPr="005B4EA5" w:rsidRDefault="005B4EA5" w:rsidP="005B4EA5">
            <w:pPr>
              <w:rPr>
                <w:szCs w:val="24"/>
              </w:rPr>
            </w:pPr>
            <w:r>
              <w:rPr>
                <w:szCs w:val="24"/>
              </w:rPr>
              <w:t>Директор МБУ Артемовского городского округа  «</w:t>
            </w:r>
            <w:proofErr w:type="spellStart"/>
            <w:r>
              <w:rPr>
                <w:szCs w:val="24"/>
              </w:rPr>
              <w:t>Жилкомстрой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63" w:type="dxa"/>
            <w:shd w:val="clear" w:color="auto" w:fill="auto"/>
          </w:tcPr>
          <w:p w:rsidR="005B4EA5" w:rsidRPr="005B4EA5" w:rsidRDefault="005B4EA5" w:rsidP="008045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Королев А.М.</w:t>
            </w:r>
          </w:p>
        </w:tc>
        <w:tc>
          <w:tcPr>
            <w:tcW w:w="1642" w:type="dxa"/>
            <w:shd w:val="clear" w:color="auto" w:fill="auto"/>
          </w:tcPr>
          <w:p w:rsidR="005B4EA5" w:rsidRPr="005B4EA5" w:rsidRDefault="005B4EA5" w:rsidP="00804503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B4EA5" w:rsidRPr="005B4EA5" w:rsidRDefault="005B4EA5" w:rsidP="008045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EA5" w:rsidRPr="005B4EA5" w:rsidRDefault="005B4EA5" w:rsidP="00804503">
            <w:pPr>
              <w:rPr>
                <w:szCs w:val="24"/>
              </w:rPr>
            </w:pPr>
          </w:p>
        </w:tc>
      </w:tr>
    </w:tbl>
    <w:p w:rsidR="002D57A0" w:rsidRPr="00A04E1B" w:rsidRDefault="002D57A0" w:rsidP="002D57A0"/>
    <w:p w:rsidR="002D57A0" w:rsidRDefault="002D57A0" w:rsidP="002D57A0"/>
    <w:p w:rsidR="002D57A0" w:rsidRPr="005B4EA5" w:rsidRDefault="002D57A0" w:rsidP="002D57A0">
      <w:pPr>
        <w:rPr>
          <w:sz w:val="28"/>
          <w:szCs w:val="28"/>
        </w:rPr>
      </w:pPr>
      <w:r w:rsidRPr="005B4EA5">
        <w:rPr>
          <w:sz w:val="28"/>
          <w:szCs w:val="28"/>
        </w:rPr>
        <w:t xml:space="preserve">Распоряжение направить: </w:t>
      </w:r>
      <w:r w:rsidR="005B4EA5" w:rsidRPr="005B4EA5">
        <w:rPr>
          <w:sz w:val="28"/>
          <w:szCs w:val="28"/>
        </w:rPr>
        <w:t>Управлению по городскому хозяйству и жилью Администрации Артемовского городского округа,  МБУ Артемовского городского округа «</w:t>
      </w:r>
      <w:proofErr w:type="spellStart"/>
      <w:r w:rsidR="005B4EA5" w:rsidRPr="005B4EA5">
        <w:rPr>
          <w:sz w:val="28"/>
          <w:szCs w:val="28"/>
        </w:rPr>
        <w:t>Жилкомстрой</w:t>
      </w:r>
      <w:proofErr w:type="spellEnd"/>
      <w:r w:rsidR="005B4EA5" w:rsidRPr="005B4EA5">
        <w:rPr>
          <w:sz w:val="28"/>
          <w:szCs w:val="28"/>
        </w:rPr>
        <w:t xml:space="preserve">»,  </w:t>
      </w:r>
      <w:r w:rsidR="002472B6" w:rsidRPr="005B4EA5">
        <w:rPr>
          <w:sz w:val="28"/>
          <w:szCs w:val="28"/>
        </w:rPr>
        <w:t xml:space="preserve">ОГИБДД </w:t>
      </w:r>
      <w:r w:rsidR="005B4EA5" w:rsidRPr="005B4EA5">
        <w:rPr>
          <w:sz w:val="28"/>
          <w:szCs w:val="28"/>
        </w:rPr>
        <w:t>О</w:t>
      </w:r>
      <w:r w:rsidR="002472B6" w:rsidRPr="005B4EA5">
        <w:rPr>
          <w:sz w:val="28"/>
          <w:szCs w:val="28"/>
        </w:rPr>
        <w:t>МВД  России по Артемовскому району, ТОМС пос.</w:t>
      </w:r>
      <w:r w:rsidR="006669B3">
        <w:rPr>
          <w:sz w:val="28"/>
          <w:szCs w:val="28"/>
        </w:rPr>
        <w:t xml:space="preserve"> </w:t>
      </w:r>
      <w:r w:rsidR="002472B6" w:rsidRPr="005B4EA5">
        <w:rPr>
          <w:sz w:val="28"/>
          <w:szCs w:val="28"/>
        </w:rPr>
        <w:t>Буланаш – согласно реестру рассылки.</w:t>
      </w:r>
    </w:p>
    <w:p w:rsidR="002D57A0" w:rsidRPr="003D7BC5" w:rsidRDefault="002D57A0" w:rsidP="002D57A0">
      <w:pPr>
        <w:rPr>
          <w:sz w:val="28"/>
          <w:szCs w:val="28"/>
        </w:rPr>
      </w:pPr>
    </w:p>
    <w:p w:rsidR="002D57A0" w:rsidRDefault="002D57A0" w:rsidP="002D57A0"/>
    <w:p w:rsidR="002D57A0" w:rsidRPr="003D7BC5" w:rsidRDefault="002D57A0" w:rsidP="002D57A0">
      <w:r w:rsidRPr="003D7BC5">
        <w:t xml:space="preserve">Исполнитель: </w:t>
      </w:r>
    </w:p>
    <w:p w:rsidR="002D57A0" w:rsidRPr="003D7BC5" w:rsidRDefault="001F3EAB" w:rsidP="002D57A0">
      <w:r>
        <w:t>Вандышева Л.И.</w:t>
      </w:r>
    </w:p>
    <w:p w:rsidR="002D57A0" w:rsidRPr="003D7BC5" w:rsidRDefault="002D57A0" w:rsidP="002D57A0">
      <w:r w:rsidRPr="003D7BC5">
        <w:t>55-053</w:t>
      </w:r>
    </w:p>
    <w:sectPr w:rsidR="002D57A0" w:rsidRPr="003D7BC5" w:rsidSect="00487D69">
      <w:footerReference w:type="default" r:id="rId10"/>
      <w:type w:val="continuous"/>
      <w:pgSz w:w="11907" w:h="16840" w:code="9"/>
      <w:pgMar w:top="1134" w:right="851" w:bottom="1134" w:left="1701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20" w:rsidRDefault="005A0220">
      <w:r>
        <w:separator/>
      </w:r>
    </w:p>
  </w:endnote>
  <w:endnote w:type="continuationSeparator" w:id="0">
    <w:p w:rsidR="005A0220" w:rsidRDefault="005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6B" w:rsidRPr="00E91783" w:rsidRDefault="001E656B" w:rsidP="00E91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20" w:rsidRDefault="005A0220">
      <w:r>
        <w:separator/>
      </w:r>
    </w:p>
  </w:footnote>
  <w:footnote w:type="continuationSeparator" w:id="0">
    <w:p w:rsidR="005A0220" w:rsidRDefault="005A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167"/>
    <w:multiLevelType w:val="hybridMultilevel"/>
    <w:tmpl w:val="4FD40446"/>
    <w:lvl w:ilvl="0" w:tplc="C358B5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3D0FEE"/>
    <w:multiLevelType w:val="hybridMultilevel"/>
    <w:tmpl w:val="958CCA7C"/>
    <w:lvl w:ilvl="0" w:tplc="98F685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FE1A5E"/>
    <w:multiLevelType w:val="hybridMultilevel"/>
    <w:tmpl w:val="2C2843B0"/>
    <w:lvl w:ilvl="0" w:tplc="EA8800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4D3E"/>
    <w:multiLevelType w:val="hybridMultilevel"/>
    <w:tmpl w:val="94365704"/>
    <w:lvl w:ilvl="0" w:tplc="71EE44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0633125"/>
    <w:multiLevelType w:val="hybridMultilevel"/>
    <w:tmpl w:val="87508CBA"/>
    <w:lvl w:ilvl="0" w:tplc="3886B4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BD35F7"/>
    <w:multiLevelType w:val="multilevel"/>
    <w:tmpl w:val="610C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0348A"/>
    <w:multiLevelType w:val="multilevel"/>
    <w:tmpl w:val="9EF6AE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7856E1C"/>
    <w:multiLevelType w:val="hybridMultilevel"/>
    <w:tmpl w:val="E6D666FC"/>
    <w:lvl w:ilvl="0" w:tplc="505A15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F75E1"/>
    <w:multiLevelType w:val="hybridMultilevel"/>
    <w:tmpl w:val="C2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6C86"/>
    <w:multiLevelType w:val="hybridMultilevel"/>
    <w:tmpl w:val="770460FC"/>
    <w:lvl w:ilvl="0" w:tplc="97700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3724D"/>
    <w:multiLevelType w:val="hybridMultilevel"/>
    <w:tmpl w:val="FE406280"/>
    <w:lvl w:ilvl="0" w:tplc="94AAC9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31E7D1B"/>
    <w:multiLevelType w:val="hybridMultilevel"/>
    <w:tmpl w:val="6C7C60FA"/>
    <w:lvl w:ilvl="0" w:tplc="3C3672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DEF3D52"/>
    <w:multiLevelType w:val="multilevel"/>
    <w:tmpl w:val="9EF6AE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FAF4FDD"/>
    <w:multiLevelType w:val="hybridMultilevel"/>
    <w:tmpl w:val="8BCECEDE"/>
    <w:lvl w:ilvl="0" w:tplc="92BCB4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7A3800E8"/>
    <w:multiLevelType w:val="hybridMultilevel"/>
    <w:tmpl w:val="1AC4452C"/>
    <w:lvl w:ilvl="0" w:tplc="4ACE0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18"/>
    <w:rsid w:val="00017927"/>
    <w:rsid w:val="00017C3E"/>
    <w:rsid w:val="0002419F"/>
    <w:rsid w:val="000661B6"/>
    <w:rsid w:val="000A13F3"/>
    <w:rsid w:val="000B3674"/>
    <w:rsid w:val="000B393E"/>
    <w:rsid w:val="000E25F7"/>
    <w:rsid w:val="000E7BCD"/>
    <w:rsid w:val="00121DB2"/>
    <w:rsid w:val="001242C3"/>
    <w:rsid w:val="0013124A"/>
    <w:rsid w:val="00137A22"/>
    <w:rsid w:val="0015214E"/>
    <w:rsid w:val="00156A1F"/>
    <w:rsid w:val="00162418"/>
    <w:rsid w:val="00162AAC"/>
    <w:rsid w:val="00176D34"/>
    <w:rsid w:val="00181DBD"/>
    <w:rsid w:val="00192818"/>
    <w:rsid w:val="00195497"/>
    <w:rsid w:val="001A28A6"/>
    <w:rsid w:val="001B5AE9"/>
    <w:rsid w:val="001B5E1B"/>
    <w:rsid w:val="001E656B"/>
    <w:rsid w:val="001E727C"/>
    <w:rsid w:val="001F01BE"/>
    <w:rsid w:val="001F3EAB"/>
    <w:rsid w:val="00200566"/>
    <w:rsid w:val="00233969"/>
    <w:rsid w:val="002472B6"/>
    <w:rsid w:val="002534E2"/>
    <w:rsid w:val="00257805"/>
    <w:rsid w:val="00257BC4"/>
    <w:rsid w:val="00263AFC"/>
    <w:rsid w:val="002808D3"/>
    <w:rsid w:val="0029471C"/>
    <w:rsid w:val="002B1DB6"/>
    <w:rsid w:val="002C578E"/>
    <w:rsid w:val="002C589B"/>
    <w:rsid w:val="002D1C36"/>
    <w:rsid w:val="002D57A0"/>
    <w:rsid w:val="00333066"/>
    <w:rsid w:val="00346016"/>
    <w:rsid w:val="00372088"/>
    <w:rsid w:val="00396D11"/>
    <w:rsid w:val="003A41F1"/>
    <w:rsid w:val="003C0187"/>
    <w:rsid w:val="003C5709"/>
    <w:rsid w:val="003C7C20"/>
    <w:rsid w:val="003D7EC4"/>
    <w:rsid w:val="003F1439"/>
    <w:rsid w:val="00401C80"/>
    <w:rsid w:val="00402609"/>
    <w:rsid w:val="00413894"/>
    <w:rsid w:val="00434FD8"/>
    <w:rsid w:val="00435DB3"/>
    <w:rsid w:val="00443E93"/>
    <w:rsid w:val="0046157E"/>
    <w:rsid w:val="00463837"/>
    <w:rsid w:val="0047543A"/>
    <w:rsid w:val="0047728F"/>
    <w:rsid w:val="004815BB"/>
    <w:rsid w:val="00487D69"/>
    <w:rsid w:val="00491041"/>
    <w:rsid w:val="004B4509"/>
    <w:rsid w:val="004C2591"/>
    <w:rsid w:val="004D61C4"/>
    <w:rsid w:val="004F6613"/>
    <w:rsid w:val="00505EED"/>
    <w:rsid w:val="00522833"/>
    <w:rsid w:val="0053330C"/>
    <w:rsid w:val="005429CD"/>
    <w:rsid w:val="00582973"/>
    <w:rsid w:val="00595E98"/>
    <w:rsid w:val="005A0220"/>
    <w:rsid w:val="005A39BE"/>
    <w:rsid w:val="005A4241"/>
    <w:rsid w:val="005B44FA"/>
    <w:rsid w:val="005B4EA5"/>
    <w:rsid w:val="005B4F21"/>
    <w:rsid w:val="005C16E1"/>
    <w:rsid w:val="005C212F"/>
    <w:rsid w:val="005F7C94"/>
    <w:rsid w:val="00613138"/>
    <w:rsid w:val="00614E54"/>
    <w:rsid w:val="00617AAE"/>
    <w:rsid w:val="00635A17"/>
    <w:rsid w:val="00664B7A"/>
    <w:rsid w:val="006669B3"/>
    <w:rsid w:val="00673BD3"/>
    <w:rsid w:val="00695161"/>
    <w:rsid w:val="006D194E"/>
    <w:rsid w:val="006D4046"/>
    <w:rsid w:val="006D720A"/>
    <w:rsid w:val="006E482D"/>
    <w:rsid w:val="006E5588"/>
    <w:rsid w:val="006E5B08"/>
    <w:rsid w:val="006F3F00"/>
    <w:rsid w:val="00707A46"/>
    <w:rsid w:val="00714A34"/>
    <w:rsid w:val="007264AE"/>
    <w:rsid w:val="007566A0"/>
    <w:rsid w:val="00766401"/>
    <w:rsid w:val="00790433"/>
    <w:rsid w:val="00793E1D"/>
    <w:rsid w:val="00795C98"/>
    <w:rsid w:val="0079693F"/>
    <w:rsid w:val="007C0051"/>
    <w:rsid w:val="007C5515"/>
    <w:rsid w:val="007F195B"/>
    <w:rsid w:val="007F464B"/>
    <w:rsid w:val="00803220"/>
    <w:rsid w:val="00825CAB"/>
    <w:rsid w:val="00833385"/>
    <w:rsid w:val="00835608"/>
    <w:rsid w:val="00836F80"/>
    <w:rsid w:val="0087107D"/>
    <w:rsid w:val="00876417"/>
    <w:rsid w:val="0089175E"/>
    <w:rsid w:val="008B6EAF"/>
    <w:rsid w:val="008B76D0"/>
    <w:rsid w:val="008C3D9B"/>
    <w:rsid w:val="008C4458"/>
    <w:rsid w:val="008C5E72"/>
    <w:rsid w:val="008E5116"/>
    <w:rsid w:val="008F2B7C"/>
    <w:rsid w:val="008F3FC5"/>
    <w:rsid w:val="008F5E94"/>
    <w:rsid w:val="00903786"/>
    <w:rsid w:val="0091130C"/>
    <w:rsid w:val="00914A37"/>
    <w:rsid w:val="0092006D"/>
    <w:rsid w:val="00923946"/>
    <w:rsid w:val="00935EB6"/>
    <w:rsid w:val="0093765D"/>
    <w:rsid w:val="00943A3C"/>
    <w:rsid w:val="009443C1"/>
    <w:rsid w:val="00946707"/>
    <w:rsid w:val="00950F01"/>
    <w:rsid w:val="0096075C"/>
    <w:rsid w:val="0097228B"/>
    <w:rsid w:val="00975856"/>
    <w:rsid w:val="00982ED6"/>
    <w:rsid w:val="009A22ED"/>
    <w:rsid w:val="009B1E4E"/>
    <w:rsid w:val="009B4732"/>
    <w:rsid w:val="009B7D58"/>
    <w:rsid w:val="009C1CB5"/>
    <w:rsid w:val="009E4C00"/>
    <w:rsid w:val="009F0DB5"/>
    <w:rsid w:val="009F1515"/>
    <w:rsid w:val="00A01362"/>
    <w:rsid w:val="00A05094"/>
    <w:rsid w:val="00A20B1E"/>
    <w:rsid w:val="00A2498A"/>
    <w:rsid w:val="00A334DF"/>
    <w:rsid w:val="00A337BB"/>
    <w:rsid w:val="00A43F60"/>
    <w:rsid w:val="00A6159B"/>
    <w:rsid w:val="00A945C1"/>
    <w:rsid w:val="00A975FC"/>
    <w:rsid w:val="00AD0D8F"/>
    <w:rsid w:val="00AD1B18"/>
    <w:rsid w:val="00AD2E76"/>
    <w:rsid w:val="00AD33F4"/>
    <w:rsid w:val="00AD4E1F"/>
    <w:rsid w:val="00AE7D3A"/>
    <w:rsid w:val="00AF072C"/>
    <w:rsid w:val="00B11BCC"/>
    <w:rsid w:val="00B268A4"/>
    <w:rsid w:val="00B269C4"/>
    <w:rsid w:val="00B63A87"/>
    <w:rsid w:val="00B701FA"/>
    <w:rsid w:val="00B72149"/>
    <w:rsid w:val="00B75DF1"/>
    <w:rsid w:val="00B80E4C"/>
    <w:rsid w:val="00BC75DC"/>
    <w:rsid w:val="00BD3FD6"/>
    <w:rsid w:val="00BE672A"/>
    <w:rsid w:val="00C02481"/>
    <w:rsid w:val="00C063CF"/>
    <w:rsid w:val="00C22FF8"/>
    <w:rsid w:val="00C4648D"/>
    <w:rsid w:val="00C50A32"/>
    <w:rsid w:val="00C70A20"/>
    <w:rsid w:val="00C715F2"/>
    <w:rsid w:val="00C746E0"/>
    <w:rsid w:val="00C84A85"/>
    <w:rsid w:val="00C92EB4"/>
    <w:rsid w:val="00C96AC5"/>
    <w:rsid w:val="00CC15FF"/>
    <w:rsid w:val="00CD1036"/>
    <w:rsid w:val="00CD36E5"/>
    <w:rsid w:val="00CD6CCA"/>
    <w:rsid w:val="00CE69D3"/>
    <w:rsid w:val="00CF776D"/>
    <w:rsid w:val="00D06B81"/>
    <w:rsid w:val="00D141A3"/>
    <w:rsid w:val="00D17A15"/>
    <w:rsid w:val="00D25506"/>
    <w:rsid w:val="00D27879"/>
    <w:rsid w:val="00D46FC0"/>
    <w:rsid w:val="00D74F0E"/>
    <w:rsid w:val="00D81D60"/>
    <w:rsid w:val="00D856F1"/>
    <w:rsid w:val="00D874AA"/>
    <w:rsid w:val="00D915C5"/>
    <w:rsid w:val="00DB2396"/>
    <w:rsid w:val="00DB6450"/>
    <w:rsid w:val="00DB740A"/>
    <w:rsid w:val="00DE1DFB"/>
    <w:rsid w:val="00DE29FC"/>
    <w:rsid w:val="00E02F69"/>
    <w:rsid w:val="00E031B0"/>
    <w:rsid w:val="00E161EA"/>
    <w:rsid w:val="00E2113D"/>
    <w:rsid w:val="00E215C3"/>
    <w:rsid w:val="00E22927"/>
    <w:rsid w:val="00E22C58"/>
    <w:rsid w:val="00E45AC1"/>
    <w:rsid w:val="00E60977"/>
    <w:rsid w:val="00E65677"/>
    <w:rsid w:val="00E700FB"/>
    <w:rsid w:val="00E837B7"/>
    <w:rsid w:val="00E866E1"/>
    <w:rsid w:val="00E91783"/>
    <w:rsid w:val="00E96FBA"/>
    <w:rsid w:val="00EB2B8E"/>
    <w:rsid w:val="00EB6E21"/>
    <w:rsid w:val="00EC6DBB"/>
    <w:rsid w:val="00EC7325"/>
    <w:rsid w:val="00ED1393"/>
    <w:rsid w:val="00ED4644"/>
    <w:rsid w:val="00EE07DA"/>
    <w:rsid w:val="00EE36BB"/>
    <w:rsid w:val="00EF386F"/>
    <w:rsid w:val="00EF3C4A"/>
    <w:rsid w:val="00F02F06"/>
    <w:rsid w:val="00F03DE4"/>
    <w:rsid w:val="00F1179D"/>
    <w:rsid w:val="00F16047"/>
    <w:rsid w:val="00F2716C"/>
    <w:rsid w:val="00F30C0E"/>
    <w:rsid w:val="00F32012"/>
    <w:rsid w:val="00F37101"/>
    <w:rsid w:val="00F37730"/>
    <w:rsid w:val="00F461FE"/>
    <w:rsid w:val="00F83F8D"/>
    <w:rsid w:val="00F96070"/>
    <w:rsid w:val="00FA2AE9"/>
    <w:rsid w:val="00FA7021"/>
    <w:rsid w:val="00FB0915"/>
    <w:rsid w:val="00FB4AA0"/>
    <w:rsid w:val="00FC08B5"/>
    <w:rsid w:val="00FC1693"/>
    <w:rsid w:val="00FD1D6B"/>
    <w:rsid w:val="00FD5A29"/>
    <w:rsid w:val="00FE17C9"/>
    <w:rsid w:val="00FF4F0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F3FC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FC5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  <w:style w:type="character" w:customStyle="1" w:styleId="a6">
    <w:name w:val="Основной текст_"/>
    <w:link w:val="11"/>
    <w:rsid w:val="008F3FC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3FC5"/>
    <w:pPr>
      <w:shd w:val="clear" w:color="auto" w:fill="FFFFFF"/>
      <w:spacing w:before="180" w:after="180" w:line="187" w:lineRule="exact"/>
      <w:jc w:val="both"/>
    </w:pPr>
    <w:rPr>
      <w:sz w:val="17"/>
      <w:szCs w:val="17"/>
    </w:rPr>
  </w:style>
  <w:style w:type="paragraph" w:customStyle="1" w:styleId="a7">
    <w:name w:val="Знак Знак Знак Знак Знак Знак Знак Знак"/>
    <w:basedOn w:val="a"/>
    <w:rsid w:val="00ED4644"/>
    <w:rPr>
      <w:rFonts w:ascii="Verdana" w:hAnsi="Verdana" w:cs="Verdana"/>
      <w:szCs w:val="24"/>
      <w:lang w:val="en-US" w:eastAsia="en-US"/>
    </w:rPr>
  </w:style>
  <w:style w:type="table" w:styleId="-1">
    <w:name w:val="Table Web 1"/>
    <w:basedOn w:val="a1"/>
    <w:rsid w:val="004138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90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0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E22927"/>
    <w:rPr>
      <w:i/>
      <w:iCs/>
    </w:rPr>
  </w:style>
  <w:style w:type="paragraph" w:styleId="ab">
    <w:name w:val="List Paragraph"/>
    <w:basedOn w:val="a"/>
    <w:uiPriority w:val="34"/>
    <w:qFormat/>
    <w:rsid w:val="00E22927"/>
    <w:pPr>
      <w:ind w:left="720"/>
      <w:contextualSpacing/>
    </w:pPr>
  </w:style>
  <w:style w:type="paragraph" w:customStyle="1" w:styleId="ac">
    <w:name w:val="Знак"/>
    <w:basedOn w:val="a"/>
    <w:rsid w:val="002D57A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F3FC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FC5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  <w:style w:type="character" w:customStyle="1" w:styleId="a6">
    <w:name w:val="Основной текст_"/>
    <w:link w:val="11"/>
    <w:rsid w:val="008F3FC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3FC5"/>
    <w:pPr>
      <w:shd w:val="clear" w:color="auto" w:fill="FFFFFF"/>
      <w:spacing w:before="180" w:after="180" w:line="187" w:lineRule="exact"/>
      <w:jc w:val="both"/>
    </w:pPr>
    <w:rPr>
      <w:sz w:val="17"/>
      <w:szCs w:val="17"/>
    </w:rPr>
  </w:style>
  <w:style w:type="paragraph" w:customStyle="1" w:styleId="a7">
    <w:name w:val="Знак Знак Знак Знак Знак Знак Знак Знак"/>
    <w:basedOn w:val="a"/>
    <w:rsid w:val="00ED4644"/>
    <w:rPr>
      <w:rFonts w:ascii="Verdana" w:hAnsi="Verdana" w:cs="Verdana"/>
      <w:szCs w:val="24"/>
      <w:lang w:val="en-US" w:eastAsia="en-US"/>
    </w:rPr>
  </w:style>
  <w:style w:type="table" w:styleId="-1">
    <w:name w:val="Table Web 1"/>
    <w:basedOn w:val="a1"/>
    <w:rsid w:val="004138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90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0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E22927"/>
    <w:rPr>
      <w:i/>
      <w:iCs/>
    </w:rPr>
  </w:style>
  <w:style w:type="paragraph" w:styleId="ab">
    <w:name w:val="List Paragraph"/>
    <w:basedOn w:val="a"/>
    <w:uiPriority w:val="34"/>
    <w:qFormat/>
    <w:rsid w:val="00E22927"/>
    <w:pPr>
      <w:ind w:left="720"/>
      <w:contextualSpacing/>
    </w:pPr>
  </w:style>
  <w:style w:type="paragraph" w:customStyle="1" w:styleId="ac">
    <w:name w:val="Знак"/>
    <w:basedOn w:val="a"/>
    <w:rsid w:val="002D57A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1.MOART.000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0767-FC97-40A8-A9A2-9DB89E2A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84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 1</dc:creator>
  <cp:lastModifiedBy>Admin</cp:lastModifiedBy>
  <cp:revision>5</cp:revision>
  <cp:lastPrinted>2017-08-14T12:07:00Z</cp:lastPrinted>
  <dcterms:created xsi:type="dcterms:W3CDTF">2017-07-31T09:16:00Z</dcterms:created>
  <dcterms:modified xsi:type="dcterms:W3CDTF">2017-08-15T06:50:00Z</dcterms:modified>
</cp:coreProperties>
</file>