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Обстановка с пожарами и их последствиями</w:t>
      </w:r>
    </w:p>
    <w:p w:rsidR="00772D0C" w:rsidRPr="004172EA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 xml:space="preserve">в </w:t>
      </w:r>
      <w:r w:rsidR="004172EA" w:rsidRPr="004172EA">
        <w:rPr>
          <w:b/>
          <w:sz w:val="32"/>
          <w:szCs w:val="32"/>
        </w:rPr>
        <w:t>Артёмовском ГО</w:t>
      </w:r>
    </w:p>
    <w:p w:rsidR="000123D3" w:rsidRPr="00FA218F" w:rsidRDefault="000123D3" w:rsidP="00A31A5F">
      <w:pPr>
        <w:jc w:val="center"/>
        <w:rPr>
          <w:b/>
          <w:sz w:val="28"/>
          <w:szCs w:val="28"/>
        </w:rPr>
      </w:pPr>
    </w:p>
    <w:p w:rsidR="00223B7D" w:rsidRPr="009C1294" w:rsidRDefault="009C1294" w:rsidP="009C1294">
      <w:pPr>
        <w:jc w:val="center"/>
        <w:rPr>
          <w:b/>
          <w:sz w:val="28"/>
          <w:szCs w:val="28"/>
        </w:rPr>
      </w:pPr>
      <w:r w:rsidRPr="009C1294">
        <w:rPr>
          <w:b/>
          <w:sz w:val="28"/>
          <w:szCs w:val="28"/>
        </w:rPr>
        <w:t>1. Общие сведения</w:t>
      </w:r>
    </w:p>
    <w:p w:rsidR="004172EA" w:rsidRPr="004172EA" w:rsidRDefault="004172EA" w:rsidP="00CC7303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С 1 января 2022 г. по 31 мая 2022 г. включительно оперативная обстановка с пожарами в Артёмовском ГО по сравнению с аналогичным периодом прошлого года (АППГ) характеризовалась следующими основными показателями: </w:t>
      </w:r>
    </w:p>
    <w:p w:rsidR="004172EA" w:rsidRPr="004172EA" w:rsidRDefault="004172EA" w:rsidP="00CC7303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- зарегистрировано 111 пожаров (в 2021г. - 170 пожаров (снижение на 34,7%)); </w:t>
      </w:r>
    </w:p>
    <w:p w:rsidR="004172EA" w:rsidRPr="004172EA" w:rsidRDefault="004172EA" w:rsidP="00CC7303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>- при пожарах погибли 4 человека (в 2021г. - 1 человек (увеличение в 4 раз(а</w:t>
      </w:r>
      <w:r>
        <w:rPr>
          <w:sz w:val="28"/>
          <w:szCs w:val="28"/>
        </w:rPr>
        <w:t>))), детей среди погибших нет (</w:t>
      </w:r>
      <w:r w:rsidRPr="004172EA">
        <w:rPr>
          <w:sz w:val="28"/>
          <w:szCs w:val="28"/>
        </w:rPr>
        <w:t>в 2021г. детей с</w:t>
      </w:r>
      <w:r>
        <w:rPr>
          <w:sz w:val="28"/>
          <w:szCs w:val="28"/>
        </w:rPr>
        <w:t>реди погибших в этот период нет</w:t>
      </w:r>
      <w:r w:rsidRPr="004172EA">
        <w:rPr>
          <w:sz w:val="28"/>
          <w:szCs w:val="28"/>
        </w:rPr>
        <w:t xml:space="preserve">); </w:t>
      </w:r>
    </w:p>
    <w:p w:rsidR="004172EA" w:rsidRPr="004172EA" w:rsidRDefault="004172EA" w:rsidP="00CC7303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- при пожарах получили травмы различной степени тяжести 0 человек (в 2021г. - 2 человека (снижение)): </w:t>
      </w:r>
    </w:p>
    <w:p w:rsidR="005769F5" w:rsidRDefault="005769F5" w:rsidP="00CC7303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 </w:t>
      </w:r>
    </w:p>
    <w:p w:rsidR="008D22F8" w:rsidRDefault="009C1294" w:rsidP="00B47FB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 </w:t>
      </w:r>
      <w:r w:rsidR="00B47FB4" w:rsidRPr="00B47FB4">
        <w:rPr>
          <w:b/>
          <w:sz w:val="28"/>
          <w:szCs w:val="28"/>
        </w:rPr>
        <w:t>Пожары</w:t>
      </w:r>
    </w:p>
    <w:p w:rsidR="005F7E2C" w:rsidRDefault="005F7E2C" w:rsidP="005F7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FA218F">
        <w:rPr>
          <w:b/>
          <w:sz w:val="28"/>
          <w:szCs w:val="28"/>
        </w:rPr>
        <w:t>Распределение количества пожаров по</w:t>
      </w:r>
      <w:r w:rsidRPr="005F7E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населенным пунктам</w:t>
      </w:r>
    </w:p>
    <w:p w:rsidR="004172EA" w:rsidRPr="004172EA" w:rsidRDefault="004172EA" w:rsidP="002152D7">
      <w:pPr>
        <w:ind w:firstLine="708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>На города пришлось 64 пожара (снижение на 44,3% к АППГ), что составило 57,7% от общего количества пожаров.</w:t>
      </w:r>
    </w:p>
    <w:p w:rsidR="00BF1943" w:rsidRDefault="004172EA" w:rsidP="002152D7">
      <w:pPr>
        <w:ind w:firstLine="708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>В сельской местности зарегистрировано 47 пожаров (снижение на 14,5% к АППГ). На сельскую местность пришлось 42,3% от общего количества пожаров.</w:t>
      </w:r>
      <w:r w:rsidR="000D31B8" w:rsidRPr="000D31B8">
        <w:rPr>
          <w:color w:val="000000"/>
          <w:sz w:val="28"/>
          <w:szCs w:val="28"/>
        </w:rPr>
        <w:t xml:space="preserve"> </w:t>
      </w:r>
    </w:p>
    <w:p w:rsidR="005F7E2C" w:rsidRPr="005F7E2C" w:rsidRDefault="005F7E2C" w:rsidP="0076631E">
      <w:pPr>
        <w:jc w:val="both"/>
        <w:rPr>
          <w:sz w:val="28"/>
          <w:szCs w:val="28"/>
        </w:rPr>
      </w:pPr>
    </w:p>
    <w:p w:rsidR="009C1294" w:rsidRPr="00FA218F" w:rsidRDefault="009C1294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152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- 21,6% (от общего количества пожаров) произошло в жилом секторе (24 пожара); 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- 0,9% - в производственных зданиях (1 пожар); 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- 0,9% - в складских зданиях (1 пожар); 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- 5,4% - на транспорте (6 пожаров); 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- 3,6% - на прочих объектах (4 пожара); </w:t>
      </w:r>
    </w:p>
    <w:p w:rsidR="006D4F7A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bookmarkStart w:id="0" w:name="z2_32"/>
      <w:r w:rsidRPr="004172EA">
        <w:rPr>
          <w:color w:val="000000"/>
          <w:sz w:val="28"/>
          <w:szCs w:val="28"/>
        </w:rPr>
        <w:t>По сравнению с АППГ увеличение количества пожаров зарегистрировано на следующих основных видах объектов: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складские здания (увеличение; 2021 - 0; 2022 - 1); 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здания жилого сектора (увеличение на 14,3%; 2021 - 21; 2022 - 24); 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транспорт (увеличение в 3 раз(а); 2021 - 2; 2022 - 6); </w:t>
      </w:r>
    </w:p>
    <w:bookmarkEnd w:id="0"/>
    <w:p w:rsidR="006D4F7A" w:rsidRPr="002152D7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bookmarkStart w:id="1" w:name="z2_33"/>
      <w:r w:rsidRPr="004172EA">
        <w:rPr>
          <w:color w:val="000000"/>
          <w:sz w:val="28"/>
          <w:szCs w:val="28"/>
        </w:rPr>
        <w:t>По сравнению с АППГ снижение количества пожаров зарегистрировано на следующих основных видах объектов: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производственные здания (снижение в 3 раз(а); 2021 - 3; 2022 - 1); 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объекты общественного назначения (снижение; 2021 - 1; 2022 - 0); 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прочие объекты (снижение в 3 раз(а); 2021 - 12; 2022 - 4); </w:t>
      </w:r>
    </w:p>
    <w:bookmarkEnd w:id="1"/>
    <w:p w:rsidR="00E72BCC" w:rsidRPr="00FA218F" w:rsidRDefault="00E72BCC" w:rsidP="0076631E">
      <w:pPr>
        <w:ind w:firstLine="720"/>
        <w:jc w:val="both"/>
        <w:rPr>
          <w:sz w:val="28"/>
          <w:szCs w:val="28"/>
        </w:rPr>
      </w:pPr>
    </w:p>
    <w:p w:rsidR="008228A3" w:rsidRPr="00FA218F" w:rsidRDefault="008228A3" w:rsidP="0076631E">
      <w:pPr>
        <w:jc w:val="both"/>
        <w:rPr>
          <w:b/>
          <w:sz w:val="10"/>
          <w:szCs w:val="10"/>
        </w:rPr>
      </w:pPr>
    </w:p>
    <w:p w:rsidR="00C35D54" w:rsidRPr="002152D7" w:rsidRDefault="009C1294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152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35D54"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4172EA" w:rsidRDefault="004172EA" w:rsidP="0076631E">
      <w:pPr>
        <w:ind w:firstLine="720"/>
        <w:jc w:val="both"/>
        <w:rPr>
          <w:sz w:val="28"/>
          <w:szCs w:val="28"/>
        </w:rPr>
      </w:pPr>
      <w:bookmarkStart w:id="2" w:name="z2_41"/>
      <w:r>
        <w:rPr>
          <w:sz w:val="28"/>
          <w:szCs w:val="28"/>
        </w:rPr>
        <w:t xml:space="preserve">- 70,3% (от общего количества пожаров) произошло от неосторожного обращения с огнем (78 пожаров); </w:t>
      </w:r>
    </w:p>
    <w:p w:rsidR="004172EA" w:rsidRDefault="004172EA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- 9,9% - нарушения правил устройства и эксплуатации электрооборудования (11 пожаров); </w:t>
      </w:r>
    </w:p>
    <w:p w:rsidR="004172EA" w:rsidRDefault="004172EA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- 8,1% - нарушения правил устройства и эксплуатации печного отопления (9 пожаров); </w:t>
      </w:r>
    </w:p>
    <w:p w:rsidR="004172EA" w:rsidRDefault="004172EA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- 2,7% - нарушения правил устройства и эксплуатации транспортных средств (3 пожара); </w:t>
      </w:r>
    </w:p>
    <w:p w:rsidR="004172EA" w:rsidRDefault="004172EA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- 3,6% - поджоги (4 пожара); </w:t>
      </w:r>
    </w:p>
    <w:p w:rsidR="004172EA" w:rsidRDefault="004172EA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- 5,4% - по прочим причинам (6 пожаров); </w:t>
      </w:r>
    </w:p>
    <w:bookmarkEnd w:id="2"/>
    <w:p w:rsidR="00A96493" w:rsidRPr="002018BB" w:rsidRDefault="00A96493" w:rsidP="0076631E">
      <w:pPr>
        <w:ind w:firstLine="720"/>
        <w:jc w:val="both"/>
        <w:rPr>
          <w:sz w:val="28"/>
          <w:szCs w:val="28"/>
        </w:rPr>
      </w:pP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r w:rsidRPr="004172EA">
        <w:rPr>
          <w:sz w:val="28"/>
          <w:szCs w:val="28"/>
        </w:rPr>
        <w:t>Зарегистрирован рост количества пожаров по следующим основным причинам их возникновения:</w:t>
      </w: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- нарушения правил устройства и эксплуатации печного отопления (увеличение на 80,0%; 2021 - 5; 2022 - 9); </w:t>
      </w: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- нарушения правил устройства и эксплуатации транспортных средств (увеличение в 3 раз(а); 2021 - 1; 2022 - 3); </w:t>
      </w: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- по прочим причинам (увеличение на 20,0%; 2021 - 5; 2022 - 6); </w:t>
      </w:r>
    </w:p>
    <w:p w:rsidR="004409F1" w:rsidRPr="002152D7" w:rsidRDefault="00B11942" w:rsidP="0076631E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2152D7">
        <w:rPr>
          <w:sz w:val="28"/>
          <w:szCs w:val="28"/>
        </w:rPr>
        <w:tab/>
      </w: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bookmarkStart w:id="3" w:name="z2_44"/>
      <w:r w:rsidRPr="004172EA">
        <w:rPr>
          <w:sz w:val="28"/>
          <w:szCs w:val="28"/>
        </w:rPr>
        <w:t>Зарегистрировано снижение количества пожаров по следующим основным причинам их возникновения:</w:t>
      </w: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- неосторожное обращение с огнем (снижение на 45,1%; 2021 - 142; 2022 - 78); </w:t>
      </w: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- нарушения правил устройства и эксплуатации электрооборудования (снижение на 15,4%; 2021 - 13; 2022 - 11); </w:t>
      </w:r>
    </w:p>
    <w:bookmarkEnd w:id="3"/>
    <w:p w:rsidR="002152D7" w:rsidRDefault="002152D7" w:rsidP="0076631E">
      <w:pPr>
        <w:jc w:val="both"/>
        <w:rPr>
          <w:b/>
          <w:sz w:val="28"/>
          <w:szCs w:val="28"/>
        </w:rPr>
      </w:pPr>
    </w:p>
    <w:p w:rsidR="002152D7" w:rsidRPr="00FA218F" w:rsidRDefault="002152D7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FA218F">
        <w:rPr>
          <w:b/>
          <w:sz w:val="28"/>
          <w:szCs w:val="28"/>
        </w:rPr>
        <w:t xml:space="preserve">Распределение количества пожаров по </w:t>
      </w:r>
      <w:r>
        <w:rPr>
          <w:b/>
          <w:sz w:val="28"/>
          <w:szCs w:val="28"/>
        </w:rPr>
        <w:t>дням недели</w:t>
      </w:r>
    </w:p>
    <w:p w:rsidR="004172EA" w:rsidRPr="004172EA" w:rsidRDefault="004172EA" w:rsidP="0076631E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Наибольшее количество пожаров приходилось на вторник – 22 (19,8 % от общего количества), наименьшее на четверг – 9 (8,1 %). </w:t>
      </w:r>
    </w:p>
    <w:p w:rsidR="004172EA" w:rsidRPr="004172EA" w:rsidRDefault="004172EA" w:rsidP="0076631E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>- понедельник - 10 (9,0%);</w:t>
      </w:r>
    </w:p>
    <w:p w:rsidR="004172EA" w:rsidRPr="004172EA" w:rsidRDefault="004172EA" w:rsidP="0076631E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>- вторник - 22 (19,8%);</w:t>
      </w:r>
    </w:p>
    <w:p w:rsidR="004172EA" w:rsidRPr="004172EA" w:rsidRDefault="004172EA" w:rsidP="0076631E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>- среду - 17 (15,3%);</w:t>
      </w:r>
    </w:p>
    <w:p w:rsidR="004172EA" w:rsidRPr="004172EA" w:rsidRDefault="004172EA" w:rsidP="0076631E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>- четверг - 9 (8,1%);</w:t>
      </w:r>
    </w:p>
    <w:p w:rsidR="004172EA" w:rsidRPr="004172EA" w:rsidRDefault="004172EA" w:rsidP="0076631E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>- пятницу - 15 (13,5%);</w:t>
      </w:r>
    </w:p>
    <w:p w:rsidR="004172EA" w:rsidRDefault="004172EA" w:rsidP="0076631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субботу - 19 (17</w:t>
      </w:r>
      <w:proofErr w:type="gramStart"/>
      <w:r>
        <w:rPr>
          <w:sz w:val="28"/>
          <w:szCs w:val="28"/>
          <w:lang w:val="en-US"/>
        </w:rPr>
        <w:t>,1</w:t>
      </w:r>
      <w:proofErr w:type="gramEnd"/>
      <w:r>
        <w:rPr>
          <w:sz w:val="28"/>
          <w:szCs w:val="28"/>
          <w:lang w:val="en-US"/>
        </w:rPr>
        <w:t>%);</w:t>
      </w:r>
    </w:p>
    <w:p w:rsidR="004172EA" w:rsidRDefault="004172EA" w:rsidP="0076631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воскресенье</w:t>
      </w:r>
      <w:proofErr w:type="gramEnd"/>
      <w:r>
        <w:rPr>
          <w:sz w:val="28"/>
          <w:szCs w:val="28"/>
          <w:lang w:val="en-US"/>
        </w:rPr>
        <w:t xml:space="preserve"> - 19 (17,1%).</w:t>
      </w:r>
    </w:p>
    <w:p w:rsidR="004172EA" w:rsidRDefault="004172EA" w:rsidP="0076631E">
      <w:pPr>
        <w:ind w:firstLine="720"/>
        <w:jc w:val="both"/>
        <w:rPr>
          <w:sz w:val="28"/>
          <w:szCs w:val="28"/>
          <w:lang w:val="en-US"/>
        </w:rPr>
      </w:pPr>
    </w:p>
    <w:p w:rsidR="004172EA" w:rsidRDefault="004172EA" w:rsidP="0076631E">
      <w:pPr>
        <w:ind w:firstLine="720"/>
        <w:jc w:val="both"/>
        <w:rPr>
          <w:sz w:val="28"/>
          <w:szCs w:val="28"/>
          <w:lang w:val="en-US"/>
        </w:rPr>
      </w:pPr>
    </w:p>
    <w:p w:rsidR="009C1294" w:rsidRDefault="009C1294" w:rsidP="009C1294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C25125" w:rsidRPr="00C25125">
        <w:rPr>
          <w:b/>
          <w:sz w:val="28"/>
          <w:szCs w:val="28"/>
        </w:rPr>
        <w:t>3.</w:t>
      </w:r>
      <w:r w:rsidR="00C25125">
        <w:rPr>
          <w:b/>
          <w:sz w:val="28"/>
          <w:szCs w:val="28"/>
        </w:rPr>
        <w:t xml:space="preserve"> </w:t>
      </w:r>
      <w:r w:rsidRPr="00B47FB4">
        <w:rPr>
          <w:b/>
          <w:sz w:val="28"/>
          <w:szCs w:val="28"/>
        </w:rPr>
        <w:t>Гибель</w:t>
      </w:r>
    </w:p>
    <w:p w:rsidR="002018BB" w:rsidRPr="00FA218F" w:rsidRDefault="008C483A" w:rsidP="0076631E">
      <w:pPr>
        <w:jc w:val="both"/>
        <w:rPr>
          <w:b/>
          <w:sz w:val="28"/>
          <w:szCs w:val="28"/>
        </w:rPr>
      </w:pPr>
      <w:r w:rsidRPr="008C483A">
        <w:rPr>
          <w:b/>
          <w:sz w:val="28"/>
          <w:szCs w:val="28"/>
        </w:rPr>
        <w:t>3</w:t>
      </w:r>
      <w:r w:rsidR="002018BB">
        <w:rPr>
          <w:b/>
          <w:sz w:val="28"/>
          <w:szCs w:val="28"/>
        </w:rPr>
        <w:t>.</w:t>
      </w:r>
      <w:r w:rsidR="002018BB" w:rsidRPr="002018BB">
        <w:rPr>
          <w:b/>
          <w:sz w:val="28"/>
          <w:szCs w:val="28"/>
        </w:rPr>
        <w:t>1</w:t>
      </w:r>
      <w:r w:rsid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 xml:space="preserve">Распределение количества </w:t>
      </w:r>
      <w:r w:rsidR="002018BB" w:rsidRPr="002018BB">
        <w:rPr>
          <w:b/>
          <w:sz w:val="28"/>
          <w:szCs w:val="28"/>
        </w:rPr>
        <w:t>погиб</w:t>
      </w:r>
      <w:bookmarkStart w:id="4" w:name="_GoBack"/>
      <w:bookmarkEnd w:id="4"/>
      <w:r w:rsidR="002018BB" w:rsidRPr="002018BB">
        <w:rPr>
          <w:b/>
          <w:sz w:val="28"/>
          <w:szCs w:val="28"/>
        </w:rPr>
        <w:t xml:space="preserve">ших </w:t>
      </w:r>
      <w:r w:rsidR="002018BB" w:rsidRPr="00FA218F">
        <w:rPr>
          <w:b/>
          <w:sz w:val="28"/>
          <w:szCs w:val="28"/>
        </w:rPr>
        <w:t>по основным объектам</w:t>
      </w:r>
      <w:r w:rsidR="002018BB" w:rsidRP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>пожаров</w:t>
      </w:r>
    </w:p>
    <w:p w:rsidR="002018BB" w:rsidRPr="002018BB" w:rsidRDefault="002018BB" w:rsidP="0076631E">
      <w:pPr>
        <w:jc w:val="both"/>
        <w:rPr>
          <w:b/>
          <w:sz w:val="28"/>
          <w:szCs w:val="28"/>
        </w:rPr>
      </w:pP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- 100,0% в жилом секторе (4 человека); </w:t>
      </w:r>
    </w:p>
    <w:p w:rsidR="00017C42" w:rsidRDefault="00017C42" w:rsidP="0076631E">
      <w:pPr>
        <w:ind w:firstLine="709"/>
        <w:jc w:val="both"/>
        <w:rPr>
          <w:color w:val="FF0000"/>
          <w:sz w:val="28"/>
          <w:szCs w:val="28"/>
        </w:rPr>
      </w:pP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bookmarkStart w:id="5" w:name="z3_2_3"/>
      <w:r w:rsidRPr="004172EA">
        <w:rPr>
          <w:sz w:val="28"/>
          <w:szCs w:val="28"/>
        </w:rPr>
        <w:t>Зарегистрирован рост количества погибших по следующим местам возникновения:</w:t>
      </w: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-  в жилом секторе (увеличение в 4 раз(а); 2021 - 1; 2022 - 4); </w:t>
      </w:r>
    </w:p>
    <w:p w:rsidR="00D40917" w:rsidRPr="004172EA" w:rsidRDefault="00D40917" w:rsidP="0076631E">
      <w:pPr>
        <w:ind w:firstLine="709"/>
        <w:jc w:val="both"/>
        <w:rPr>
          <w:sz w:val="28"/>
          <w:szCs w:val="28"/>
        </w:rPr>
      </w:pPr>
    </w:p>
    <w:bookmarkEnd w:id="5"/>
    <w:p w:rsidR="004636E4" w:rsidRPr="004636E4" w:rsidRDefault="004172EA" w:rsidP="0076631E">
      <w:pPr>
        <w:ind w:firstLine="709"/>
        <w:jc w:val="both"/>
        <w:rPr>
          <w:sz w:val="28"/>
          <w:szCs w:val="28"/>
        </w:rPr>
      </w:pPr>
      <w:r w:rsidRPr="004172EA">
        <w:rPr>
          <w:sz w:val="28"/>
          <w:szCs w:val="28"/>
        </w:rPr>
        <w:t>Снижения количества погибших по основным объектам нет</w:t>
      </w:r>
    </w:p>
    <w:p w:rsidR="004636E4" w:rsidRPr="004172EA" w:rsidRDefault="004636E4" w:rsidP="0076631E">
      <w:pPr>
        <w:jc w:val="both"/>
        <w:rPr>
          <w:b/>
          <w:sz w:val="28"/>
          <w:szCs w:val="28"/>
        </w:rPr>
      </w:pPr>
    </w:p>
    <w:p w:rsidR="002018BB" w:rsidRPr="002018BB" w:rsidRDefault="008C483A" w:rsidP="0076631E">
      <w:pPr>
        <w:jc w:val="both"/>
        <w:rPr>
          <w:b/>
          <w:sz w:val="28"/>
          <w:szCs w:val="28"/>
        </w:rPr>
      </w:pPr>
      <w:r w:rsidRPr="008C483A">
        <w:rPr>
          <w:b/>
          <w:sz w:val="28"/>
          <w:szCs w:val="28"/>
        </w:rPr>
        <w:lastRenderedPageBreak/>
        <w:t>3</w:t>
      </w:r>
      <w:r w:rsidR="002018BB">
        <w:rPr>
          <w:b/>
          <w:sz w:val="28"/>
          <w:szCs w:val="28"/>
        </w:rPr>
        <w:t xml:space="preserve">.2. </w:t>
      </w:r>
      <w:r w:rsidR="002018BB" w:rsidRPr="00FA218F">
        <w:rPr>
          <w:b/>
          <w:sz w:val="28"/>
          <w:szCs w:val="28"/>
        </w:rPr>
        <w:t xml:space="preserve">Распределение количества </w:t>
      </w:r>
      <w:r w:rsidR="002018BB" w:rsidRPr="002018BB">
        <w:rPr>
          <w:b/>
          <w:sz w:val="28"/>
          <w:szCs w:val="28"/>
        </w:rPr>
        <w:t xml:space="preserve">погибших </w:t>
      </w:r>
      <w:r w:rsidR="002018BB" w:rsidRPr="00FA218F">
        <w:rPr>
          <w:b/>
          <w:sz w:val="28"/>
          <w:szCs w:val="28"/>
        </w:rPr>
        <w:t>по основным причинам</w:t>
      </w:r>
      <w:r w:rsidR="002018BB" w:rsidRP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>пожаров</w:t>
      </w:r>
    </w:p>
    <w:p w:rsidR="004172EA" w:rsidRPr="004172EA" w:rsidRDefault="004172EA" w:rsidP="0076631E">
      <w:pPr>
        <w:ind w:firstLine="720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- 100,0% в результате нарушения правил устройства и эксплуатации электрооборудования (4 человека); </w:t>
      </w:r>
    </w:p>
    <w:p w:rsidR="00017C42" w:rsidRPr="004636E4" w:rsidRDefault="00017C42" w:rsidP="0076631E">
      <w:pPr>
        <w:ind w:firstLine="709"/>
        <w:jc w:val="both"/>
        <w:rPr>
          <w:sz w:val="28"/>
          <w:szCs w:val="28"/>
        </w:rPr>
      </w:pPr>
    </w:p>
    <w:p w:rsidR="004172EA" w:rsidRDefault="004172EA" w:rsidP="0076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рост количества погибших по следующим причинам:</w:t>
      </w:r>
    </w:p>
    <w:p w:rsidR="004172EA" w:rsidRDefault="004172EA" w:rsidP="0076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результате нарушения правил устройства и эксплуатации электрооборудования (увеличение; 2021 - 0; 2022 - 4); </w:t>
      </w:r>
    </w:p>
    <w:p w:rsidR="00D40917" w:rsidRPr="004172EA" w:rsidRDefault="00D40917" w:rsidP="0076631E">
      <w:pPr>
        <w:ind w:firstLine="709"/>
        <w:jc w:val="both"/>
        <w:rPr>
          <w:sz w:val="28"/>
          <w:szCs w:val="28"/>
        </w:rPr>
      </w:pP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r w:rsidRPr="004172EA">
        <w:rPr>
          <w:sz w:val="28"/>
          <w:szCs w:val="28"/>
        </w:rPr>
        <w:t>Зарегистрировано снижение количества погибших по следующим причинам:</w:t>
      </w: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r w:rsidRPr="004172EA">
        <w:rPr>
          <w:sz w:val="28"/>
          <w:szCs w:val="28"/>
        </w:rPr>
        <w:t xml:space="preserve">-  в результате нарушения правил устройства и эксплуатации печного отопления (снижение; 2021 - 1; 2022 - 0); </w:t>
      </w:r>
    </w:p>
    <w:p w:rsidR="00D40917" w:rsidRPr="004636E4" w:rsidRDefault="00D40917" w:rsidP="0076631E">
      <w:pPr>
        <w:ind w:firstLine="709"/>
        <w:jc w:val="both"/>
        <w:rPr>
          <w:sz w:val="28"/>
          <w:szCs w:val="28"/>
        </w:rPr>
      </w:pP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>В городах погибли 2 человека (увеличение в сравнении с АППГ), в том числе 0 детей (стабильно в сравнении с АППГ). На города пришлось 50,0% погибших при пожарах людей от общего количества.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В сельской местности погибли 2 человека (увеличение в 2 раз(а) в сравнении с АППГ), в том </w:t>
      </w:r>
      <w:proofErr w:type="gramStart"/>
      <w:r w:rsidRPr="004172EA">
        <w:rPr>
          <w:color w:val="000000"/>
          <w:sz w:val="28"/>
          <w:szCs w:val="28"/>
        </w:rPr>
        <w:t>числе  0</w:t>
      </w:r>
      <w:proofErr w:type="gramEnd"/>
      <w:r w:rsidRPr="004172EA">
        <w:rPr>
          <w:color w:val="000000"/>
          <w:sz w:val="28"/>
          <w:szCs w:val="28"/>
        </w:rPr>
        <w:t xml:space="preserve"> детей  (стабильно в сравнении с АППГ). На сельскую местность пришлось 50,0% погибших при пожарах людей от общего количества.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 xml:space="preserve">Больше всего людей погибало в понедельник – 2 человека (50,0% от общего количества), меньше всего в вторник – 0 человек (0,0%). 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>- понедельник - 2 (50,0%);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>- вторник - 0 (0,0%);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>- среду - 0 (0,0%);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>- четверг - 0 (0,0%);</w:t>
      </w:r>
    </w:p>
    <w:p w:rsidR="004172EA" w:rsidRPr="004172EA" w:rsidRDefault="004172EA" w:rsidP="0076631E">
      <w:pPr>
        <w:ind w:firstLine="709"/>
        <w:jc w:val="both"/>
        <w:rPr>
          <w:color w:val="000000"/>
          <w:sz w:val="28"/>
          <w:szCs w:val="28"/>
        </w:rPr>
      </w:pPr>
      <w:r w:rsidRPr="004172EA">
        <w:rPr>
          <w:color w:val="000000"/>
          <w:sz w:val="28"/>
          <w:szCs w:val="28"/>
        </w:rPr>
        <w:t>- пятницу - 0 (0,0%);</w:t>
      </w:r>
    </w:p>
    <w:p w:rsidR="004172EA" w:rsidRDefault="004172EA" w:rsidP="0076631E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color w:val="000000"/>
          <w:sz w:val="28"/>
          <w:szCs w:val="28"/>
          <w:lang w:val="en-US"/>
        </w:rPr>
        <w:t>субботу</w:t>
      </w:r>
      <w:proofErr w:type="gramEnd"/>
      <w:r>
        <w:rPr>
          <w:color w:val="000000"/>
          <w:sz w:val="28"/>
          <w:szCs w:val="28"/>
          <w:lang w:val="en-US"/>
        </w:rPr>
        <w:t xml:space="preserve"> - 0 (0,0%);</w:t>
      </w:r>
    </w:p>
    <w:p w:rsidR="004172EA" w:rsidRDefault="004172EA" w:rsidP="0076631E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color w:val="000000"/>
          <w:sz w:val="28"/>
          <w:szCs w:val="28"/>
          <w:lang w:val="en-US"/>
        </w:rPr>
        <w:t>воскресенье</w:t>
      </w:r>
      <w:proofErr w:type="gramEnd"/>
      <w:r>
        <w:rPr>
          <w:color w:val="000000"/>
          <w:sz w:val="28"/>
          <w:szCs w:val="28"/>
          <w:lang w:val="en-US"/>
        </w:rPr>
        <w:t xml:space="preserve"> - 2 (50,0%).</w:t>
      </w:r>
    </w:p>
    <w:p w:rsidR="00454300" w:rsidRDefault="00454300" w:rsidP="0076631E">
      <w:pPr>
        <w:ind w:firstLine="709"/>
        <w:jc w:val="both"/>
        <w:rPr>
          <w:color w:val="000000"/>
          <w:sz w:val="28"/>
          <w:szCs w:val="28"/>
        </w:rPr>
      </w:pPr>
    </w:p>
    <w:p w:rsidR="009C1294" w:rsidRPr="004636E4" w:rsidRDefault="00C25125" w:rsidP="009C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C1294" w:rsidRPr="00B47FB4">
        <w:rPr>
          <w:b/>
          <w:sz w:val="28"/>
          <w:szCs w:val="28"/>
        </w:rPr>
        <w:t>Травмы</w:t>
      </w:r>
    </w:p>
    <w:p w:rsidR="00FB2EF4" w:rsidRPr="00FB2EF4" w:rsidRDefault="00FB2EF4" w:rsidP="0076631E">
      <w:pPr>
        <w:jc w:val="both"/>
        <w:rPr>
          <w:b/>
          <w:sz w:val="28"/>
          <w:szCs w:val="28"/>
        </w:rPr>
      </w:pPr>
    </w:p>
    <w:p w:rsidR="004172EA" w:rsidRPr="004172EA" w:rsidRDefault="004172EA" w:rsidP="0076631E">
      <w:pPr>
        <w:ind w:firstLine="709"/>
        <w:jc w:val="both"/>
        <w:rPr>
          <w:sz w:val="28"/>
          <w:szCs w:val="28"/>
        </w:rPr>
      </w:pPr>
      <w:bookmarkStart w:id="6" w:name="z4"/>
      <w:r w:rsidRPr="004172EA">
        <w:rPr>
          <w:sz w:val="28"/>
          <w:szCs w:val="28"/>
        </w:rPr>
        <w:t>В городах получили травмы 0 человек (снижение в сравнении с АППГ). На города пришлось 0% травмированных при пожарах людей от общего количества.</w:t>
      </w:r>
    </w:p>
    <w:p w:rsidR="003A523F" w:rsidRPr="004172EA" w:rsidRDefault="004172EA" w:rsidP="0076631E">
      <w:pPr>
        <w:ind w:firstLine="709"/>
        <w:jc w:val="both"/>
        <w:rPr>
          <w:sz w:val="28"/>
          <w:szCs w:val="28"/>
        </w:rPr>
      </w:pPr>
      <w:r w:rsidRPr="004172EA">
        <w:rPr>
          <w:sz w:val="28"/>
          <w:szCs w:val="28"/>
        </w:rPr>
        <w:t>В сельской местности получили травмы 0 человек (снижение в сравнении с АППГ). На сельскую местность пришлось 0% травмированных от общего количества.</w:t>
      </w:r>
    </w:p>
    <w:bookmarkEnd w:id="6"/>
    <w:p w:rsidR="003A523F" w:rsidRPr="002018BB" w:rsidRDefault="008D22F8" w:rsidP="0076631E">
      <w:pPr>
        <w:ind w:firstLine="709"/>
        <w:jc w:val="both"/>
        <w:rPr>
          <w:sz w:val="28"/>
          <w:szCs w:val="28"/>
        </w:rPr>
      </w:pPr>
      <w:r w:rsidRPr="008D22F8">
        <w:rPr>
          <w:sz w:val="28"/>
          <w:szCs w:val="28"/>
        </w:rPr>
        <w:t xml:space="preserve">  </w:t>
      </w:r>
    </w:p>
    <w:sectPr w:rsidR="003A523F" w:rsidRPr="002018BB" w:rsidSect="00BE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43" w:rsidRDefault="00F51B43">
      <w:r>
        <w:separator/>
      </w:r>
    </w:p>
  </w:endnote>
  <w:endnote w:type="continuationSeparator" w:id="0">
    <w:p w:rsidR="00F51B43" w:rsidRDefault="00F5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72EA">
      <w:rPr>
        <w:rStyle w:val="a8"/>
        <w:noProof/>
      </w:rPr>
      <w:t>3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EA" w:rsidRDefault="004172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43" w:rsidRDefault="00F51B43">
      <w:r>
        <w:separator/>
      </w:r>
    </w:p>
  </w:footnote>
  <w:footnote w:type="continuationSeparator" w:id="0">
    <w:p w:rsidR="00F51B43" w:rsidRDefault="00F5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EA" w:rsidRDefault="004172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EA" w:rsidRDefault="004172EA">
    <w:pPr>
      <w:pStyle w:val="a4"/>
    </w:pPr>
    <w:r>
      <w:t>С 1 января 2022 г. по 31 мая 2022 г. включительно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EA" w:rsidRDefault="004172EA">
    <w:pPr>
      <w:pStyle w:val="a4"/>
    </w:pPr>
    <w:r>
      <w:t xml:space="preserve">С 1 января 2022 г. по 31 мая 2022 г. включительно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EA"/>
    <w:rsid w:val="00001DDA"/>
    <w:rsid w:val="000031A8"/>
    <w:rsid w:val="000037BF"/>
    <w:rsid w:val="00006AA2"/>
    <w:rsid w:val="00006BC7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45B"/>
    <w:rsid w:val="000631B8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878E3"/>
    <w:rsid w:val="000910FC"/>
    <w:rsid w:val="000918CE"/>
    <w:rsid w:val="000949A3"/>
    <w:rsid w:val="00095F76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782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2C52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4DE2"/>
    <w:rsid w:val="00186190"/>
    <w:rsid w:val="00187B31"/>
    <w:rsid w:val="001916F8"/>
    <w:rsid w:val="00193A15"/>
    <w:rsid w:val="001967C8"/>
    <w:rsid w:val="00197475"/>
    <w:rsid w:val="0019786B"/>
    <w:rsid w:val="00197DC9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4ACF"/>
    <w:rsid w:val="001F53D0"/>
    <w:rsid w:val="001F54FB"/>
    <w:rsid w:val="001F581B"/>
    <w:rsid w:val="001F64BF"/>
    <w:rsid w:val="00201288"/>
    <w:rsid w:val="002018BB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152D7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2F4500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3862"/>
    <w:rsid w:val="0041397A"/>
    <w:rsid w:val="0041418D"/>
    <w:rsid w:val="00414DF6"/>
    <w:rsid w:val="004172EA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09F1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300"/>
    <w:rsid w:val="00454DC8"/>
    <w:rsid w:val="00455D8E"/>
    <w:rsid w:val="004572AA"/>
    <w:rsid w:val="004576E1"/>
    <w:rsid w:val="00460B5C"/>
    <w:rsid w:val="004627C9"/>
    <w:rsid w:val="00462E40"/>
    <w:rsid w:val="004636E4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69E0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30D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0689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126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F06"/>
    <w:rsid w:val="005769F5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761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5470"/>
    <w:rsid w:val="006C6D53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3E2E"/>
    <w:rsid w:val="0072404F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631E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2B8F"/>
    <w:rsid w:val="008541A5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3499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1096"/>
    <w:rsid w:val="009810D4"/>
    <w:rsid w:val="00981131"/>
    <w:rsid w:val="009827C8"/>
    <w:rsid w:val="00983C83"/>
    <w:rsid w:val="00986786"/>
    <w:rsid w:val="0098733A"/>
    <w:rsid w:val="00987895"/>
    <w:rsid w:val="009910DA"/>
    <w:rsid w:val="009924F8"/>
    <w:rsid w:val="009929B7"/>
    <w:rsid w:val="00993311"/>
    <w:rsid w:val="00994FA4"/>
    <w:rsid w:val="00995C51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EA6"/>
    <w:rsid w:val="009E5F14"/>
    <w:rsid w:val="009E66AA"/>
    <w:rsid w:val="009F18F9"/>
    <w:rsid w:val="009F37B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93"/>
    <w:rsid w:val="00A964F8"/>
    <w:rsid w:val="00AA09CF"/>
    <w:rsid w:val="00AA158E"/>
    <w:rsid w:val="00AA2B41"/>
    <w:rsid w:val="00AA3D1A"/>
    <w:rsid w:val="00AA4375"/>
    <w:rsid w:val="00AA46C7"/>
    <w:rsid w:val="00AA6091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3AF5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51D1"/>
    <w:rsid w:val="00B07DD9"/>
    <w:rsid w:val="00B07F6B"/>
    <w:rsid w:val="00B11942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08E2"/>
    <w:rsid w:val="00B31FCA"/>
    <w:rsid w:val="00B33A60"/>
    <w:rsid w:val="00B356A4"/>
    <w:rsid w:val="00B356FE"/>
    <w:rsid w:val="00B4159C"/>
    <w:rsid w:val="00B41E1A"/>
    <w:rsid w:val="00B43DB6"/>
    <w:rsid w:val="00B44C23"/>
    <w:rsid w:val="00B45E50"/>
    <w:rsid w:val="00B46152"/>
    <w:rsid w:val="00B46515"/>
    <w:rsid w:val="00B47FB4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1E62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43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505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5125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109C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0EF8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0C7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310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917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291E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FD7"/>
    <w:rsid w:val="00E5739D"/>
    <w:rsid w:val="00E57409"/>
    <w:rsid w:val="00E577D7"/>
    <w:rsid w:val="00E60AD8"/>
    <w:rsid w:val="00E627BF"/>
    <w:rsid w:val="00E62C73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4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1DCE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619"/>
    <w:rsid w:val="00F05AA3"/>
    <w:rsid w:val="00F0620A"/>
    <w:rsid w:val="00F067E9"/>
    <w:rsid w:val="00F10C0C"/>
    <w:rsid w:val="00F10E84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54"/>
    <w:rsid w:val="00F47ADB"/>
    <w:rsid w:val="00F505E7"/>
    <w:rsid w:val="00F51B43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2EF4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88FD4632-EFE7-4E74-8713-A8C75500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1">
    <w:name w:val=" Знак"/>
    <w:basedOn w:val="a"/>
    <w:link w:val="a0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Знак"/>
    <w:basedOn w:val="a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rsid w:val="00184DE2"/>
    <w:pPr>
      <w:spacing w:after="120"/>
      <w:ind w:left="283"/>
    </w:pPr>
  </w:style>
  <w:style w:type="paragraph" w:customStyle="1" w:styleId="ab">
    <w:name w:val=" Знак Знак Знак Знак Знак Знак"/>
    <w:basedOn w:val="a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\Analitic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Analitic_.dot</Template>
  <TotalTime>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user</cp:lastModifiedBy>
  <cp:revision>1</cp:revision>
  <cp:lastPrinted>2011-05-18T05:05:00Z</cp:lastPrinted>
  <dcterms:created xsi:type="dcterms:W3CDTF">2022-06-08T05:53:00Z</dcterms:created>
  <dcterms:modified xsi:type="dcterms:W3CDTF">2022-06-08T05:59:00Z</dcterms:modified>
</cp:coreProperties>
</file>